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D6" w:rsidRPr="00346468" w:rsidRDefault="003141D6" w:rsidP="00F164B5">
      <w:pPr>
        <w:rPr>
          <w:rFonts w:ascii="Times New Roman" w:hAnsi="Times New Roman"/>
          <w:sz w:val="28"/>
          <w:szCs w:val="28"/>
        </w:rPr>
      </w:pPr>
      <w:r w:rsidRPr="00346468">
        <w:rPr>
          <w:rFonts w:ascii="Times New Roman" w:hAnsi="Times New Roman"/>
          <w:sz w:val="28"/>
          <w:szCs w:val="28"/>
        </w:rPr>
        <w:t>Посещение молодежного студенческого городка</w:t>
      </w:r>
    </w:p>
    <w:p w:rsidR="003141D6" w:rsidRDefault="003141D6" w:rsidP="00F164B5">
      <w:r w:rsidRPr="00346468">
        <w:rPr>
          <w:rFonts w:ascii="Times New Roman" w:hAnsi="Times New Roman"/>
          <w:sz w:val="28"/>
          <w:szCs w:val="28"/>
        </w:rPr>
        <w:t>18 марта 2015 года Иконникова Г.Ю. – зам. декана по воспитательной работе с группой зам. деканов других факультетов посетили 4 корпус молодежного студенческого городка.</w:t>
      </w:r>
      <w:r w:rsidRPr="00F164B5">
        <w:t xml:space="preserve">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463.2pt;height:261pt;visibility:visible">
            <v:imagedata r:id="rId4" o:title=""/>
          </v:shape>
        </w:pict>
      </w:r>
    </w:p>
    <w:p w:rsidR="003141D6" w:rsidRPr="009A1151" w:rsidRDefault="003141D6" w:rsidP="00307101">
      <w:pPr>
        <w:tabs>
          <w:tab w:val="left" w:pos="9355"/>
        </w:tabs>
        <w:ind w:right="283" w:firstLine="708"/>
        <w:jc w:val="both"/>
      </w:pPr>
      <w:r>
        <w:rPr>
          <w:noProof/>
          <w:lang w:eastAsia="ru-RU"/>
        </w:rPr>
        <w:pict>
          <v:shape id="Рисунок 4" o:spid="_x0000_s1026" type="#_x0000_t75" style="position:absolute;left:0;text-align:left;margin-left:-14.05pt;margin-top:438.8pt;width:358.1pt;height:267.4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307101">
        <w:rPr>
          <w:rFonts w:ascii="Times New Roman" w:hAnsi="Times New Roman"/>
          <w:sz w:val="28"/>
          <w:szCs w:val="28"/>
        </w:rPr>
        <w:t>Комендант 4 корпуса Екатерина Николаевна</w:t>
      </w:r>
      <w:r>
        <w:t xml:space="preserve">  </w:t>
      </w:r>
      <w:r w:rsidRPr="00307101">
        <w:rPr>
          <w:rFonts w:ascii="Times New Roman" w:hAnsi="Times New Roman"/>
          <w:sz w:val="28"/>
          <w:szCs w:val="28"/>
        </w:rPr>
        <w:t>провела</w:t>
      </w:r>
      <w:r>
        <w:rPr>
          <w:rFonts w:ascii="Times New Roman" w:hAnsi="Times New Roman"/>
          <w:sz w:val="28"/>
          <w:szCs w:val="28"/>
        </w:rPr>
        <w:t xml:space="preserve"> нас по всему корпусу, показала места общего пользования и комнаты, где проживают совместно студенты не только нашего университета, но и других университетов города для того, чтобы мы смогли сравнить условия проживания.</w:t>
      </w:r>
      <w:r w:rsidRPr="00677FB8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3141D6" w:rsidRDefault="003141D6" w:rsidP="002A33CB">
      <w:pPr>
        <w:ind w:firstLine="708"/>
        <w:jc w:val="both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8"/>
          <w:szCs w:val="28"/>
        </w:rPr>
        <w:t>Мы были приятно удивлены порядком и чистотой в комнатах, на кухне идеальный порядок. На информационной доске в фойе каждого этажа есть оценочный лист содержания комнат, а на дверь поочередно вывешивают лист с напоминанием о дежурстве студентов определенной комнаты на всем этаже.</w:t>
      </w:r>
      <w:r w:rsidRPr="00677FB8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3141D6" w:rsidRDefault="003141D6" w:rsidP="002A33CB">
      <w:pPr>
        <w:ind w:firstLine="708"/>
        <w:jc w:val="both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D45417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6" type="#_x0000_t75" style="width:463.2pt;height:261pt;visibility:visible">
            <v:imagedata r:id="rId6" o:title=""/>
          </v:shape>
        </w:pict>
      </w:r>
    </w:p>
    <w:p w:rsidR="003141D6" w:rsidRPr="009A1151" w:rsidRDefault="003141D6" w:rsidP="002A33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посещения становятся регулярными, так как и коменданты корпуса и наши студенты, всегда рады нашим встречам и с удовольствием делятся с нами своими достижениями и не забываю рассказать о проблемах если они возникают, но этого почти не случается.</w:t>
      </w:r>
      <w:bookmarkStart w:id="0" w:name="_GoBack"/>
      <w:bookmarkEnd w:id="0"/>
    </w:p>
    <w:sectPr w:rsidR="003141D6" w:rsidRPr="009A1151" w:rsidSect="0077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3CB"/>
    <w:rsid w:val="000F4A7C"/>
    <w:rsid w:val="00113605"/>
    <w:rsid w:val="002A33CB"/>
    <w:rsid w:val="00307101"/>
    <w:rsid w:val="003141D6"/>
    <w:rsid w:val="00346468"/>
    <w:rsid w:val="00677FB8"/>
    <w:rsid w:val="006C106C"/>
    <w:rsid w:val="00774FA3"/>
    <w:rsid w:val="008064F8"/>
    <w:rsid w:val="009549F1"/>
    <w:rsid w:val="009A1151"/>
    <w:rsid w:val="00A42F93"/>
    <w:rsid w:val="00C75A1C"/>
    <w:rsid w:val="00D45417"/>
    <w:rsid w:val="00F1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152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Ikonnikova</dc:creator>
  <cp:keywords/>
  <dc:description/>
  <cp:lastModifiedBy>Шато Марго</cp:lastModifiedBy>
  <cp:revision>3</cp:revision>
  <dcterms:created xsi:type="dcterms:W3CDTF">2015-03-26T06:17:00Z</dcterms:created>
  <dcterms:modified xsi:type="dcterms:W3CDTF">2015-03-26T21:58:00Z</dcterms:modified>
</cp:coreProperties>
</file>