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5" w:rsidRDefault="00287495" w:rsidP="00063756">
      <w:pPr>
        <w:spacing w:after="0" w:line="240" w:lineRule="auto"/>
        <w:ind w:firstLine="709"/>
        <w:contextualSpacing/>
        <w:jc w:val="center"/>
      </w:pPr>
      <w:r w:rsidRPr="00063756">
        <w:rPr>
          <w:rFonts w:ascii="Times New Roman" w:hAnsi="Times New Roman"/>
          <w:b/>
          <w:sz w:val="24"/>
          <w:szCs w:val="24"/>
        </w:rPr>
        <w:t>Горшкова Анна – председатель волонтерского отряда «Кислород», победитель конкурса – Студент года!</w:t>
      </w:r>
    </w:p>
    <w:p w:rsidR="00287495" w:rsidRDefault="00287495" w:rsidP="000637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87495" w:rsidRPr="00745F6D" w:rsidRDefault="00287495" w:rsidP="00745F6D">
      <w:pPr>
        <w:spacing w:after="0" w:line="240" w:lineRule="auto"/>
        <w:contextualSpacing/>
        <w:jc w:val="both"/>
        <w:rPr>
          <w:noProof/>
        </w:rPr>
      </w:pPr>
      <w:bookmarkStart w:id="0" w:name="_GoBack"/>
      <w:bookmarkEnd w:id="0"/>
      <w:r w:rsidRPr="00745F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285.6pt">
            <v:imagedata r:id="rId4" o:title=""/>
          </v:shape>
        </w:pict>
      </w:r>
    </w:p>
    <w:p w:rsidR="00287495" w:rsidRPr="00063756" w:rsidRDefault="00287495" w:rsidP="000637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решила поделиться своими впечатлениями о волонтерской деятельности с будущими педагогами! Вот ее рассказ.</w:t>
      </w:r>
    </w:p>
    <w:p w:rsidR="00287495" w:rsidRDefault="00287495" w:rsidP="00334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9D9">
        <w:rPr>
          <w:rFonts w:ascii="Times New Roman" w:hAnsi="Times New Roman"/>
          <w:sz w:val="24"/>
          <w:szCs w:val="24"/>
        </w:rPr>
        <w:t xml:space="preserve">Много раз я слышала вопросы в духе: "Аня, как </w:t>
      </w:r>
      <w:r>
        <w:rPr>
          <w:rFonts w:ascii="Times New Roman" w:hAnsi="Times New Roman"/>
          <w:sz w:val="24"/>
          <w:szCs w:val="24"/>
        </w:rPr>
        <w:t>ты решилась поехать в Орлёнок?". А действительно, как ответить?</w:t>
      </w:r>
    </w:p>
    <w:p w:rsidR="00287495" w:rsidRDefault="00287495" w:rsidP="00334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219D9">
        <w:rPr>
          <w:rFonts w:ascii="Times New Roman" w:hAnsi="Times New Roman"/>
          <w:sz w:val="24"/>
          <w:szCs w:val="24"/>
        </w:rPr>
        <w:t>ачастую, люди думают, что это безумно трудно: как и "попасть" туда, так и работать.</w:t>
      </w:r>
      <w:r>
        <w:rPr>
          <w:rFonts w:ascii="Times New Roman" w:hAnsi="Times New Roman"/>
          <w:sz w:val="24"/>
          <w:szCs w:val="24"/>
        </w:rPr>
        <w:t xml:space="preserve"> Не было времени на размышления</w:t>
      </w:r>
      <w:r w:rsidRPr="00A219D9">
        <w:rPr>
          <w:rFonts w:ascii="Times New Roman" w:hAnsi="Times New Roman"/>
          <w:sz w:val="24"/>
          <w:szCs w:val="24"/>
        </w:rPr>
        <w:t>: от шанса</w:t>
      </w:r>
      <w:r>
        <w:rPr>
          <w:rFonts w:ascii="Times New Roman" w:hAnsi="Times New Roman"/>
          <w:sz w:val="24"/>
          <w:szCs w:val="24"/>
        </w:rPr>
        <w:t>, который мне подарили студенческие отряды,</w:t>
      </w:r>
      <w:r w:rsidRPr="00A219D9">
        <w:rPr>
          <w:rFonts w:ascii="Times New Roman" w:hAnsi="Times New Roman"/>
          <w:sz w:val="24"/>
          <w:szCs w:val="24"/>
        </w:rPr>
        <w:t xml:space="preserve"> отказаться я не могла, и поэтому мечт</w:t>
      </w:r>
      <w:r>
        <w:rPr>
          <w:rFonts w:ascii="Times New Roman" w:hAnsi="Times New Roman"/>
          <w:sz w:val="24"/>
          <w:szCs w:val="24"/>
        </w:rPr>
        <w:t xml:space="preserve">а попасть в рай детства, познакомиться </w:t>
      </w:r>
      <w:r w:rsidRPr="00A219D9">
        <w:rPr>
          <w:rFonts w:ascii="Times New Roman" w:hAnsi="Times New Roman"/>
          <w:sz w:val="24"/>
          <w:szCs w:val="24"/>
        </w:rPr>
        <w:t xml:space="preserve">с самыми лучшими детьми нашей </w:t>
      </w:r>
      <w:r>
        <w:rPr>
          <w:rFonts w:ascii="Times New Roman" w:hAnsi="Times New Roman"/>
          <w:sz w:val="24"/>
          <w:szCs w:val="24"/>
        </w:rPr>
        <w:t>страны, перенять опыт педагогов</w:t>
      </w:r>
      <w:r w:rsidRPr="00A219D9">
        <w:rPr>
          <w:rFonts w:ascii="Times New Roman" w:hAnsi="Times New Roman"/>
          <w:sz w:val="24"/>
          <w:szCs w:val="24"/>
        </w:rPr>
        <w:t xml:space="preserve"> Центра, ощутить на себе его душевность,  и просто проверить с</w:t>
      </w:r>
      <w:r>
        <w:rPr>
          <w:rFonts w:ascii="Times New Roman" w:hAnsi="Times New Roman"/>
          <w:sz w:val="24"/>
          <w:szCs w:val="24"/>
        </w:rPr>
        <w:t xml:space="preserve">ебя и вырасти профессионально, </w:t>
      </w:r>
      <w:r w:rsidRPr="00A219D9">
        <w:rPr>
          <w:rFonts w:ascii="Times New Roman" w:hAnsi="Times New Roman"/>
          <w:sz w:val="24"/>
          <w:szCs w:val="24"/>
        </w:rPr>
        <w:t>скоро сбылась.</w:t>
      </w:r>
      <w:r>
        <w:rPr>
          <w:rFonts w:ascii="Times New Roman" w:hAnsi="Times New Roman"/>
          <w:sz w:val="24"/>
          <w:szCs w:val="24"/>
        </w:rPr>
        <w:t xml:space="preserve"> Итак, представитель студенческого педагогического отряда "Кислород" Института педагогики и психологии РГПУ им. А.И. Герцена попал на планету ярких фестивалей</w:t>
      </w:r>
      <w:r w:rsidRPr="006803B1">
        <w:rPr>
          <w:rFonts w:ascii="Times New Roman" w:hAnsi="Times New Roman"/>
          <w:sz w:val="24"/>
          <w:szCs w:val="24"/>
        </w:rPr>
        <w:t xml:space="preserve"> художественного и технического творчества, воен</w:t>
      </w:r>
      <w:r>
        <w:rPr>
          <w:rFonts w:ascii="Times New Roman" w:hAnsi="Times New Roman"/>
          <w:sz w:val="24"/>
          <w:szCs w:val="24"/>
        </w:rPr>
        <w:t>но-спортивных сборов, смен</w:t>
      </w:r>
      <w:r w:rsidRPr="006803B1">
        <w:rPr>
          <w:rFonts w:ascii="Times New Roman" w:hAnsi="Times New Roman"/>
          <w:sz w:val="24"/>
          <w:szCs w:val="24"/>
        </w:rPr>
        <w:t xml:space="preserve"> игровых программ, юных журналистов, экологов, моряков, краеведов...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495" w:rsidRPr="00A219D9" w:rsidRDefault="00287495" w:rsidP="00334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219D9">
        <w:rPr>
          <w:rFonts w:ascii="Times New Roman" w:hAnsi="Times New Roman"/>
          <w:sz w:val="24"/>
          <w:szCs w:val="24"/>
        </w:rPr>
        <w:t xml:space="preserve">дивительно разные смены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A219D9">
        <w:rPr>
          <w:rFonts w:ascii="Times New Roman" w:hAnsi="Times New Roman"/>
          <w:sz w:val="24"/>
          <w:szCs w:val="24"/>
        </w:rPr>
        <w:t xml:space="preserve">проработали </w:t>
      </w:r>
      <w:r>
        <w:rPr>
          <w:rFonts w:ascii="Times New Roman" w:hAnsi="Times New Roman"/>
          <w:sz w:val="24"/>
          <w:szCs w:val="24"/>
        </w:rPr>
        <w:t>в том месте, куда</w:t>
      </w:r>
      <w:r w:rsidRPr="00A219D9">
        <w:rPr>
          <w:rFonts w:ascii="Times New Roman" w:hAnsi="Times New Roman"/>
          <w:sz w:val="24"/>
          <w:szCs w:val="24"/>
        </w:rPr>
        <w:t xml:space="preserve"> когда-то, в далеком 1960 году приехали помогать благоустраивать территорию</w:t>
      </w:r>
      <w:r>
        <w:rPr>
          <w:rFonts w:ascii="Times New Roman" w:hAnsi="Times New Roman"/>
          <w:sz w:val="24"/>
          <w:szCs w:val="24"/>
        </w:rPr>
        <w:t>,</w:t>
      </w:r>
      <w:r w:rsidRPr="003E3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вечером, сидя у костра, петь песни и мечтать о будущем, </w:t>
      </w:r>
      <w:r w:rsidRPr="00A219D9">
        <w:rPr>
          <w:rFonts w:ascii="Times New Roman" w:hAnsi="Times New Roman"/>
          <w:sz w:val="24"/>
          <w:szCs w:val="24"/>
        </w:rPr>
        <w:t>мальчи</w:t>
      </w:r>
      <w:r>
        <w:rPr>
          <w:rFonts w:ascii="Times New Roman" w:hAnsi="Times New Roman"/>
          <w:sz w:val="24"/>
          <w:szCs w:val="24"/>
        </w:rPr>
        <w:t>ш</w:t>
      </w:r>
      <w:r w:rsidRPr="00A219D9">
        <w:rPr>
          <w:rFonts w:ascii="Times New Roman" w:hAnsi="Times New Roman"/>
          <w:sz w:val="24"/>
          <w:szCs w:val="24"/>
        </w:rPr>
        <w:t xml:space="preserve">ки и девочки, </w:t>
      </w:r>
      <w:r>
        <w:rPr>
          <w:rFonts w:ascii="Times New Roman" w:hAnsi="Times New Roman"/>
          <w:sz w:val="24"/>
          <w:szCs w:val="24"/>
        </w:rPr>
        <w:t xml:space="preserve">первые получившие гордое звание Орлят Солнечной дружины. </w:t>
      </w:r>
    </w:p>
    <w:p w:rsidR="00287495" w:rsidRDefault="00287495" w:rsidP="00334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9D9">
        <w:rPr>
          <w:rFonts w:ascii="Times New Roman" w:hAnsi="Times New Roman"/>
          <w:sz w:val="24"/>
          <w:szCs w:val="24"/>
        </w:rPr>
        <w:t xml:space="preserve">Наш лагерь поистине солнечное место: 15 домиков, окна которых открываются прямо в бескрайнее, шумное и таинственное море, та набережная, с уютной площадью Дружбы, амфитеатром, охраняемым величественными дубами... Всё придает </w:t>
      </w:r>
      <w:r>
        <w:rPr>
          <w:rFonts w:ascii="Times New Roman" w:hAnsi="Times New Roman"/>
          <w:sz w:val="24"/>
          <w:szCs w:val="24"/>
        </w:rPr>
        <w:t>оживляющую и</w:t>
      </w:r>
      <w:r w:rsidRPr="00A219D9">
        <w:rPr>
          <w:rFonts w:ascii="Times New Roman" w:hAnsi="Times New Roman"/>
          <w:sz w:val="24"/>
          <w:szCs w:val="24"/>
        </w:rPr>
        <w:t xml:space="preserve"> вдохновляющую </w:t>
      </w:r>
      <w:r>
        <w:rPr>
          <w:rFonts w:ascii="Times New Roman" w:hAnsi="Times New Roman"/>
          <w:sz w:val="24"/>
          <w:szCs w:val="24"/>
        </w:rPr>
        <w:t xml:space="preserve">атмосферу </w:t>
      </w:r>
      <w:r w:rsidRPr="00A219D9">
        <w:rPr>
          <w:rFonts w:ascii="Times New Roman" w:hAnsi="Times New Roman"/>
          <w:sz w:val="24"/>
          <w:szCs w:val="24"/>
        </w:rPr>
        <w:t xml:space="preserve">и, в неком роде, даже окрыляющую тебя. </w:t>
      </w:r>
    </w:p>
    <w:p w:rsidR="00287495" w:rsidRPr="00A219D9" w:rsidRDefault="00287495" w:rsidP="00334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42D8">
        <w:rPr>
          <w:rFonts w:ascii="Times New Roman" w:hAnsi="Times New Roman"/>
          <w:sz w:val="24"/>
          <w:szCs w:val="24"/>
        </w:rPr>
        <w:t>Педагоги лагеря берегут традиции первых орлят и создают новую историю. «Товарищ» — имя вожатского отряда</w:t>
      </w:r>
      <w:r>
        <w:rPr>
          <w:rFonts w:ascii="Times New Roman" w:hAnsi="Times New Roman"/>
          <w:sz w:val="24"/>
          <w:szCs w:val="24"/>
        </w:rPr>
        <w:t xml:space="preserve"> лагеря "Солнечный"</w:t>
      </w:r>
      <w:r w:rsidRPr="006E42D8">
        <w:rPr>
          <w:rFonts w:ascii="Times New Roman" w:hAnsi="Times New Roman"/>
          <w:sz w:val="24"/>
          <w:szCs w:val="24"/>
        </w:rPr>
        <w:t>, из которого рождались вожатские отряды всего «Орлёнка». «Товарищ, живи для улыбки товарища!» — с этим девизом шагают по жизни педагоги с жёлтыми галстуками на груди — символом солнца, дружбы, тепла и взаимопомощи.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495" w:rsidRDefault="00287495" w:rsidP="00334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19D9">
        <w:rPr>
          <w:rFonts w:ascii="Times New Roman" w:hAnsi="Times New Roman"/>
          <w:sz w:val="24"/>
          <w:szCs w:val="24"/>
        </w:rPr>
        <w:t xml:space="preserve">Спустя небольшое время ты </w:t>
      </w:r>
      <w:r>
        <w:rPr>
          <w:rFonts w:ascii="Times New Roman" w:hAnsi="Times New Roman"/>
          <w:sz w:val="24"/>
          <w:szCs w:val="24"/>
        </w:rPr>
        <w:t>уже можешь осмыслить</w:t>
      </w:r>
      <w:r w:rsidRPr="00A219D9">
        <w:rPr>
          <w:rFonts w:ascii="Times New Roman" w:hAnsi="Times New Roman"/>
          <w:sz w:val="24"/>
          <w:szCs w:val="24"/>
        </w:rPr>
        <w:t xml:space="preserve"> всё прожитое и пережитое здесь, потому что анализировать </w:t>
      </w:r>
      <w:r>
        <w:rPr>
          <w:rFonts w:ascii="Times New Roman" w:hAnsi="Times New Roman"/>
          <w:sz w:val="24"/>
          <w:szCs w:val="24"/>
        </w:rPr>
        <w:t>свою деятельность на сменах в условиях неуловимых, молниеносно пролетающих мероприятий, событий, дел было непросто. Но</w:t>
      </w:r>
      <w:r w:rsidRPr="00A219D9">
        <w:rPr>
          <w:rFonts w:ascii="Times New Roman" w:hAnsi="Times New Roman"/>
          <w:sz w:val="24"/>
          <w:szCs w:val="24"/>
        </w:rPr>
        <w:t xml:space="preserve"> со всем этим приходилось</w:t>
      </w:r>
      <w:r>
        <w:rPr>
          <w:rFonts w:ascii="Times New Roman" w:hAnsi="Times New Roman"/>
          <w:sz w:val="24"/>
          <w:szCs w:val="24"/>
        </w:rPr>
        <w:t xml:space="preserve"> справляться: а иначе как, ведь ты  - вожатый  Орленка</w:t>
      </w:r>
      <w:r w:rsidRPr="00A219D9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Чувствуя огромную ответственность, хотелось, чтобы у ребят (а их у меня было 89) остались самые тёплые и приятные воспоминания от Центра, лагеря, отряда. И я с улыбкой на лице, могу себе признаться, что это получилось!</w:t>
      </w:r>
    </w:p>
    <w:p w:rsidR="00287495" w:rsidRDefault="00287495">
      <w:r>
        <w:rPr>
          <w:rFonts w:ascii="Times New Roman" w:hAnsi="Times New Roman"/>
          <w:sz w:val="24"/>
          <w:szCs w:val="24"/>
        </w:rPr>
        <w:t xml:space="preserve">           "Орленок" - это атмосфера, которую сложно понять, если сам не окунешься в неё с головой. Это дети, которые живут полной жизнью, и взрослые, "горящие" изнутри. Это своя история и легенды, в которые ты не просто веришь, но и живёшь ими. Это огоньки, песни, танцы, концерты, встречи с новыми людьми, поездки, планерки, ночные посиделки, отчеты... Это море и закаты, от которых у тебя захватывает дух. Это трудности и испытания, которые ты не можешь не пройти, и опыт, который ты можешь получить, только если приедешь сюда. Орленок - это украшение моего лета и его яркое завершение. </w:t>
      </w:r>
    </w:p>
    <w:sectPr w:rsidR="00287495" w:rsidSect="0018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E6"/>
    <w:rsid w:val="00063756"/>
    <w:rsid w:val="0011518C"/>
    <w:rsid w:val="00183978"/>
    <w:rsid w:val="00287495"/>
    <w:rsid w:val="00334FE6"/>
    <w:rsid w:val="003E3407"/>
    <w:rsid w:val="005709F1"/>
    <w:rsid w:val="005749FC"/>
    <w:rsid w:val="006803B1"/>
    <w:rsid w:val="006E42D8"/>
    <w:rsid w:val="0071679F"/>
    <w:rsid w:val="00745F6D"/>
    <w:rsid w:val="007D6588"/>
    <w:rsid w:val="00882211"/>
    <w:rsid w:val="009C720B"/>
    <w:rsid w:val="00A219D9"/>
    <w:rsid w:val="00E83877"/>
    <w:rsid w:val="00EA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457</Words>
  <Characters>2607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Шато Марго</cp:lastModifiedBy>
  <cp:revision>3</cp:revision>
  <dcterms:created xsi:type="dcterms:W3CDTF">2016-10-26T05:17:00Z</dcterms:created>
  <dcterms:modified xsi:type="dcterms:W3CDTF">2016-10-27T10:52:00Z</dcterms:modified>
</cp:coreProperties>
</file>