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498" w:rsidRPr="00721DE7" w:rsidRDefault="00EB4498" w:rsidP="00721D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 w:rsidRPr="00721DE7">
        <w:rPr>
          <w:rFonts w:ascii="Times New Roman" w:hAnsi="Times New Roman" w:cs="Times New Roman"/>
          <w:sz w:val="24"/>
          <w:szCs w:val="24"/>
          <w:lang w:val="ru-RU"/>
        </w:rPr>
        <w:t xml:space="preserve">29 – 30.10.20 г. в </w:t>
      </w:r>
      <w:r w:rsidRPr="00721DE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Санкт-Петербургской Академия постдипломного педагогического образования </w:t>
      </w:r>
      <w:r w:rsidRPr="00721DE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21DE7">
        <w:rPr>
          <w:rFonts w:ascii="Times New Roman" w:hAnsi="Times New Roman" w:cs="Times New Roman"/>
          <w:sz w:val="24"/>
          <w:szCs w:val="24"/>
          <w:lang w:val="ru-RU"/>
        </w:rPr>
        <w:t xml:space="preserve">проходила очередная 33 сессия Научного совета РАО по проблемам истории образования и педагогической науки, </w:t>
      </w:r>
      <w:r w:rsidRPr="00721DE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расширенное заседание Бюро Научного совета по проблемам истории образования и педагогической науки при отделении философии образования и теоретической педагогики РАО в рамках организации </w:t>
      </w:r>
      <w:r w:rsidRPr="00721D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21DE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Международной научно-практической конференции </w:t>
      </w:r>
      <w:r w:rsidRPr="00721DE7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«ПРОБЛЕМЫ И ПЕРСПЕКТИВЫ РАЗВИТИЯ СОВРЕМЕННОГО ОБРАЗОВАНИЯ В КОНТЕКСТЕ ЕГО ИСТОРИКО-ПЕДАГОГИЧЕСКОЙ ИНТЕРПРЕТАЦИИ»</w:t>
      </w:r>
      <w:r w:rsidRPr="00721DE7">
        <w:rPr>
          <w:rFonts w:ascii="Times New Roman" w:hAnsi="Times New Roman" w:cs="Times New Roman"/>
          <w:spacing w:val="-6"/>
          <w:sz w:val="24"/>
          <w:szCs w:val="24"/>
          <w:lang w:val="ru-RU"/>
        </w:rPr>
        <w:t>.</w:t>
      </w:r>
    </w:p>
    <w:p w:rsidR="00EB4498" w:rsidRPr="00721DE7" w:rsidRDefault="00EB4498" w:rsidP="00721D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 w:rsidRPr="00721DE7">
        <w:rPr>
          <w:rFonts w:ascii="Times New Roman" w:hAnsi="Times New Roman" w:cs="Times New Roman"/>
          <w:spacing w:val="-6"/>
          <w:sz w:val="24"/>
          <w:szCs w:val="24"/>
          <w:lang w:val="ru-RU"/>
        </w:rPr>
        <w:t>В конференции приняло участие более 50 специалистов из различных регионов РФ. На пленарном заседании сессии прозвучали следующие доклады:</w:t>
      </w:r>
    </w:p>
    <w:p w:rsidR="00EB4498" w:rsidRPr="00721DE7" w:rsidRDefault="00EB4498" w:rsidP="00721DE7">
      <w:pPr>
        <w:numPr>
          <w:ilvl w:val="0"/>
          <w:numId w:val="8"/>
        </w:numPr>
        <w:tabs>
          <w:tab w:val="clear" w:pos="1429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 w:rsidRPr="00721DE7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РАЗВИТИЕ ИСТОРИКО-ПЕДАГОГИЧЕСКОГО ПОЗНАНИЯ В</w:t>
      </w:r>
      <w:r w:rsidRPr="00721DE7">
        <w:rPr>
          <w:rFonts w:ascii="Times New Roman" w:hAnsi="Times New Roman" w:cs="Times New Roman"/>
          <w:b/>
          <w:bCs/>
          <w:spacing w:val="-6"/>
          <w:sz w:val="24"/>
          <w:szCs w:val="24"/>
        </w:rPr>
        <w:t> </w:t>
      </w:r>
      <w:r w:rsidRPr="00721DE7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УСЛОВИЯХ «ТЕКУЧЕЙ СОВРЕМЕННОСТИ»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(</w:t>
      </w:r>
      <w:r w:rsidRPr="00721DE7">
        <w:rPr>
          <w:rFonts w:ascii="Times New Roman" w:hAnsi="Times New Roman" w:cs="Times New Roman"/>
          <w:i/>
          <w:iCs/>
          <w:spacing w:val="-6"/>
          <w:sz w:val="24"/>
          <w:szCs w:val="24"/>
          <w:lang w:val="ru-RU"/>
        </w:rPr>
        <w:t>Колесникова Ирина Аполлоновна</w:t>
      </w:r>
      <w:r w:rsidRPr="00721DE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>–</w:t>
      </w:r>
      <w:r w:rsidRPr="00721DE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>д.п.н. д.п.н.</w:t>
      </w:r>
      <w:r w:rsidRPr="00721DE7">
        <w:rPr>
          <w:rFonts w:ascii="Times New Roman" w:hAnsi="Times New Roman" w:cs="Times New Roman"/>
          <w:spacing w:val="-6"/>
          <w:sz w:val="24"/>
          <w:szCs w:val="24"/>
          <w:lang w:val="ru-RU"/>
        </w:rPr>
        <w:t>, профессор)</w:t>
      </w:r>
    </w:p>
    <w:p w:rsidR="00EB4498" w:rsidRPr="00721DE7" w:rsidRDefault="00EB4498" w:rsidP="00721DE7">
      <w:pPr>
        <w:numPr>
          <w:ilvl w:val="0"/>
          <w:numId w:val="8"/>
        </w:numPr>
        <w:tabs>
          <w:tab w:val="clear" w:pos="1429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 w:rsidRPr="00721DE7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ИСТОРИКО-ПЕДАГОГИЧЕСКОЕ ИЗМЕРЕНИЕ  СОВРЕМЕННОГО РОССИЙСКОГО ОБРАЗОВАНИЯ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(</w:t>
      </w:r>
      <w:r w:rsidRPr="00721DE7">
        <w:rPr>
          <w:rFonts w:ascii="Times New Roman" w:hAnsi="Times New Roman" w:cs="Times New Roman"/>
          <w:i/>
          <w:iCs/>
          <w:spacing w:val="-6"/>
          <w:sz w:val="24"/>
          <w:szCs w:val="24"/>
          <w:lang w:val="ru-RU"/>
        </w:rPr>
        <w:t>Богуславский Михаил Викторович</w:t>
      </w:r>
      <w:r w:rsidRPr="00721DE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- ФГБНУ «Институт стратегии развития образования РАО», заведующий лабораторией истории педагогики и</w:t>
      </w:r>
      <w:r w:rsidRPr="00721DE7">
        <w:rPr>
          <w:rFonts w:ascii="Times New Roman" w:hAnsi="Times New Roman" w:cs="Times New Roman"/>
          <w:spacing w:val="-6"/>
          <w:sz w:val="24"/>
          <w:szCs w:val="24"/>
        </w:rPr>
        <w:t> </w:t>
      </w:r>
      <w:r w:rsidRPr="00721DE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образования, </w:t>
      </w: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>д.п.н.</w:t>
      </w:r>
      <w:r w:rsidRPr="00721DE7">
        <w:rPr>
          <w:rFonts w:ascii="Times New Roman" w:hAnsi="Times New Roman" w:cs="Times New Roman"/>
          <w:spacing w:val="-6"/>
          <w:sz w:val="24"/>
          <w:szCs w:val="24"/>
          <w:lang w:val="ru-RU"/>
        </w:rPr>
        <w:t>, профессор, член – корреспондент Российской академии образования, Председатель Научного совета по проблемам истории образования и педагогической науки при отделении философии образования и теоретической педагогики РАО</w:t>
      </w: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>)</w:t>
      </w:r>
    </w:p>
    <w:p w:rsidR="00EB4498" w:rsidRPr="00721DE7" w:rsidRDefault="00EB4498" w:rsidP="00721DE7">
      <w:pPr>
        <w:numPr>
          <w:ilvl w:val="0"/>
          <w:numId w:val="8"/>
        </w:numPr>
        <w:tabs>
          <w:tab w:val="clear" w:pos="1429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i/>
          <w:iCs/>
          <w:spacing w:val="-6"/>
          <w:sz w:val="24"/>
          <w:szCs w:val="24"/>
          <w:lang w:val="ru-RU"/>
        </w:rPr>
      </w:pPr>
      <w:r w:rsidRPr="00721DE7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АКТУАЛЬНЫЕ ПРОБЛЕМЫ СОВРЕМЕННОГО ОБРАЗОВАНИЯ В ЗЕРКАЛЕ ИСТОРИКО-ОБРАЗОВАТЕЛЬНОЙ ИНТЕРПРЕТАЦИИ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(</w:t>
      </w:r>
      <w:r w:rsidRPr="00721DE7">
        <w:rPr>
          <w:rFonts w:ascii="Times New Roman" w:hAnsi="Times New Roman" w:cs="Times New Roman"/>
          <w:i/>
          <w:iCs/>
          <w:spacing w:val="-6"/>
          <w:sz w:val="24"/>
          <w:szCs w:val="24"/>
          <w:lang w:val="ru-RU"/>
        </w:rPr>
        <w:t xml:space="preserve">Шевелев Александр Николаевич - ФГБОУ ДПО «Санкт-Петербургская академия постдипломного педагогического образования», заведующий кафедрой педагогики и андрагогики, </w:t>
      </w: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>д.п.н.</w:t>
      </w:r>
      <w:r w:rsidRPr="00721DE7">
        <w:rPr>
          <w:rFonts w:ascii="Times New Roman" w:hAnsi="Times New Roman" w:cs="Times New Roman"/>
          <w:i/>
          <w:iCs/>
          <w:spacing w:val="-6"/>
          <w:sz w:val="24"/>
          <w:szCs w:val="24"/>
          <w:lang w:val="ru-RU"/>
        </w:rPr>
        <w:t>, доцент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  <w:lang w:val="ru-RU"/>
        </w:rPr>
        <w:t>)</w:t>
      </w:r>
    </w:p>
    <w:p w:rsidR="00EB4498" w:rsidRPr="00721DE7" w:rsidRDefault="00EB4498" w:rsidP="00721DE7">
      <w:pPr>
        <w:numPr>
          <w:ilvl w:val="0"/>
          <w:numId w:val="8"/>
        </w:numPr>
        <w:tabs>
          <w:tab w:val="clear" w:pos="1429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 w:rsidRPr="00721DE7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ГУМАНИСТИЧЕСКИЕ ОСНОВЫ ПЕДАГОГИЧЕСКОГО ОБРАЗОВАНИЯ В КОНТЕКСТЕ ЕГО ИСТОРИКО-ПЕДАГОГИЧЕСКОЙ СПЕЦИФИКИ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(</w:t>
      </w:r>
      <w:r w:rsidRPr="00721DE7">
        <w:rPr>
          <w:rFonts w:ascii="Times New Roman" w:hAnsi="Times New Roman" w:cs="Times New Roman"/>
          <w:i/>
          <w:iCs/>
          <w:spacing w:val="-6"/>
          <w:sz w:val="24"/>
          <w:szCs w:val="24"/>
          <w:lang w:val="ru-RU"/>
        </w:rPr>
        <w:t>Степанова Людмила Анатольевна</w:t>
      </w:r>
      <w:r w:rsidRPr="00721DE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– ГОУ ВО «Московский государственный областной университет», профессор, </w:t>
      </w: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>д.п.н.</w:t>
      </w:r>
      <w:r w:rsidRPr="00721DE7">
        <w:rPr>
          <w:rFonts w:ascii="Times New Roman" w:hAnsi="Times New Roman" w:cs="Times New Roman"/>
          <w:spacing w:val="-6"/>
          <w:sz w:val="24"/>
          <w:szCs w:val="24"/>
          <w:lang w:val="ru-RU"/>
        </w:rPr>
        <w:t>, профессор</w:t>
      </w: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>)</w:t>
      </w:r>
    </w:p>
    <w:p w:rsidR="00EB4498" w:rsidRPr="00721DE7" w:rsidRDefault="00EB4498" w:rsidP="00721DE7">
      <w:pPr>
        <w:pStyle w:val="ListParagraph"/>
        <w:numPr>
          <w:ilvl w:val="0"/>
          <w:numId w:val="8"/>
        </w:numPr>
        <w:tabs>
          <w:tab w:val="clear" w:pos="1429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 w:rsidRPr="00721DE7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МОДЕРНИЗАЦИЯ ОБРАЗОВАНИЯ В </w:t>
      </w:r>
      <w:r w:rsidRPr="00721DE7">
        <w:rPr>
          <w:rFonts w:ascii="Times New Roman" w:hAnsi="Times New Roman" w:cs="Times New Roman"/>
          <w:b/>
          <w:bCs/>
          <w:spacing w:val="-6"/>
          <w:sz w:val="24"/>
          <w:szCs w:val="24"/>
        </w:rPr>
        <w:t>XVI</w:t>
      </w:r>
      <w:r w:rsidRPr="00721DE7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ВЕКЕ: КЛАССНО-УРОЧНАЯ СИСТЕМА КАК ИННОВАЦИОННАЯ ТЕХНОЛОГИЯ ЭПОХИ</w:t>
      </w: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721DE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>(</w:t>
      </w:r>
      <w:r w:rsidRPr="00721DE7">
        <w:rPr>
          <w:rFonts w:ascii="Times New Roman" w:hAnsi="Times New Roman" w:cs="Times New Roman"/>
          <w:i/>
          <w:iCs/>
          <w:spacing w:val="-6"/>
          <w:sz w:val="24"/>
          <w:szCs w:val="24"/>
          <w:lang w:val="ru-RU"/>
        </w:rPr>
        <w:t>Полякова</w:t>
      </w:r>
      <w:r w:rsidRPr="00721DE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721DE7">
        <w:rPr>
          <w:rFonts w:ascii="Times New Roman" w:hAnsi="Times New Roman" w:cs="Times New Roman"/>
          <w:i/>
          <w:iCs/>
          <w:spacing w:val="-6"/>
          <w:sz w:val="24"/>
          <w:szCs w:val="24"/>
          <w:lang w:val="ru-RU"/>
        </w:rPr>
        <w:t>Мария Александровна</w:t>
      </w:r>
      <w:r w:rsidRPr="00721DE7">
        <w:rPr>
          <w:rFonts w:ascii="Times New Roman" w:hAnsi="Times New Roman" w:cs="Times New Roman"/>
          <w:spacing w:val="-6"/>
          <w:sz w:val="24"/>
          <w:szCs w:val="24"/>
          <w:lang w:val="ru-RU"/>
        </w:rPr>
        <w:t>, АНО ВО «Российский новый университет», доцент кафедры педагогического образования, к</w:t>
      </w: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>.п.н.)</w:t>
      </w:r>
    </w:p>
    <w:p w:rsidR="00EB4498" w:rsidRPr="00721DE7" w:rsidRDefault="00EB4498" w:rsidP="00721DE7">
      <w:pPr>
        <w:numPr>
          <w:ilvl w:val="0"/>
          <w:numId w:val="8"/>
        </w:numPr>
        <w:tabs>
          <w:tab w:val="clear" w:pos="1429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 w:rsidRPr="00721DE7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РАЗВИТИЕ ПОНЯТИЙНО-ТЕРМИНОЛОГИЧЕСКОГО ПОЛЯ «ОБУЧЕНИЕ» В </w:t>
      </w:r>
      <w:r w:rsidRPr="00721DE7">
        <w:rPr>
          <w:rFonts w:ascii="Times New Roman" w:hAnsi="Times New Roman" w:cs="Times New Roman"/>
          <w:b/>
          <w:bCs/>
          <w:spacing w:val="-6"/>
          <w:sz w:val="24"/>
          <w:szCs w:val="24"/>
        </w:rPr>
        <w:t>XVIII</w:t>
      </w:r>
      <w:r w:rsidRPr="00721DE7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– НАЧАЛЕ </w:t>
      </w:r>
      <w:r w:rsidRPr="00721DE7">
        <w:rPr>
          <w:rFonts w:ascii="Times New Roman" w:hAnsi="Times New Roman" w:cs="Times New Roman"/>
          <w:b/>
          <w:bCs/>
          <w:spacing w:val="-6"/>
          <w:sz w:val="24"/>
          <w:szCs w:val="24"/>
        </w:rPr>
        <w:t>XX</w:t>
      </w:r>
      <w:r w:rsidRPr="00721DE7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ВВ.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(</w:t>
      </w:r>
      <w:r w:rsidRPr="00721DE7">
        <w:rPr>
          <w:rFonts w:ascii="Times New Roman" w:hAnsi="Times New Roman" w:cs="Times New Roman"/>
          <w:i/>
          <w:iCs/>
          <w:spacing w:val="-6"/>
          <w:sz w:val="24"/>
          <w:szCs w:val="24"/>
          <w:lang w:val="ru-RU"/>
        </w:rPr>
        <w:t>Кошкина Елена Анатольевна</w:t>
      </w:r>
      <w:r w:rsidRPr="00721DE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- ФГАОУ ВО Северный (Арктический) федеральный университет имени М.В. Ломоносова, профессор кафедры педагогики и психологии гуманитарного института, </w:t>
      </w: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>д.п.н.</w:t>
      </w:r>
      <w:r w:rsidRPr="00721DE7">
        <w:rPr>
          <w:rFonts w:ascii="Times New Roman" w:hAnsi="Times New Roman" w:cs="Times New Roman"/>
          <w:spacing w:val="-6"/>
          <w:sz w:val="24"/>
          <w:szCs w:val="24"/>
          <w:lang w:val="ru-RU"/>
        </w:rPr>
        <w:t>, доцент</w:t>
      </w: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>)</w:t>
      </w:r>
    </w:p>
    <w:p w:rsidR="00EB4498" w:rsidRPr="00721DE7" w:rsidRDefault="00EB4498" w:rsidP="00721DE7">
      <w:pPr>
        <w:numPr>
          <w:ilvl w:val="0"/>
          <w:numId w:val="8"/>
        </w:numPr>
        <w:tabs>
          <w:tab w:val="clear" w:pos="1429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 w:rsidRPr="00721DE7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ИЗ ВОСПОМИНАНИЙ О ПРЕПОДАВАНИИ ДРЕВНИХ И НОВЫХ ЯЗЫКОВ УЧИТЕЛЯМИ-ИНОСТРАНЦАМИ В ГИМНАЗИЯХ САНКТ-ПЕТЕРБУРГА В </w:t>
      </w:r>
      <w:r w:rsidRPr="00721DE7">
        <w:rPr>
          <w:rFonts w:ascii="Times New Roman" w:hAnsi="Times New Roman" w:cs="Times New Roman"/>
          <w:b/>
          <w:bCs/>
          <w:spacing w:val="-6"/>
          <w:sz w:val="24"/>
          <w:szCs w:val="24"/>
        </w:rPr>
        <w:t>XIX</w:t>
      </w:r>
      <w:r w:rsidRPr="00721DE7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В.</w:t>
      </w:r>
      <w:r w:rsidRPr="00721DE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(</w:t>
      </w:r>
      <w:r w:rsidRPr="00721DE7">
        <w:rPr>
          <w:rFonts w:ascii="Times New Roman" w:hAnsi="Times New Roman" w:cs="Times New Roman"/>
          <w:i/>
          <w:iCs/>
          <w:spacing w:val="-6"/>
          <w:sz w:val="24"/>
          <w:szCs w:val="24"/>
          <w:lang w:val="ru-RU"/>
        </w:rPr>
        <w:t>Ветчинова Марина Николаевна</w:t>
      </w:r>
      <w:r w:rsidRPr="00721DE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, ФГБОУ ВО «Курский государственный университет», профессор кафедры иностранных языков и профессиональной коммуникации, </w:t>
      </w: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>д.п.н.)</w:t>
      </w:r>
    </w:p>
    <w:p w:rsidR="00EB4498" w:rsidRPr="00721DE7" w:rsidRDefault="00EB4498" w:rsidP="00721DE7">
      <w:pPr>
        <w:pStyle w:val="ListParagraph"/>
        <w:numPr>
          <w:ilvl w:val="0"/>
          <w:numId w:val="8"/>
        </w:numPr>
        <w:tabs>
          <w:tab w:val="clear" w:pos="1429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 w:rsidRPr="00721DE7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ПРИХОДИЛОСЬ ЗАНИМАТЬСЯ ОДНОМУ СО 140 УЧЕНИКАМИ ПО НЕСКОЛЬКУ ЛЕТ»: О ТРУДЕ УЧИТЕЛЯ СМОЛЕНСКОЙ ГУБЕРНИИ НАЧАЛА </w:t>
      </w:r>
      <w:r w:rsidRPr="00721DE7">
        <w:rPr>
          <w:rFonts w:ascii="Times New Roman" w:hAnsi="Times New Roman" w:cs="Times New Roman"/>
          <w:b/>
          <w:bCs/>
          <w:spacing w:val="-6"/>
          <w:sz w:val="24"/>
          <w:szCs w:val="24"/>
        </w:rPr>
        <w:t>XX</w:t>
      </w:r>
      <w:r w:rsidRPr="00721DE7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ВЕКА (ПО МАТЕРИАЛАМ АНКЕТЫ 1916 г.)</w:t>
      </w:r>
      <w:r w:rsidRPr="00721DE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>(</w:t>
      </w:r>
      <w:r w:rsidRPr="00721DE7">
        <w:rPr>
          <w:rFonts w:ascii="Times New Roman" w:hAnsi="Times New Roman" w:cs="Times New Roman"/>
          <w:i/>
          <w:iCs/>
          <w:spacing w:val="-6"/>
          <w:sz w:val="24"/>
          <w:szCs w:val="24"/>
          <w:lang w:val="ru-RU"/>
        </w:rPr>
        <w:t>Сенченков Николай Петрович</w:t>
      </w:r>
      <w:r w:rsidRPr="00721DE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, ФГБОУ ВО «Смоленский государственный университет», заведующий кафедрой педагогики и психологии, </w:t>
      </w: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>д.п.н.</w:t>
      </w:r>
      <w:r w:rsidRPr="00721DE7">
        <w:rPr>
          <w:rFonts w:ascii="Times New Roman" w:hAnsi="Times New Roman" w:cs="Times New Roman"/>
          <w:spacing w:val="-6"/>
          <w:sz w:val="24"/>
          <w:szCs w:val="24"/>
          <w:lang w:val="ru-RU"/>
        </w:rPr>
        <w:t>, профессор</w:t>
      </w: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>)</w:t>
      </w:r>
    </w:p>
    <w:p w:rsidR="00EB4498" w:rsidRPr="00721DE7" w:rsidRDefault="00EB4498" w:rsidP="00721DE7">
      <w:pPr>
        <w:numPr>
          <w:ilvl w:val="0"/>
          <w:numId w:val="8"/>
        </w:numPr>
        <w:tabs>
          <w:tab w:val="clear" w:pos="1429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 w:rsidRPr="00721DE7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РЕАЛИЗАЦИЯ ГОСУДАРСТВЕННОЙ ПОЛИТИКИ В ОТНОШЕНИИ УЧИТЕЛЬСТВА В ГОДЫ ВЕЛИКОЙ ОТЕЧЕСТВЕННОЙ ВОЙНЫ (1941-1945</w:t>
      </w: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>) (</w:t>
      </w:r>
      <w:r w:rsidRPr="00721DE7">
        <w:rPr>
          <w:rFonts w:ascii="Times New Roman" w:hAnsi="Times New Roman" w:cs="Times New Roman"/>
          <w:i/>
          <w:iCs/>
          <w:spacing w:val="-6"/>
          <w:sz w:val="24"/>
          <w:szCs w:val="24"/>
          <w:lang w:val="ru-RU"/>
        </w:rPr>
        <w:t>Овчинников Анатолий Владимирович</w:t>
      </w:r>
      <w:r w:rsidRPr="00721DE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- ФГБНУ «Институт стратегии развития образования Российской академии образования», заместитель заведующего лабораторией истории педагогики и</w:t>
      </w:r>
      <w:r w:rsidRPr="00721DE7">
        <w:rPr>
          <w:rFonts w:ascii="Times New Roman" w:hAnsi="Times New Roman" w:cs="Times New Roman"/>
          <w:spacing w:val="-6"/>
          <w:sz w:val="24"/>
          <w:szCs w:val="24"/>
        </w:rPr>
        <w:t> </w:t>
      </w:r>
      <w:r w:rsidRPr="00721DE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образования, </w:t>
      </w: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>д.п.н.)</w:t>
      </w:r>
    </w:p>
    <w:p w:rsidR="00EB4498" w:rsidRPr="00721DE7" w:rsidRDefault="00EB4498" w:rsidP="00721DE7">
      <w:pPr>
        <w:numPr>
          <w:ilvl w:val="0"/>
          <w:numId w:val="8"/>
        </w:numPr>
        <w:tabs>
          <w:tab w:val="clear" w:pos="1429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  <w:lang w:val="ru-RU"/>
        </w:rPr>
      </w:pPr>
      <w:r w:rsidRPr="00721DE7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ГОСУДАРСТВЕННО-ОБЩЕСТВЕННАЯ ИНИЦИАТИВА В</w:t>
      </w:r>
      <w:r w:rsidRPr="00721DE7">
        <w:rPr>
          <w:rFonts w:ascii="Times New Roman" w:hAnsi="Times New Roman" w:cs="Times New Roman"/>
          <w:b/>
          <w:bCs/>
          <w:spacing w:val="-6"/>
          <w:sz w:val="24"/>
          <w:szCs w:val="24"/>
        </w:rPr>
        <w:t> </w:t>
      </w:r>
      <w:r w:rsidRPr="00721DE7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СФЕРЕ ШКОЛЬНОГО ОБРАЗОВАНИЯ В ГОДЫ ВЕЛИКОЙ ОТЕЧЕСТВЕННОЙ ВОЙНЫ</w:t>
      </w:r>
      <w:r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  <w:lang w:val="ru-RU"/>
        </w:rPr>
        <w:t xml:space="preserve"> </w:t>
      </w:r>
      <w:r w:rsidRPr="00C768EA">
        <w:rPr>
          <w:rFonts w:ascii="Times New Roman" w:hAnsi="Times New Roman" w:cs="Times New Roman"/>
          <w:i/>
          <w:iCs/>
          <w:spacing w:val="-6"/>
          <w:sz w:val="24"/>
          <w:szCs w:val="24"/>
          <w:lang w:val="ru-RU"/>
        </w:rPr>
        <w:t>(Гончаров</w:t>
      </w:r>
      <w:r w:rsidRPr="00721DE7">
        <w:rPr>
          <w:rFonts w:ascii="Times New Roman" w:hAnsi="Times New Roman" w:cs="Times New Roman"/>
          <w:i/>
          <w:iCs/>
          <w:spacing w:val="-6"/>
          <w:sz w:val="24"/>
          <w:szCs w:val="24"/>
          <w:lang w:val="ru-RU"/>
        </w:rPr>
        <w:t xml:space="preserve"> Михаил Анатольевич</w:t>
      </w:r>
      <w:r w:rsidRPr="00721DE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- ФГБОУ ВО «Московский педагогический государственный университет», профессор кафедры педагогики, </w:t>
      </w: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>д.п.н.</w:t>
      </w:r>
      <w:r w:rsidRPr="00721DE7">
        <w:rPr>
          <w:rFonts w:ascii="Times New Roman" w:hAnsi="Times New Roman" w:cs="Times New Roman"/>
          <w:spacing w:val="-6"/>
          <w:sz w:val="24"/>
          <w:szCs w:val="24"/>
          <w:lang w:val="ru-RU"/>
        </w:rPr>
        <w:t>, доцент</w:t>
      </w: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>)</w:t>
      </w:r>
    </w:p>
    <w:p w:rsidR="00EB4498" w:rsidRPr="00721DE7" w:rsidRDefault="00EB4498" w:rsidP="00721DE7">
      <w:pPr>
        <w:numPr>
          <w:ilvl w:val="0"/>
          <w:numId w:val="8"/>
        </w:numPr>
        <w:tabs>
          <w:tab w:val="clear" w:pos="1429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 w:rsidRPr="00721DE7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ВОЕННАЯ ПУБЛИЦИСТИКА КАК ИСТОРИКО-ПЕДАГОГИЧЕСКИЙ ПОТЕНЦИАЛ ПАТРИОТИЧЕСКОГО ВОСПИТАНИЯ МОЛОДЕЖИ 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(</w:t>
      </w:r>
      <w:r w:rsidRPr="00721DE7">
        <w:rPr>
          <w:rFonts w:ascii="Times New Roman" w:hAnsi="Times New Roman" w:cs="Times New Roman"/>
          <w:i/>
          <w:iCs/>
          <w:spacing w:val="-6"/>
          <w:sz w:val="24"/>
          <w:szCs w:val="24"/>
          <w:lang w:val="ru-RU"/>
        </w:rPr>
        <w:t>Заварзина Елена Юрьевн,</w:t>
      </w:r>
      <w:r w:rsidRPr="00721DE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МОУ «СОШ №99 г. Воронежа», учитель математики, </w:t>
      </w:r>
      <w:r w:rsidRPr="00721DE7">
        <w:rPr>
          <w:rFonts w:ascii="Times New Roman" w:hAnsi="Times New Roman" w:cs="Times New Roman"/>
          <w:i/>
          <w:iCs/>
          <w:spacing w:val="-6"/>
          <w:sz w:val="24"/>
          <w:szCs w:val="24"/>
          <w:lang w:val="ru-RU"/>
        </w:rPr>
        <w:t>Заварзина Любовь Эллиевна</w:t>
      </w:r>
      <w:r w:rsidRPr="00721DE7">
        <w:rPr>
          <w:rFonts w:ascii="Times New Roman" w:hAnsi="Times New Roman" w:cs="Times New Roman"/>
          <w:spacing w:val="-6"/>
          <w:sz w:val="24"/>
          <w:szCs w:val="24"/>
          <w:lang w:val="ru-RU"/>
        </w:rPr>
        <w:t>, ФГБОУ ВО «Воронежский государственный педагогический университет», доцент, к</w:t>
      </w: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>.п.н.)</w:t>
      </w:r>
    </w:p>
    <w:p w:rsidR="00EB4498" w:rsidRPr="00721DE7" w:rsidRDefault="00EB4498" w:rsidP="00721DE7">
      <w:pPr>
        <w:numPr>
          <w:ilvl w:val="0"/>
          <w:numId w:val="8"/>
        </w:numPr>
        <w:tabs>
          <w:tab w:val="clear" w:pos="1429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 w:rsidRPr="00721DE7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НАЧАЛО ПЕДАГОГИЧЕСКОЙ ДЕЯТЕЛЬНОСТИ Б.П.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721DE7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ЕСИПОВА В</w:t>
      </w:r>
      <w:r w:rsidRPr="00721DE7">
        <w:rPr>
          <w:rFonts w:ascii="Times New Roman" w:hAnsi="Times New Roman" w:cs="Times New Roman"/>
          <w:b/>
          <w:bCs/>
          <w:spacing w:val="-6"/>
          <w:sz w:val="24"/>
          <w:szCs w:val="24"/>
        </w:rPr>
        <w:t> </w:t>
      </w:r>
      <w:r w:rsidRPr="00721DE7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ГОРОДЕ ГЛАЗОВЕ 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(</w:t>
      </w:r>
      <w:r w:rsidRPr="00721DE7">
        <w:rPr>
          <w:rFonts w:ascii="Times New Roman" w:hAnsi="Times New Roman" w:cs="Times New Roman"/>
          <w:i/>
          <w:iCs/>
          <w:spacing w:val="-6"/>
          <w:sz w:val="24"/>
          <w:szCs w:val="24"/>
          <w:lang w:val="ru-RU"/>
        </w:rPr>
        <w:t>Захарищева Марина Алексеевна</w:t>
      </w:r>
      <w:r w:rsidRPr="00721DE7">
        <w:rPr>
          <w:rFonts w:ascii="Times New Roman" w:hAnsi="Times New Roman" w:cs="Times New Roman"/>
          <w:spacing w:val="-6"/>
          <w:sz w:val="24"/>
          <w:szCs w:val="24"/>
          <w:lang w:val="ru-RU"/>
        </w:rPr>
        <w:t>, ФГБОУ ВО «Глазовский государственный педагогический институт им.</w:t>
      </w:r>
      <w:r w:rsidRPr="00721DE7">
        <w:rPr>
          <w:rFonts w:ascii="Times New Roman" w:hAnsi="Times New Roman" w:cs="Times New Roman"/>
          <w:spacing w:val="-6"/>
          <w:sz w:val="24"/>
          <w:szCs w:val="24"/>
        </w:rPr>
        <w:t> </w:t>
      </w:r>
      <w:r w:rsidRPr="00721DE7">
        <w:rPr>
          <w:rFonts w:ascii="Times New Roman" w:hAnsi="Times New Roman" w:cs="Times New Roman"/>
          <w:spacing w:val="-6"/>
          <w:sz w:val="24"/>
          <w:szCs w:val="24"/>
          <w:lang w:val="ru-RU"/>
        </w:rPr>
        <w:t>В.Г.</w:t>
      </w:r>
      <w:r w:rsidRPr="00721DE7">
        <w:rPr>
          <w:rFonts w:ascii="Times New Roman" w:hAnsi="Times New Roman" w:cs="Times New Roman"/>
          <w:spacing w:val="-6"/>
          <w:sz w:val="24"/>
          <w:szCs w:val="24"/>
        </w:rPr>
        <w:t> </w:t>
      </w:r>
      <w:r w:rsidRPr="00721DE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Короленко», профессор кафедры педагогики и психологии, </w:t>
      </w: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>д.п.н.)</w:t>
      </w:r>
    </w:p>
    <w:p w:rsidR="00EB4498" w:rsidRPr="00721DE7" w:rsidRDefault="00EB4498" w:rsidP="00721DE7">
      <w:pPr>
        <w:numPr>
          <w:ilvl w:val="0"/>
          <w:numId w:val="8"/>
        </w:numPr>
        <w:tabs>
          <w:tab w:val="clear" w:pos="1429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 w:rsidRPr="00721DE7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НАПРАВЛЕНИЯ И ПРОБЛЕМАТИКА НАУЧНО-ПЕДАГОГИЧЕСКОЙ ШКОЛЫ Е.Г.</w:t>
      </w:r>
      <w:r w:rsidRPr="00721DE7">
        <w:rPr>
          <w:rFonts w:ascii="Times New Roman" w:hAnsi="Times New Roman" w:cs="Times New Roman"/>
          <w:b/>
          <w:bCs/>
          <w:spacing w:val="-6"/>
          <w:sz w:val="24"/>
          <w:szCs w:val="24"/>
        </w:rPr>
        <w:t> </w:t>
      </w:r>
      <w:r w:rsidRPr="00721DE7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ОСОВСКОГО</w:t>
      </w:r>
      <w:r w:rsidRPr="00721DE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>(</w:t>
      </w:r>
      <w:r w:rsidRPr="00721DE7">
        <w:rPr>
          <w:rFonts w:ascii="Times New Roman" w:hAnsi="Times New Roman" w:cs="Times New Roman"/>
          <w:i/>
          <w:iCs/>
          <w:spacing w:val="-6"/>
          <w:sz w:val="24"/>
          <w:szCs w:val="24"/>
          <w:lang w:val="ru-RU"/>
        </w:rPr>
        <w:t>Шукшина Татьяна Ивановна</w:t>
      </w:r>
      <w:r w:rsidRPr="00721DE7">
        <w:rPr>
          <w:rFonts w:ascii="Times New Roman" w:hAnsi="Times New Roman" w:cs="Times New Roman"/>
          <w:spacing w:val="-6"/>
          <w:sz w:val="24"/>
          <w:szCs w:val="24"/>
          <w:lang w:val="ru-RU"/>
        </w:rPr>
        <w:t>, ФГБОУ ВО «Мордовский государственный педагогический институт имени М.</w:t>
      </w:r>
      <w:r w:rsidRPr="00721DE7">
        <w:rPr>
          <w:rFonts w:ascii="Times New Roman" w:hAnsi="Times New Roman" w:cs="Times New Roman"/>
          <w:spacing w:val="-6"/>
          <w:sz w:val="24"/>
          <w:szCs w:val="24"/>
        </w:rPr>
        <w:t> </w:t>
      </w:r>
      <w:r w:rsidRPr="00721DE7">
        <w:rPr>
          <w:rFonts w:ascii="Times New Roman" w:hAnsi="Times New Roman" w:cs="Times New Roman"/>
          <w:spacing w:val="-6"/>
          <w:sz w:val="24"/>
          <w:szCs w:val="24"/>
          <w:lang w:val="ru-RU"/>
        </w:rPr>
        <w:t>Е.</w:t>
      </w:r>
      <w:r w:rsidRPr="00721DE7">
        <w:rPr>
          <w:rFonts w:ascii="Times New Roman" w:hAnsi="Times New Roman" w:cs="Times New Roman"/>
          <w:spacing w:val="-6"/>
          <w:sz w:val="24"/>
          <w:szCs w:val="24"/>
        </w:rPr>
        <w:t> </w:t>
      </w:r>
      <w:r w:rsidRPr="00721DE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Евсевьева», проректор по научной работе, зав. кафедрой педагогики, </w:t>
      </w: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>д.п.н.</w:t>
      </w:r>
      <w:r w:rsidRPr="00721DE7">
        <w:rPr>
          <w:rFonts w:ascii="Times New Roman" w:hAnsi="Times New Roman" w:cs="Times New Roman"/>
          <w:spacing w:val="-6"/>
          <w:sz w:val="24"/>
          <w:szCs w:val="24"/>
          <w:lang w:val="ru-RU"/>
        </w:rPr>
        <w:t>, профессор</w:t>
      </w: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>)</w:t>
      </w:r>
    </w:p>
    <w:p w:rsidR="00EB4498" w:rsidRPr="00721DE7" w:rsidRDefault="00EB4498" w:rsidP="00721DE7">
      <w:pPr>
        <w:numPr>
          <w:ilvl w:val="0"/>
          <w:numId w:val="8"/>
        </w:numPr>
        <w:tabs>
          <w:tab w:val="clear" w:pos="1429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 w:rsidRPr="00721DE7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МЕТОДОЛОГИЯ ИСТОРИИ СЕМЕЙНОГО ВОСПИТАНИЯ В</w:t>
      </w:r>
      <w:r w:rsidRPr="00721DE7">
        <w:rPr>
          <w:rFonts w:ascii="Times New Roman" w:hAnsi="Times New Roman" w:cs="Times New Roman"/>
          <w:b/>
          <w:bCs/>
          <w:spacing w:val="-6"/>
          <w:sz w:val="24"/>
          <w:szCs w:val="24"/>
        </w:rPr>
        <w:t> </w:t>
      </w:r>
      <w:r w:rsidRPr="00721DE7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КОНТЕКСТЕ ТРАДИЦИЙ РОССИЙСКОГО ЗАКОНОДАТЕЛЬСТВА 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(</w:t>
      </w:r>
      <w:r w:rsidRPr="00721DE7">
        <w:rPr>
          <w:rFonts w:ascii="Times New Roman" w:hAnsi="Times New Roman" w:cs="Times New Roman"/>
          <w:i/>
          <w:iCs/>
          <w:spacing w:val="-6"/>
          <w:sz w:val="24"/>
          <w:szCs w:val="24"/>
          <w:lang w:val="ru-RU"/>
        </w:rPr>
        <w:t>Володина Лариса Олеговна</w:t>
      </w:r>
      <w:r w:rsidRPr="00721DE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, ФГБОУ ВО «Вологодский государственный университет», заместитель директора института истории и филологии, профессор кафедры психологии и педагогики, </w:t>
      </w: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>д.п.н.</w:t>
      </w:r>
      <w:r w:rsidRPr="00721DE7">
        <w:rPr>
          <w:rFonts w:ascii="Times New Roman" w:hAnsi="Times New Roman" w:cs="Times New Roman"/>
          <w:spacing w:val="-6"/>
          <w:sz w:val="24"/>
          <w:szCs w:val="24"/>
          <w:lang w:val="ru-RU"/>
        </w:rPr>
        <w:t>, доцент</w:t>
      </w: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>)</w:t>
      </w:r>
    </w:p>
    <w:p w:rsidR="00EB4498" w:rsidRPr="00721DE7" w:rsidRDefault="00EB4498" w:rsidP="00721DE7">
      <w:pPr>
        <w:numPr>
          <w:ilvl w:val="0"/>
          <w:numId w:val="8"/>
        </w:numPr>
        <w:tabs>
          <w:tab w:val="clear" w:pos="1429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 w:rsidRPr="00721DE7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ПРОБЛЕМЫ ПЕДАГОГИЧЕСКОГО ОБРАЗОВАНИЯ В ПЕРИОД ПЕРЕСТРОЙКИ (1985–1991 ГГ.) 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: </w:t>
      </w:r>
      <w:r w:rsidRPr="00721DE7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ПО МАТЕРИАЛАМ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ЖУРНАЛА «СОВЕТСКАЯ ПЕДАГОГИКА»</w:t>
      </w:r>
      <w:r w:rsidRPr="00721DE7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(</w:t>
      </w:r>
      <w:r w:rsidRPr="00721DE7">
        <w:rPr>
          <w:rFonts w:ascii="Times New Roman" w:hAnsi="Times New Roman" w:cs="Times New Roman"/>
          <w:i/>
          <w:iCs/>
          <w:spacing w:val="-6"/>
          <w:sz w:val="24"/>
          <w:szCs w:val="24"/>
          <w:lang w:val="ru-RU"/>
        </w:rPr>
        <w:t>Панина Людмила Юрьевна</w:t>
      </w:r>
      <w:r w:rsidRPr="00721DE7">
        <w:rPr>
          <w:rFonts w:ascii="Times New Roman" w:hAnsi="Times New Roman" w:cs="Times New Roman"/>
          <w:spacing w:val="-6"/>
          <w:sz w:val="24"/>
          <w:szCs w:val="24"/>
          <w:lang w:val="ru-RU"/>
        </w:rPr>
        <w:t>, ФГБОУ ВО «Воронежский государственный педагогический университет», доцент кафедры общей и социальной педагогики, к</w:t>
      </w: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>.п.н.)</w:t>
      </w:r>
    </w:p>
    <w:p w:rsidR="00EB4498" w:rsidRPr="00721DE7" w:rsidRDefault="00EB4498" w:rsidP="00721DE7">
      <w:pPr>
        <w:numPr>
          <w:ilvl w:val="0"/>
          <w:numId w:val="8"/>
        </w:numPr>
        <w:tabs>
          <w:tab w:val="clear" w:pos="1429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 w:rsidRPr="00721DE7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ПРИОРИТЕТНЫЕ НАПРАВЛЕНИЯ МОДЕРНИЗАЦИИ СИСТЕМЫ ДОШКОЛЬНОГО ОБРАЗОВАНИЯ РФ В ПЕРИОД 2004–2015 ГГ.</w:t>
      </w:r>
      <w:r w:rsidRPr="00721DE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>(</w:t>
      </w:r>
      <w:r w:rsidRPr="00721DE7">
        <w:rPr>
          <w:rFonts w:ascii="Times New Roman" w:hAnsi="Times New Roman" w:cs="Times New Roman"/>
          <w:i/>
          <w:iCs/>
          <w:spacing w:val="-6"/>
          <w:sz w:val="24"/>
          <w:szCs w:val="24"/>
          <w:lang w:val="ru-RU"/>
        </w:rPr>
        <w:t>Богуславская Татьяна Николаевна</w:t>
      </w:r>
      <w:r w:rsidRPr="00721DE7">
        <w:rPr>
          <w:rFonts w:ascii="Times New Roman" w:hAnsi="Times New Roman" w:cs="Times New Roman"/>
          <w:spacing w:val="-6"/>
          <w:sz w:val="24"/>
          <w:szCs w:val="24"/>
          <w:lang w:val="ru-RU"/>
        </w:rPr>
        <w:t>, ГАОУ ВО «Московский городской педагогический университет», доцент департамента педагогики ИППО, к</w:t>
      </w: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>.п.н.)</w:t>
      </w:r>
    </w:p>
    <w:p w:rsidR="00EB4498" w:rsidRPr="00721DE7" w:rsidRDefault="00EB4498" w:rsidP="00721D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работе д</w:t>
      </w:r>
      <w:r w:rsidRPr="00721DE7">
        <w:rPr>
          <w:rFonts w:ascii="Times New Roman" w:hAnsi="Times New Roman" w:cs="Times New Roman"/>
          <w:sz w:val="24"/>
          <w:szCs w:val="24"/>
          <w:lang w:val="ru-RU"/>
        </w:rPr>
        <w:t>искуссионной площадки, посвященной проблемам «Методологии историко-педагогического познания и его прогностического потенциала. История и современные практики патриотического воспитания», приняла участие сотрудник Института детства, д.п.н., профессор кафедры педагогики начального образования и художественного развития ребенка Онищенко Элла Васильевна.</w:t>
      </w:r>
    </w:p>
    <w:p w:rsidR="00EB4498" w:rsidRPr="00721DE7" w:rsidRDefault="00EB4498" w:rsidP="00721D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1DE7">
        <w:rPr>
          <w:rFonts w:ascii="Times New Roman" w:hAnsi="Times New Roman" w:cs="Times New Roman"/>
          <w:sz w:val="24"/>
          <w:szCs w:val="24"/>
          <w:lang w:val="ru-RU"/>
        </w:rPr>
        <w:t>В своем докладе «Ретроинновация как феномен модернизации образования Санкт-Петербурга: история и современность</w:t>
      </w:r>
      <w:r w:rsidRPr="00721DE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» всех участников он-лайн конференции </w:t>
      </w:r>
      <w:r w:rsidRPr="00721DE7">
        <w:rPr>
          <w:rFonts w:ascii="Times New Roman" w:hAnsi="Times New Roman" w:cs="Times New Roman"/>
          <w:sz w:val="24"/>
          <w:szCs w:val="24"/>
          <w:lang w:val="ru-RU"/>
        </w:rPr>
        <w:t xml:space="preserve">автор познакомила с </w:t>
      </w:r>
      <w:r>
        <w:rPr>
          <w:rFonts w:ascii="Times New Roman" w:hAnsi="Times New Roman" w:cs="Times New Roman"/>
          <w:sz w:val="24"/>
          <w:szCs w:val="24"/>
          <w:lang w:val="ru-RU"/>
        </w:rPr>
        <w:t>результатами анализа феномена «р</w:t>
      </w:r>
      <w:r w:rsidRPr="00721DE7">
        <w:rPr>
          <w:rFonts w:ascii="Times New Roman" w:hAnsi="Times New Roman" w:cs="Times New Roman"/>
          <w:sz w:val="24"/>
          <w:szCs w:val="24"/>
          <w:lang w:val="ru-RU"/>
        </w:rPr>
        <w:t>етроинновация», посредством обращения к изучению исторической динамики и оценки современных тенденций и закономерностей его развития в условиях Санкт-Петербурга с учетом его социокультурного своеобразия. В материалах доклада была заявлена идея о том, что именно ретроинновационные проекции позволяют актуализировать историко-педагогический опыт с точки зрения его использования в контексте модернизации современной системы профессионального педагогического  образования. Доклад в форма</w:t>
      </w:r>
      <w:bookmarkStart w:id="0" w:name="_GoBack"/>
      <w:bookmarkEnd w:id="0"/>
      <w:r w:rsidRPr="00721DE7">
        <w:rPr>
          <w:rFonts w:ascii="Times New Roman" w:hAnsi="Times New Roman" w:cs="Times New Roman"/>
          <w:sz w:val="24"/>
          <w:szCs w:val="24"/>
          <w:lang w:val="ru-RU"/>
        </w:rPr>
        <w:t xml:space="preserve">те он-лайн был с интересом встречен участниками сессии. После окончания работы дискуссионной площадки было продолжено обсуждение этой проблемы. </w:t>
      </w:r>
    </w:p>
    <w:p w:rsidR="00EB4498" w:rsidRPr="00721DE7" w:rsidRDefault="00EB4498" w:rsidP="00721DE7">
      <w:pPr>
        <w:rPr>
          <w:sz w:val="24"/>
          <w:szCs w:val="24"/>
          <w:lang w:val="ru-RU"/>
        </w:rPr>
      </w:pPr>
    </w:p>
    <w:sectPr w:rsidR="00EB4498" w:rsidRPr="00721DE7" w:rsidSect="00E33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9F6"/>
    <w:multiLevelType w:val="hybridMultilevel"/>
    <w:tmpl w:val="2BE66B4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1EC81752"/>
    <w:multiLevelType w:val="hybridMultilevel"/>
    <w:tmpl w:val="B1A6AD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>
    <w:nsid w:val="2F870800"/>
    <w:multiLevelType w:val="hybridMultilevel"/>
    <w:tmpl w:val="3210E6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3A78586B"/>
    <w:multiLevelType w:val="hybridMultilevel"/>
    <w:tmpl w:val="C896D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E36D0"/>
    <w:multiLevelType w:val="hybridMultilevel"/>
    <w:tmpl w:val="DCD474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C6E1203"/>
    <w:multiLevelType w:val="hybridMultilevel"/>
    <w:tmpl w:val="621886B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6EC670FF"/>
    <w:multiLevelType w:val="hybridMultilevel"/>
    <w:tmpl w:val="57083D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A2666B9"/>
    <w:multiLevelType w:val="hybridMultilevel"/>
    <w:tmpl w:val="3410CC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F74"/>
    <w:rsid w:val="000165E0"/>
    <w:rsid w:val="000C6E36"/>
    <w:rsid w:val="00115EC3"/>
    <w:rsid w:val="00144510"/>
    <w:rsid w:val="00182EEC"/>
    <w:rsid w:val="00202E94"/>
    <w:rsid w:val="00284ABF"/>
    <w:rsid w:val="002B1A52"/>
    <w:rsid w:val="002E1B1B"/>
    <w:rsid w:val="003150FF"/>
    <w:rsid w:val="00341783"/>
    <w:rsid w:val="00373A5C"/>
    <w:rsid w:val="00397B78"/>
    <w:rsid w:val="00424385"/>
    <w:rsid w:val="00464F74"/>
    <w:rsid w:val="00470C5E"/>
    <w:rsid w:val="0048474D"/>
    <w:rsid w:val="004B089A"/>
    <w:rsid w:val="00521BDA"/>
    <w:rsid w:val="00540E0C"/>
    <w:rsid w:val="00555D75"/>
    <w:rsid w:val="00566D34"/>
    <w:rsid w:val="005835CC"/>
    <w:rsid w:val="005D1FAC"/>
    <w:rsid w:val="005F16B5"/>
    <w:rsid w:val="005F403E"/>
    <w:rsid w:val="00632418"/>
    <w:rsid w:val="006D60B2"/>
    <w:rsid w:val="00721DE7"/>
    <w:rsid w:val="007338FA"/>
    <w:rsid w:val="007C2CA9"/>
    <w:rsid w:val="008675A0"/>
    <w:rsid w:val="00870750"/>
    <w:rsid w:val="008A5B04"/>
    <w:rsid w:val="0092173C"/>
    <w:rsid w:val="00957B3A"/>
    <w:rsid w:val="0098141B"/>
    <w:rsid w:val="00A0380C"/>
    <w:rsid w:val="00A44280"/>
    <w:rsid w:val="00A708D6"/>
    <w:rsid w:val="00AC355B"/>
    <w:rsid w:val="00AD43BA"/>
    <w:rsid w:val="00AF0D79"/>
    <w:rsid w:val="00B4199E"/>
    <w:rsid w:val="00B80AA3"/>
    <w:rsid w:val="00B87AC3"/>
    <w:rsid w:val="00B925C8"/>
    <w:rsid w:val="00C41FF0"/>
    <w:rsid w:val="00C768EA"/>
    <w:rsid w:val="00C840B7"/>
    <w:rsid w:val="00D27334"/>
    <w:rsid w:val="00D376BA"/>
    <w:rsid w:val="00D85CDB"/>
    <w:rsid w:val="00DA3001"/>
    <w:rsid w:val="00DB34BF"/>
    <w:rsid w:val="00DD2B8A"/>
    <w:rsid w:val="00E20F3A"/>
    <w:rsid w:val="00E33F1C"/>
    <w:rsid w:val="00E444F1"/>
    <w:rsid w:val="00E57637"/>
    <w:rsid w:val="00E763AF"/>
    <w:rsid w:val="00EB1A9E"/>
    <w:rsid w:val="00EB4498"/>
    <w:rsid w:val="00EF0154"/>
    <w:rsid w:val="00F52C3D"/>
    <w:rsid w:val="00F675BB"/>
    <w:rsid w:val="00FA4AB3"/>
    <w:rsid w:val="00FC0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3D3"/>
    <w:pPr>
      <w:spacing w:after="200" w:line="276" w:lineRule="auto"/>
    </w:pPr>
    <w:rPr>
      <w:rFonts w:ascii="Calibri" w:hAnsi="Calibri"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C03D3"/>
    <w:pPr>
      <w:spacing w:after="0" w:line="240" w:lineRule="auto"/>
      <w:ind w:firstLine="709"/>
    </w:pPr>
    <w:rPr>
      <w:rFonts w:ascii="Tahoma" w:hAnsi="Tahoma" w:cs="Tahoma"/>
      <w:sz w:val="16"/>
      <w:szCs w:val="16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03D3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FC03D3"/>
    <w:rPr>
      <w:rFonts w:ascii="Calibri" w:hAnsi="Calibri" w:cs="Calibri"/>
      <w:lang w:val="en-US" w:eastAsia="en-US"/>
    </w:rPr>
  </w:style>
  <w:style w:type="character" w:styleId="Hyperlink">
    <w:name w:val="Hyperlink"/>
    <w:basedOn w:val="DefaultParagraphFont"/>
    <w:uiPriority w:val="99"/>
    <w:rsid w:val="00341783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150FF"/>
    <w:pPr>
      <w:ind w:left="720"/>
    </w:pPr>
  </w:style>
  <w:style w:type="character" w:styleId="Strong">
    <w:name w:val="Strong"/>
    <w:basedOn w:val="DefaultParagraphFont"/>
    <w:uiPriority w:val="99"/>
    <w:qFormat/>
    <w:rsid w:val="00AF0D79"/>
    <w:rPr>
      <w:b/>
      <w:bCs/>
    </w:rPr>
  </w:style>
  <w:style w:type="character" w:styleId="IntenseEmphasis">
    <w:name w:val="Intense Emphasis"/>
    <w:basedOn w:val="DefaultParagraphFont"/>
    <w:uiPriority w:val="99"/>
    <w:qFormat/>
    <w:rsid w:val="00E20F3A"/>
    <w:rPr>
      <w:b/>
      <w:bCs/>
      <w:i/>
      <w:iCs/>
      <w:color w:val="auto"/>
    </w:rPr>
  </w:style>
  <w:style w:type="character" w:customStyle="1" w:styleId="A4">
    <w:name w:val="A4"/>
    <w:uiPriority w:val="99"/>
    <w:rsid w:val="00B925C8"/>
    <w:rPr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81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541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3</Pages>
  <Words>910</Words>
  <Characters>5193</Characters>
  <Application>Microsoft Office Outlook</Application>
  <DocSecurity>0</DocSecurity>
  <Lines>0</Lines>
  <Paragraphs>0</Paragraphs>
  <ScaleCrop>false</ScaleCrop>
  <Company>homepc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YIIМОНТЕССОРИ-ЧТЕНИЯ</dc:title>
  <dc:subject/>
  <dc:creator>Элла</dc:creator>
  <cp:keywords/>
  <dc:description/>
  <cp:lastModifiedBy>eee pc</cp:lastModifiedBy>
  <cp:revision>3</cp:revision>
  <dcterms:created xsi:type="dcterms:W3CDTF">2020-11-03T13:06:00Z</dcterms:created>
  <dcterms:modified xsi:type="dcterms:W3CDTF">2020-11-03T13:11:00Z</dcterms:modified>
</cp:coreProperties>
</file>