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84" w:rsidRPr="00D7603E" w:rsidRDefault="00F117F1" w:rsidP="004336B3">
      <w:pPr>
        <w:pStyle w:val="a4"/>
        <w:ind w:left="-170" w:firstLine="57"/>
        <w:jc w:val="center"/>
        <w:rPr>
          <w:b/>
          <w:sz w:val="28"/>
          <w:szCs w:val="28"/>
        </w:rPr>
      </w:pPr>
      <w:r>
        <w:rPr>
          <w:b/>
          <w:szCs w:val="24"/>
        </w:rPr>
        <w:t xml:space="preserve">  </w:t>
      </w:r>
      <w:r w:rsidR="00115584" w:rsidRPr="00D7603E">
        <w:rPr>
          <w:b/>
          <w:szCs w:val="24"/>
        </w:rPr>
        <w:t>РЕГЛАМЕНТ</w:t>
      </w:r>
      <w:r w:rsidR="00115584" w:rsidRPr="00D7603E">
        <w:rPr>
          <w:b/>
          <w:sz w:val="28"/>
          <w:szCs w:val="28"/>
        </w:rPr>
        <w:br/>
      </w:r>
      <w:r w:rsidR="00115584" w:rsidRPr="00D7603E">
        <w:rPr>
          <w:b/>
          <w:szCs w:val="24"/>
        </w:rPr>
        <w:t>работы конференции</w:t>
      </w:r>
    </w:p>
    <w:p w:rsidR="00115584" w:rsidRPr="00D7603E" w:rsidRDefault="00115584" w:rsidP="0022397D">
      <w:pPr>
        <w:ind w:left="-170" w:hanging="170"/>
        <w:rPr>
          <w:sz w:val="28"/>
          <w:szCs w:val="28"/>
        </w:rPr>
      </w:pPr>
    </w:p>
    <w:p w:rsidR="00365A13" w:rsidRPr="00D7603E" w:rsidRDefault="00365A13" w:rsidP="00365A13">
      <w:pPr>
        <w:ind w:firstLine="0"/>
        <w:jc w:val="center"/>
        <w:rPr>
          <w:b/>
          <w:szCs w:val="28"/>
          <w:u w:val="single"/>
        </w:rPr>
      </w:pPr>
      <w:r w:rsidRPr="00D7603E">
        <w:rPr>
          <w:b/>
          <w:noProof/>
          <w:szCs w:val="28"/>
          <w:u w:val="singl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7173595</wp:posOffset>
            </wp:positionH>
            <wp:positionV relativeFrom="margin">
              <wp:posOffset>55245</wp:posOffset>
            </wp:positionV>
            <wp:extent cx="444500" cy="463550"/>
            <wp:effectExtent l="19050" t="0" r="0" b="0"/>
            <wp:wrapTight wrapText="bothSides">
              <wp:wrapPolygon edited="0">
                <wp:start x="-926" y="0"/>
                <wp:lineTo x="-926" y="20416"/>
                <wp:lineTo x="21291" y="20416"/>
                <wp:lineTo x="21291" y="0"/>
                <wp:lineTo x="-926" y="0"/>
              </wp:wrapPolygon>
            </wp:wrapTight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03E">
        <w:rPr>
          <w:b/>
          <w:szCs w:val="28"/>
          <w:u w:val="single"/>
        </w:rPr>
        <w:t>2</w:t>
      </w:r>
      <w:r w:rsidR="0009227F">
        <w:rPr>
          <w:b/>
          <w:szCs w:val="28"/>
          <w:u w:val="single"/>
        </w:rPr>
        <w:t>8</w:t>
      </w:r>
      <w:r w:rsidRPr="00D7603E">
        <w:rPr>
          <w:b/>
          <w:szCs w:val="28"/>
          <w:u w:val="single"/>
        </w:rPr>
        <w:t xml:space="preserve"> марта</w:t>
      </w:r>
    </w:p>
    <w:p w:rsidR="00365A13" w:rsidRPr="00D7603E" w:rsidRDefault="00365A13" w:rsidP="00365A13">
      <w:pPr>
        <w:ind w:firstLine="0"/>
        <w:rPr>
          <w:b/>
          <w:szCs w:val="28"/>
        </w:rPr>
      </w:pPr>
      <w:r w:rsidRPr="00D7603E">
        <w:rPr>
          <w:b/>
        </w:rPr>
        <w:t>10.30–11.00 </w:t>
      </w:r>
      <w:r w:rsidRPr="00D7603E">
        <w:rPr>
          <w:b/>
          <w:szCs w:val="28"/>
        </w:rPr>
        <w:t xml:space="preserve">Регистрация участников </w:t>
      </w:r>
    </w:p>
    <w:p w:rsidR="00365A13" w:rsidRPr="00D7603E" w:rsidRDefault="00365A13" w:rsidP="00365A13">
      <w:pPr>
        <w:ind w:firstLine="0"/>
        <w:rPr>
          <w:b/>
        </w:rPr>
      </w:pPr>
      <w:r w:rsidRPr="00D7603E">
        <w:rPr>
          <w:b/>
          <w:szCs w:val="28"/>
        </w:rPr>
        <w:t>конференции</w:t>
      </w:r>
      <w:r w:rsidRPr="00D7603E">
        <w:rPr>
          <w:szCs w:val="28"/>
        </w:rPr>
        <w:t xml:space="preserve"> </w:t>
      </w:r>
      <w:r w:rsidRPr="00D7603E">
        <w:rPr>
          <w:szCs w:val="28"/>
        </w:rPr>
        <w:br/>
      </w:r>
    </w:p>
    <w:p w:rsidR="00365A13" w:rsidRPr="002E3CED" w:rsidRDefault="00365A13" w:rsidP="00365A13">
      <w:pPr>
        <w:ind w:firstLine="0"/>
        <w:rPr>
          <w:b/>
          <w:szCs w:val="28"/>
        </w:rPr>
      </w:pPr>
      <w:r w:rsidRPr="002E3CED">
        <w:rPr>
          <w:b/>
        </w:rPr>
        <w:t>11.00–1</w:t>
      </w:r>
      <w:r w:rsidR="0009227F" w:rsidRPr="002E3CED">
        <w:rPr>
          <w:b/>
        </w:rPr>
        <w:t>3</w:t>
      </w:r>
      <w:r w:rsidRPr="002E3CED">
        <w:rPr>
          <w:b/>
        </w:rPr>
        <w:t>.</w:t>
      </w:r>
      <w:r w:rsidR="0009227F" w:rsidRPr="002E3CED">
        <w:rPr>
          <w:b/>
        </w:rPr>
        <w:t>0</w:t>
      </w:r>
      <w:r w:rsidRPr="002E3CED">
        <w:rPr>
          <w:b/>
        </w:rPr>
        <w:t>0</w:t>
      </w:r>
      <w:r w:rsidRPr="002E3CED">
        <w:rPr>
          <w:b/>
          <w:szCs w:val="28"/>
        </w:rPr>
        <w:t xml:space="preserve"> Пленарное заседание. </w:t>
      </w:r>
      <w:r w:rsidR="005E4B45" w:rsidRPr="002E3CED">
        <w:rPr>
          <w:b/>
          <w:szCs w:val="28"/>
        </w:rPr>
        <w:t xml:space="preserve">Научные основы </w:t>
      </w:r>
      <w:r w:rsidR="0009227F" w:rsidRPr="002E3CED">
        <w:rPr>
          <w:b/>
          <w:szCs w:val="28"/>
        </w:rPr>
        <w:t>и успешные практики формиров</w:t>
      </w:r>
      <w:r w:rsidR="0009227F" w:rsidRPr="002E3CED">
        <w:rPr>
          <w:b/>
          <w:szCs w:val="28"/>
        </w:rPr>
        <w:t>а</w:t>
      </w:r>
      <w:r w:rsidR="0009227F" w:rsidRPr="002E3CED">
        <w:rPr>
          <w:b/>
          <w:szCs w:val="28"/>
        </w:rPr>
        <w:t>ния экологической культуры, культуры здорового и безопасного образа жизни детей и подростков</w:t>
      </w:r>
      <w:r w:rsidR="005E4B45" w:rsidRPr="002E3CED">
        <w:rPr>
          <w:b/>
          <w:szCs w:val="28"/>
        </w:rPr>
        <w:t xml:space="preserve"> </w:t>
      </w:r>
    </w:p>
    <w:p w:rsidR="00365A13" w:rsidRPr="00401919" w:rsidRDefault="007F0A2A" w:rsidP="00365A13">
      <w:pPr>
        <w:ind w:firstLine="0"/>
        <w:rPr>
          <w:i/>
        </w:rPr>
      </w:pPr>
      <w:r w:rsidRPr="00401919">
        <w:rPr>
          <w:i/>
        </w:rPr>
        <w:t>СПб АППО</w:t>
      </w:r>
      <w:r w:rsidR="00365A13" w:rsidRPr="00401919">
        <w:rPr>
          <w:i/>
        </w:rPr>
        <w:t xml:space="preserve">, </w:t>
      </w:r>
      <w:r w:rsidR="0009227F">
        <w:rPr>
          <w:i/>
        </w:rPr>
        <w:t>ауд. 120 (актовый зал)</w:t>
      </w:r>
    </w:p>
    <w:p w:rsidR="00365A13" w:rsidRPr="00D7603E" w:rsidRDefault="00365A13" w:rsidP="00365A13">
      <w:pPr>
        <w:ind w:firstLine="0"/>
        <w:rPr>
          <w:b/>
        </w:rPr>
      </w:pPr>
    </w:p>
    <w:p w:rsidR="0009227F" w:rsidRDefault="0009227F" w:rsidP="0009227F">
      <w:pPr>
        <w:ind w:firstLine="0"/>
        <w:rPr>
          <w:b/>
          <w:szCs w:val="28"/>
        </w:rPr>
      </w:pPr>
      <w:r w:rsidRPr="00401919">
        <w:rPr>
          <w:b/>
        </w:rPr>
        <w:t>1</w:t>
      </w:r>
      <w:r>
        <w:rPr>
          <w:b/>
        </w:rPr>
        <w:t>3</w:t>
      </w:r>
      <w:r w:rsidRPr="00401919">
        <w:rPr>
          <w:b/>
        </w:rPr>
        <w:t>.</w:t>
      </w:r>
      <w:r>
        <w:rPr>
          <w:b/>
        </w:rPr>
        <w:t>0</w:t>
      </w:r>
      <w:r w:rsidRPr="00401919">
        <w:rPr>
          <w:b/>
        </w:rPr>
        <w:t>0–13.</w:t>
      </w:r>
      <w:r>
        <w:rPr>
          <w:b/>
        </w:rPr>
        <w:t>3</w:t>
      </w:r>
      <w:r w:rsidRPr="00401919">
        <w:rPr>
          <w:b/>
        </w:rPr>
        <w:t>0. </w:t>
      </w:r>
      <w:r w:rsidRPr="00401919">
        <w:rPr>
          <w:b/>
          <w:szCs w:val="28"/>
        </w:rPr>
        <w:t xml:space="preserve">Перерыв </w:t>
      </w:r>
    </w:p>
    <w:p w:rsidR="0009227F" w:rsidRPr="00401919" w:rsidRDefault="0009227F" w:rsidP="0009227F">
      <w:pPr>
        <w:ind w:firstLine="0"/>
        <w:rPr>
          <w:b/>
          <w:szCs w:val="28"/>
        </w:rPr>
      </w:pPr>
    </w:p>
    <w:p w:rsidR="002A2439" w:rsidRDefault="00365A13" w:rsidP="00365A13">
      <w:pPr>
        <w:ind w:firstLine="0"/>
        <w:rPr>
          <w:b/>
          <w:szCs w:val="28"/>
        </w:rPr>
      </w:pPr>
      <w:r w:rsidRPr="00D7603E">
        <w:rPr>
          <w:b/>
        </w:rPr>
        <w:t>1</w:t>
      </w:r>
      <w:r w:rsidR="0009227F">
        <w:rPr>
          <w:b/>
        </w:rPr>
        <w:t>3</w:t>
      </w:r>
      <w:r w:rsidRPr="00D7603E">
        <w:rPr>
          <w:b/>
        </w:rPr>
        <w:t>.</w:t>
      </w:r>
      <w:r w:rsidR="0009227F">
        <w:rPr>
          <w:b/>
        </w:rPr>
        <w:t>3</w:t>
      </w:r>
      <w:r w:rsidRPr="00D7603E">
        <w:rPr>
          <w:b/>
        </w:rPr>
        <w:t>0–1</w:t>
      </w:r>
      <w:r w:rsidR="0009227F">
        <w:rPr>
          <w:b/>
        </w:rPr>
        <w:t>5</w:t>
      </w:r>
      <w:r w:rsidRPr="00D7603E">
        <w:rPr>
          <w:b/>
        </w:rPr>
        <w:t>.</w:t>
      </w:r>
      <w:r w:rsidR="0009227F">
        <w:rPr>
          <w:b/>
        </w:rPr>
        <w:t>00</w:t>
      </w:r>
      <w:r w:rsidRPr="00D7603E">
        <w:rPr>
          <w:b/>
        </w:rPr>
        <w:t> </w:t>
      </w:r>
      <w:r w:rsidRPr="00D7603E">
        <w:rPr>
          <w:b/>
          <w:szCs w:val="28"/>
        </w:rPr>
        <w:t xml:space="preserve">Мастер-классы. </w:t>
      </w:r>
    </w:p>
    <w:p w:rsidR="00365A13" w:rsidRDefault="007F0A2A" w:rsidP="00365A13">
      <w:pPr>
        <w:ind w:firstLine="0"/>
        <w:rPr>
          <w:i/>
        </w:rPr>
      </w:pPr>
      <w:r>
        <w:rPr>
          <w:i/>
        </w:rPr>
        <w:t>СПб АППО</w:t>
      </w:r>
      <w:r w:rsidR="00365A13" w:rsidRPr="00D7603E">
        <w:rPr>
          <w:i/>
        </w:rPr>
        <w:t xml:space="preserve">, </w:t>
      </w:r>
      <w:r w:rsidR="0009227F">
        <w:rPr>
          <w:i/>
        </w:rPr>
        <w:t>ауд. 120 (актовый зал)</w:t>
      </w:r>
      <w:r w:rsidR="00365A13" w:rsidRPr="00D7603E">
        <w:rPr>
          <w:i/>
        </w:rPr>
        <w:t>, ауд.</w:t>
      </w:r>
      <w:r w:rsidR="002A2439">
        <w:rPr>
          <w:i/>
        </w:rPr>
        <w:t> </w:t>
      </w:r>
      <w:r w:rsidR="0009227F">
        <w:rPr>
          <w:i/>
        </w:rPr>
        <w:t>202 (конференц-зал)</w:t>
      </w:r>
      <w:r w:rsidR="00365A13" w:rsidRPr="00D7603E">
        <w:rPr>
          <w:i/>
        </w:rPr>
        <w:t>, ауд.</w:t>
      </w:r>
      <w:r w:rsidR="002A2439">
        <w:rPr>
          <w:i/>
        </w:rPr>
        <w:t> </w:t>
      </w:r>
      <w:r w:rsidR="0009227F">
        <w:rPr>
          <w:i/>
        </w:rPr>
        <w:t>235, ауд. 305</w:t>
      </w:r>
    </w:p>
    <w:p w:rsidR="00365A13" w:rsidRDefault="00365A13" w:rsidP="00365A13">
      <w:pPr>
        <w:pStyle w:val="10"/>
        <w:jc w:val="both"/>
        <w:rPr>
          <w:color w:val="FF0000"/>
          <w:szCs w:val="24"/>
        </w:rPr>
      </w:pPr>
    </w:p>
    <w:p w:rsidR="00793063" w:rsidRPr="00D7603E" w:rsidRDefault="00793063" w:rsidP="00200AEE">
      <w:pPr>
        <w:ind w:left="-170" w:firstLine="0"/>
        <w:jc w:val="center"/>
        <w:rPr>
          <w:b/>
          <w:u w:val="single"/>
        </w:rPr>
      </w:pPr>
      <w:r w:rsidRPr="00D7603E">
        <w:rPr>
          <w:b/>
          <w:u w:val="single"/>
        </w:rPr>
        <w:t>2</w:t>
      </w:r>
      <w:r w:rsidR="0009227F">
        <w:rPr>
          <w:b/>
          <w:u w:val="single"/>
        </w:rPr>
        <w:t>9</w:t>
      </w:r>
      <w:r w:rsidRPr="00D7603E">
        <w:rPr>
          <w:b/>
          <w:u w:val="single"/>
        </w:rPr>
        <w:t xml:space="preserve"> марта </w:t>
      </w:r>
    </w:p>
    <w:p w:rsidR="00D7603E" w:rsidRDefault="00CB6ADF" w:rsidP="00CB6ADF">
      <w:pPr>
        <w:ind w:firstLine="0"/>
        <w:rPr>
          <w:i/>
          <w:szCs w:val="28"/>
        </w:rPr>
      </w:pPr>
      <w:r w:rsidRPr="00D7603E">
        <w:rPr>
          <w:b/>
        </w:rPr>
        <w:t>Выездные с</w:t>
      </w:r>
      <w:r w:rsidRPr="00D7603E">
        <w:rPr>
          <w:b/>
          <w:szCs w:val="28"/>
        </w:rPr>
        <w:t xml:space="preserve">екционные заседания </w:t>
      </w:r>
      <w:r w:rsidRPr="00D7603E">
        <w:rPr>
          <w:i/>
          <w:szCs w:val="28"/>
        </w:rPr>
        <w:t>(регис</w:t>
      </w:r>
      <w:r w:rsidRPr="00D7603E">
        <w:rPr>
          <w:i/>
          <w:szCs w:val="28"/>
        </w:rPr>
        <w:t>т</w:t>
      </w:r>
      <w:r w:rsidRPr="00D7603E">
        <w:rPr>
          <w:i/>
          <w:szCs w:val="28"/>
        </w:rPr>
        <w:t>рация участников по адресу секционного зас</w:t>
      </w:r>
      <w:r w:rsidRPr="00D7603E">
        <w:rPr>
          <w:i/>
          <w:szCs w:val="28"/>
        </w:rPr>
        <w:t>е</w:t>
      </w:r>
      <w:r w:rsidRPr="00D7603E">
        <w:rPr>
          <w:i/>
          <w:szCs w:val="28"/>
        </w:rPr>
        <w:t>дания</w:t>
      </w:r>
      <w:r w:rsidR="00E7485B" w:rsidRPr="00D7603E">
        <w:rPr>
          <w:i/>
          <w:szCs w:val="28"/>
        </w:rPr>
        <w:t xml:space="preserve"> за 30 мин. до его начала</w:t>
      </w:r>
      <w:r w:rsidR="00D7603E">
        <w:rPr>
          <w:i/>
          <w:szCs w:val="28"/>
        </w:rPr>
        <w:t>)</w:t>
      </w:r>
    </w:p>
    <w:p w:rsidR="00CB6ADF" w:rsidRPr="00D7603E" w:rsidRDefault="00CB6ADF" w:rsidP="00CB6ADF">
      <w:pPr>
        <w:ind w:firstLine="0"/>
        <w:rPr>
          <w:i/>
          <w:szCs w:val="28"/>
        </w:rPr>
      </w:pPr>
    </w:p>
    <w:p w:rsidR="000878CC" w:rsidRDefault="00D7603E" w:rsidP="00CB6ADF">
      <w:pPr>
        <w:ind w:firstLine="0"/>
        <w:rPr>
          <w:szCs w:val="24"/>
        </w:rPr>
      </w:pPr>
      <w:r w:rsidRPr="00D7603E">
        <w:rPr>
          <w:b/>
          <w:szCs w:val="24"/>
        </w:rPr>
        <w:t xml:space="preserve">11.00–14.00 </w:t>
      </w:r>
      <w:r w:rsidR="00CB6ADF" w:rsidRPr="00D7603E">
        <w:rPr>
          <w:b/>
          <w:szCs w:val="24"/>
        </w:rPr>
        <w:t>Секц</w:t>
      </w:r>
      <w:r w:rsidRPr="00D7603E">
        <w:rPr>
          <w:b/>
          <w:szCs w:val="24"/>
        </w:rPr>
        <w:t>ия</w:t>
      </w:r>
      <w:r w:rsidR="00CB6ADF" w:rsidRPr="00D7603E">
        <w:rPr>
          <w:b/>
          <w:szCs w:val="24"/>
        </w:rPr>
        <w:t xml:space="preserve"> 1</w:t>
      </w:r>
      <w:r w:rsidR="00CB6ADF" w:rsidRPr="00D7603E">
        <w:rPr>
          <w:szCs w:val="24"/>
        </w:rPr>
        <w:t xml:space="preserve">. </w:t>
      </w:r>
    </w:p>
    <w:p w:rsidR="000878CC" w:rsidRDefault="00204EE4" w:rsidP="00CB6ADF">
      <w:pPr>
        <w:ind w:firstLine="0"/>
        <w:rPr>
          <w:szCs w:val="24"/>
        </w:rPr>
      </w:pPr>
      <w:r>
        <w:rPr>
          <w:szCs w:val="24"/>
        </w:rPr>
        <w:t xml:space="preserve">Подсекция 1. </w:t>
      </w:r>
      <w:r w:rsidR="00365A13">
        <w:rPr>
          <w:szCs w:val="24"/>
        </w:rPr>
        <w:t>ГБОУ</w:t>
      </w:r>
      <w:r w:rsidR="002A2439">
        <w:rPr>
          <w:szCs w:val="24"/>
        </w:rPr>
        <w:t> </w:t>
      </w:r>
      <w:r w:rsidR="00FA7173">
        <w:rPr>
          <w:szCs w:val="24"/>
        </w:rPr>
        <w:t xml:space="preserve">школа-интернат </w:t>
      </w:r>
      <w:r w:rsidR="002A2439">
        <w:rPr>
          <w:szCs w:val="24"/>
        </w:rPr>
        <w:t>№ </w:t>
      </w:r>
      <w:r w:rsidR="00FA7173">
        <w:rPr>
          <w:szCs w:val="24"/>
        </w:rPr>
        <w:t>9</w:t>
      </w:r>
      <w:r w:rsidR="00365A13">
        <w:rPr>
          <w:szCs w:val="24"/>
        </w:rPr>
        <w:t xml:space="preserve"> </w:t>
      </w:r>
      <w:r w:rsidR="00FA7173">
        <w:rPr>
          <w:szCs w:val="24"/>
        </w:rPr>
        <w:t>К</w:t>
      </w:r>
      <w:r w:rsidR="00FA7173">
        <w:rPr>
          <w:szCs w:val="24"/>
        </w:rPr>
        <w:t>а</w:t>
      </w:r>
      <w:r w:rsidR="00FA7173">
        <w:rPr>
          <w:szCs w:val="24"/>
        </w:rPr>
        <w:t>лининского</w:t>
      </w:r>
      <w:r w:rsidR="00365A13">
        <w:rPr>
          <w:szCs w:val="24"/>
        </w:rPr>
        <w:t xml:space="preserve"> района</w:t>
      </w:r>
      <w:r w:rsidR="000878CC">
        <w:rPr>
          <w:szCs w:val="24"/>
        </w:rPr>
        <w:t xml:space="preserve"> (ул. Старцева, г, м. «Пл</w:t>
      </w:r>
      <w:r w:rsidR="000878CC">
        <w:rPr>
          <w:szCs w:val="24"/>
        </w:rPr>
        <w:t>о</w:t>
      </w:r>
      <w:r w:rsidR="000878CC">
        <w:rPr>
          <w:szCs w:val="24"/>
        </w:rPr>
        <w:t>щадь Мужества»)</w:t>
      </w:r>
      <w:r w:rsidR="00365A13">
        <w:rPr>
          <w:szCs w:val="24"/>
        </w:rPr>
        <w:t xml:space="preserve"> </w:t>
      </w:r>
    </w:p>
    <w:p w:rsidR="00FA7173" w:rsidRDefault="00204EE4" w:rsidP="00CB6ADF">
      <w:pPr>
        <w:ind w:firstLine="0"/>
        <w:rPr>
          <w:szCs w:val="24"/>
        </w:rPr>
      </w:pPr>
      <w:r>
        <w:rPr>
          <w:szCs w:val="24"/>
        </w:rPr>
        <w:t xml:space="preserve">Подсекция 2. </w:t>
      </w:r>
      <w:r w:rsidR="00365A13" w:rsidRPr="00204EE4">
        <w:rPr>
          <w:szCs w:val="24"/>
        </w:rPr>
        <w:t>ГБОУ</w:t>
      </w:r>
      <w:r w:rsidR="002A2439" w:rsidRPr="00204EE4">
        <w:rPr>
          <w:szCs w:val="24"/>
        </w:rPr>
        <w:t> </w:t>
      </w:r>
      <w:r w:rsidR="00FA7173" w:rsidRPr="00204EE4">
        <w:rPr>
          <w:szCs w:val="24"/>
        </w:rPr>
        <w:t>школа</w:t>
      </w:r>
      <w:r w:rsidR="002A2439" w:rsidRPr="00204EE4">
        <w:rPr>
          <w:szCs w:val="24"/>
        </w:rPr>
        <w:t> № </w:t>
      </w:r>
      <w:r w:rsidR="00FA7173" w:rsidRPr="00204EE4">
        <w:rPr>
          <w:szCs w:val="24"/>
        </w:rPr>
        <w:t>613</w:t>
      </w:r>
      <w:r w:rsidR="00365A13" w:rsidRPr="00204EE4">
        <w:rPr>
          <w:szCs w:val="24"/>
        </w:rPr>
        <w:t xml:space="preserve"> </w:t>
      </w:r>
      <w:r w:rsidR="00FA7173" w:rsidRPr="00204EE4">
        <w:rPr>
          <w:szCs w:val="24"/>
        </w:rPr>
        <w:t>Московск</w:t>
      </w:r>
      <w:r w:rsidR="00FA7173" w:rsidRPr="00204EE4">
        <w:rPr>
          <w:szCs w:val="24"/>
        </w:rPr>
        <w:t>о</w:t>
      </w:r>
      <w:r w:rsidR="00FA7173" w:rsidRPr="00204EE4">
        <w:rPr>
          <w:szCs w:val="24"/>
        </w:rPr>
        <w:t>го</w:t>
      </w:r>
      <w:r w:rsidR="00365A13" w:rsidRPr="00204EE4">
        <w:rPr>
          <w:szCs w:val="24"/>
        </w:rPr>
        <w:t xml:space="preserve"> района</w:t>
      </w:r>
      <w:r w:rsidR="0048254D">
        <w:rPr>
          <w:szCs w:val="24"/>
        </w:rPr>
        <w:t xml:space="preserve"> (Московский пр., 203, лит А, м. «Московская»)</w:t>
      </w:r>
    </w:p>
    <w:p w:rsidR="000878CC" w:rsidRDefault="00D7603E" w:rsidP="00CB6ADF">
      <w:pPr>
        <w:ind w:firstLine="0"/>
        <w:rPr>
          <w:szCs w:val="24"/>
        </w:rPr>
      </w:pPr>
      <w:r w:rsidRPr="00D7603E">
        <w:rPr>
          <w:b/>
          <w:szCs w:val="24"/>
        </w:rPr>
        <w:t xml:space="preserve">11.00–14.00 </w:t>
      </w:r>
      <w:r w:rsidR="00CB6ADF" w:rsidRPr="00D7603E">
        <w:rPr>
          <w:b/>
          <w:szCs w:val="24"/>
        </w:rPr>
        <w:t>Секция 2.</w:t>
      </w:r>
      <w:r w:rsidR="00CB6ADF" w:rsidRPr="00D7603E">
        <w:rPr>
          <w:szCs w:val="24"/>
        </w:rPr>
        <w:t xml:space="preserve"> </w:t>
      </w:r>
    </w:p>
    <w:p w:rsidR="000878CC" w:rsidRDefault="00204EE4" w:rsidP="00CB6ADF">
      <w:pPr>
        <w:ind w:firstLine="0"/>
        <w:rPr>
          <w:szCs w:val="24"/>
        </w:rPr>
      </w:pPr>
      <w:r>
        <w:rPr>
          <w:szCs w:val="24"/>
        </w:rPr>
        <w:t xml:space="preserve">Подсекция 1. </w:t>
      </w:r>
      <w:r w:rsidR="004A0788" w:rsidRPr="00D7603E">
        <w:rPr>
          <w:szCs w:val="24"/>
        </w:rPr>
        <w:t>ГБОУ</w:t>
      </w:r>
      <w:r w:rsidR="002A2439">
        <w:rPr>
          <w:szCs w:val="24"/>
        </w:rPr>
        <w:t> </w:t>
      </w:r>
      <w:r w:rsidR="004A0788" w:rsidRPr="00D7603E">
        <w:rPr>
          <w:szCs w:val="24"/>
        </w:rPr>
        <w:t>СОШ</w:t>
      </w:r>
      <w:r w:rsidR="002A2439">
        <w:rPr>
          <w:szCs w:val="24"/>
        </w:rPr>
        <w:t> </w:t>
      </w:r>
      <w:r w:rsidR="004A0788" w:rsidRPr="00D7603E">
        <w:rPr>
          <w:szCs w:val="24"/>
        </w:rPr>
        <w:t>№</w:t>
      </w:r>
      <w:r w:rsidR="002A2439">
        <w:rPr>
          <w:szCs w:val="24"/>
        </w:rPr>
        <w:t> </w:t>
      </w:r>
      <w:r w:rsidR="00FA7173">
        <w:rPr>
          <w:szCs w:val="24"/>
        </w:rPr>
        <w:t>491 Красногва</w:t>
      </w:r>
      <w:r w:rsidR="00FA7173">
        <w:rPr>
          <w:szCs w:val="24"/>
        </w:rPr>
        <w:t>р</w:t>
      </w:r>
      <w:r w:rsidR="00FA7173">
        <w:rPr>
          <w:szCs w:val="24"/>
        </w:rPr>
        <w:t>дейского района</w:t>
      </w:r>
      <w:r w:rsidR="000878CC">
        <w:rPr>
          <w:szCs w:val="24"/>
        </w:rPr>
        <w:t xml:space="preserve"> (пр. Шаумяна, 36, м. «Нов</w:t>
      </w:r>
      <w:r w:rsidR="000878CC">
        <w:rPr>
          <w:szCs w:val="24"/>
        </w:rPr>
        <w:t>о</w:t>
      </w:r>
      <w:r w:rsidR="000878CC">
        <w:rPr>
          <w:szCs w:val="24"/>
        </w:rPr>
        <w:t>черкасская»)</w:t>
      </w:r>
      <w:r w:rsidR="00FA7173">
        <w:rPr>
          <w:szCs w:val="24"/>
        </w:rPr>
        <w:t xml:space="preserve"> </w:t>
      </w:r>
    </w:p>
    <w:p w:rsidR="00CB6ADF" w:rsidRPr="00D7603E" w:rsidRDefault="00204EE4" w:rsidP="00CB6ADF">
      <w:pPr>
        <w:ind w:firstLine="0"/>
        <w:rPr>
          <w:szCs w:val="24"/>
        </w:rPr>
      </w:pPr>
      <w:r>
        <w:rPr>
          <w:szCs w:val="24"/>
        </w:rPr>
        <w:lastRenderedPageBreak/>
        <w:t xml:space="preserve">Подсекция 2. </w:t>
      </w:r>
      <w:r w:rsidR="00FA7173" w:rsidRPr="00F77AD4">
        <w:rPr>
          <w:szCs w:val="24"/>
        </w:rPr>
        <w:t>ГБОУ школа-интернат № 49 Петродворцового района</w:t>
      </w:r>
      <w:r w:rsidR="00F77AD4">
        <w:rPr>
          <w:szCs w:val="24"/>
        </w:rPr>
        <w:t xml:space="preserve"> (Стрельна, Санкт-Петербургское шоссе, 77, м. «</w:t>
      </w:r>
      <w:r w:rsidR="00D12BE7">
        <w:rPr>
          <w:szCs w:val="24"/>
        </w:rPr>
        <w:t>Автово</w:t>
      </w:r>
      <w:r w:rsidR="00F77AD4">
        <w:rPr>
          <w:szCs w:val="24"/>
        </w:rPr>
        <w:t>»)</w:t>
      </w:r>
    </w:p>
    <w:p w:rsidR="00CB6ADF" w:rsidRPr="00D7603E" w:rsidRDefault="00D7603E" w:rsidP="00CB6ADF">
      <w:pPr>
        <w:ind w:firstLine="0"/>
        <w:rPr>
          <w:szCs w:val="24"/>
        </w:rPr>
      </w:pPr>
      <w:r w:rsidRPr="00D7603E">
        <w:rPr>
          <w:b/>
          <w:szCs w:val="24"/>
        </w:rPr>
        <w:t xml:space="preserve">11.00–14.00 </w:t>
      </w:r>
      <w:r w:rsidR="00CB6ADF" w:rsidRPr="00D7603E">
        <w:rPr>
          <w:b/>
          <w:szCs w:val="24"/>
        </w:rPr>
        <w:t>Секция 3</w:t>
      </w:r>
      <w:r w:rsidR="00CB6ADF" w:rsidRPr="00D7603E">
        <w:rPr>
          <w:szCs w:val="24"/>
        </w:rPr>
        <w:t xml:space="preserve">. </w:t>
      </w:r>
      <w:r w:rsidR="004A0788" w:rsidRPr="00D7603E">
        <w:rPr>
          <w:szCs w:val="24"/>
        </w:rPr>
        <w:t>ГБОУ</w:t>
      </w:r>
      <w:r w:rsidR="002A2439">
        <w:rPr>
          <w:szCs w:val="24"/>
        </w:rPr>
        <w:t> </w:t>
      </w:r>
      <w:r w:rsidR="00365A13">
        <w:rPr>
          <w:szCs w:val="24"/>
        </w:rPr>
        <w:t>СОШ</w:t>
      </w:r>
      <w:r w:rsidR="002A2439">
        <w:rPr>
          <w:szCs w:val="24"/>
        </w:rPr>
        <w:t> </w:t>
      </w:r>
      <w:r w:rsidR="00365A13">
        <w:rPr>
          <w:szCs w:val="24"/>
        </w:rPr>
        <w:t>№</w:t>
      </w:r>
      <w:r w:rsidR="002A2439">
        <w:rPr>
          <w:szCs w:val="24"/>
        </w:rPr>
        <w:t> </w:t>
      </w:r>
      <w:r w:rsidR="002E3CED">
        <w:rPr>
          <w:szCs w:val="24"/>
        </w:rPr>
        <w:t>331</w:t>
      </w:r>
      <w:r w:rsidR="004A0788" w:rsidRPr="00D7603E">
        <w:rPr>
          <w:szCs w:val="24"/>
        </w:rPr>
        <w:t xml:space="preserve"> </w:t>
      </w:r>
      <w:r w:rsidR="002E3CED">
        <w:rPr>
          <w:szCs w:val="24"/>
        </w:rPr>
        <w:t>Невского</w:t>
      </w:r>
      <w:r w:rsidR="004A0788" w:rsidRPr="00D7603E">
        <w:rPr>
          <w:szCs w:val="24"/>
        </w:rPr>
        <w:t xml:space="preserve"> района</w:t>
      </w:r>
      <w:r w:rsidR="000878CC">
        <w:rPr>
          <w:szCs w:val="24"/>
        </w:rPr>
        <w:t xml:space="preserve"> (ул. Бабушкина, 65А, м.</w:t>
      </w:r>
      <w:r w:rsidR="00204EE4">
        <w:rPr>
          <w:szCs w:val="24"/>
        </w:rPr>
        <w:t> </w:t>
      </w:r>
      <w:r w:rsidR="000878CC">
        <w:rPr>
          <w:szCs w:val="24"/>
        </w:rPr>
        <w:t>«Ломоносовская»)</w:t>
      </w:r>
    </w:p>
    <w:p w:rsidR="004A0788" w:rsidRPr="00D7603E" w:rsidRDefault="00365A13" w:rsidP="00CB6ADF">
      <w:pPr>
        <w:ind w:firstLine="0"/>
        <w:rPr>
          <w:szCs w:val="24"/>
        </w:rPr>
      </w:pPr>
      <w:r>
        <w:rPr>
          <w:b/>
          <w:szCs w:val="24"/>
        </w:rPr>
        <w:t>11.00</w:t>
      </w:r>
      <w:r w:rsidR="00D7603E" w:rsidRPr="00D7603E">
        <w:rPr>
          <w:b/>
          <w:szCs w:val="24"/>
        </w:rPr>
        <w:t>–1</w:t>
      </w:r>
      <w:r>
        <w:rPr>
          <w:b/>
          <w:szCs w:val="24"/>
        </w:rPr>
        <w:t>4</w:t>
      </w:r>
      <w:r w:rsidR="00D7603E" w:rsidRPr="00D7603E">
        <w:rPr>
          <w:b/>
          <w:szCs w:val="24"/>
        </w:rPr>
        <w:t>.</w:t>
      </w:r>
      <w:r>
        <w:rPr>
          <w:b/>
          <w:szCs w:val="24"/>
        </w:rPr>
        <w:t>0</w:t>
      </w:r>
      <w:r w:rsidR="00D7603E" w:rsidRPr="00D7603E">
        <w:rPr>
          <w:b/>
          <w:szCs w:val="24"/>
        </w:rPr>
        <w:t xml:space="preserve">0 </w:t>
      </w:r>
      <w:r w:rsidR="004A0788" w:rsidRPr="00D7603E">
        <w:rPr>
          <w:b/>
          <w:szCs w:val="24"/>
        </w:rPr>
        <w:t>Секция 4</w:t>
      </w:r>
      <w:r w:rsidR="004A0788" w:rsidRPr="00D7603E">
        <w:rPr>
          <w:szCs w:val="24"/>
        </w:rPr>
        <w:t>. ГБ</w:t>
      </w:r>
      <w:r w:rsidR="002A2439">
        <w:rPr>
          <w:szCs w:val="24"/>
        </w:rPr>
        <w:t>ОУ </w:t>
      </w:r>
      <w:r w:rsidR="002E3CED">
        <w:rPr>
          <w:szCs w:val="24"/>
        </w:rPr>
        <w:t>лицей</w:t>
      </w:r>
      <w:r w:rsidR="002A2439">
        <w:rPr>
          <w:szCs w:val="24"/>
        </w:rPr>
        <w:t> </w:t>
      </w:r>
      <w:r>
        <w:rPr>
          <w:szCs w:val="24"/>
        </w:rPr>
        <w:t>№</w:t>
      </w:r>
      <w:r w:rsidR="002A2439">
        <w:rPr>
          <w:szCs w:val="24"/>
        </w:rPr>
        <w:t> </w:t>
      </w:r>
      <w:r w:rsidR="002E3CED">
        <w:rPr>
          <w:szCs w:val="24"/>
        </w:rPr>
        <w:t>389</w:t>
      </w:r>
      <w:r>
        <w:rPr>
          <w:szCs w:val="24"/>
        </w:rPr>
        <w:t xml:space="preserve"> </w:t>
      </w:r>
      <w:r w:rsidR="002E3CED">
        <w:rPr>
          <w:szCs w:val="24"/>
        </w:rPr>
        <w:t>Кировского</w:t>
      </w:r>
      <w:r>
        <w:rPr>
          <w:szCs w:val="24"/>
        </w:rPr>
        <w:t xml:space="preserve"> района</w:t>
      </w:r>
      <w:r w:rsidR="000878CC">
        <w:rPr>
          <w:szCs w:val="24"/>
        </w:rPr>
        <w:t xml:space="preserve"> (ул. Кронштадская, г, лит.</w:t>
      </w:r>
      <w:r w:rsidR="00204EE4">
        <w:rPr>
          <w:szCs w:val="24"/>
        </w:rPr>
        <w:t> </w:t>
      </w:r>
      <w:r w:rsidR="000878CC">
        <w:rPr>
          <w:szCs w:val="24"/>
        </w:rPr>
        <w:t>А, корп. 2, м. «Автово»)</w:t>
      </w:r>
    </w:p>
    <w:p w:rsidR="00CB6ADF" w:rsidRPr="00D7603E" w:rsidRDefault="00D7603E" w:rsidP="00CB6ADF">
      <w:pPr>
        <w:ind w:firstLine="0"/>
        <w:rPr>
          <w:szCs w:val="24"/>
        </w:rPr>
      </w:pPr>
      <w:r w:rsidRPr="00D7603E">
        <w:rPr>
          <w:b/>
          <w:szCs w:val="24"/>
        </w:rPr>
        <w:t xml:space="preserve">11.00–14.00 </w:t>
      </w:r>
      <w:r w:rsidR="00CB6ADF" w:rsidRPr="00D7603E">
        <w:rPr>
          <w:b/>
          <w:szCs w:val="24"/>
        </w:rPr>
        <w:t>Секция 5.</w:t>
      </w:r>
      <w:r w:rsidR="00CB6ADF" w:rsidRPr="00D7603E">
        <w:rPr>
          <w:szCs w:val="24"/>
        </w:rPr>
        <w:t xml:space="preserve"> </w:t>
      </w:r>
      <w:r w:rsidR="002E3CED">
        <w:rPr>
          <w:szCs w:val="24"/>
        </w:rPr>
        <w:t>ГБОУ школа № 522 Адмиралтейского района</w:t>
      </w:r>
      <w:r w:rsidR="000878CC">
        <w:rPr>
          <w:szCs w:val="24"/>
        </w:rPr>
        <w:t xml:space="preserve"> (Малодетско</w:t>
      </w:r>
      <w:r w:rsidR="00204EE4">
        <w:rPr>
          <w:szCs w:val="24"/>
        </w:rPr>
        <w:t>-</w:t>
      </w:r>
      <w:r w:rsidR="000878CC">
        <w:rPr>
          <w:szCs w:val="24"/>
        </w:rPr>
        <w:t>сельский пр., 17-19</w:t>
      </w:r>
      <w:r w:rsidR="004376ED">
        <w:rPr>
          <w:szCs w:val="24"/>
        </w:rPr>
        <w:t>/34</w:t>
      </w:r>
      <w:r w:rsidR="000878CC">
        <w:rPr>
          <w:szCs w:val="24"/>
        </w:rPr>
        <w:t>, м. «Технологический институт»)</w:t>
      </w:r>
    </w:p>
    <w:p w:rsidR="00CB6ADF" w:rsidRPr="00D7603E" w:rsidRDefault="00D7603E" w:rsidP="00CB6ADF">
      <w:pPr>
        <w:ind w:firstLine="0"/>
        <w:rPr>
          <w:szCs w:val="24"/>
        </w:rPr>
      </w:pPr>
      <w:r w:rsidRPr="00D7603E">
        <w:rPr>
          <w:b/>
          <w:szCs w:val="24"/>
        </w:rPr>
        <w:t xml:space="preserve">11.00–14.00 </w:t>
      </w:r>
      <w:r w:rsidR="00CB6ADF" w:rsidRPr="00D7603E">
        <w:rPr>
          <w:b/>
          <w:szCs w:val="24"/>
        </w:rPr>
        <w:t>Секция 6.</w:t>
      </w:r>
      <w:r w:rsidR="00CB6ADF" w:rsidRPr="00D7603E">
        <w:rPr>
          <w:szCs w:val="24"/>
        </w:rPr>
        <w:t xml:space="preserve">  </w:t>
      </w:r>
      <w:r w:rsidR="004A0788" w:rsidRPr="00D7603E">
        <w:rPr>
          <w:szCs w:val="24"/>
        </w:rPr>
        <w:t>ГБОУ</w:t>
      </w:r>
      <w:r w:rsidR="002A2439">
        <w:rPr>
          <w:szCs w:val="24"/>
        </w:rPr>
        <w:t> </w:t>
      </w:r>
      <w:r w:rsidR="004A0788" w:rsidRPr="00D7603E">
        <w:rPr>
          <w:szCs w:val="24"/>
        </w:rPr>
        <w:t>СОШ</w:t>
      </w:r>
      <w:r w:rsidR="002A2439">
        <w:rPr>
          <w:szCs w:val="24"/>
        </w:rPr>
        <w:t> </w:t>
      </w:r>
      <w:r w:rsidR="004A0788" w:rsidRPr="00D7603E">
        <w:rPr>
          <w:szCs w:val="24"/>
        </w:rPr>
        <w:t>№</w:t>
      </w:r>
      <w:r w:rsidR="002A2439">
        <w:rPr>
          <w:szCs w:val="24"/>
        </w:rPr>
        <w:t> </w:t>
      </w:r>
      <w:r w:rsidR="002E3CED">
        <w:rPr>
          <w:szCs w:val="24"/>
        </w:rPr>
        <w:t>91</w:t>
      </w:r>
      <w:r w:rsidR="004A0788" w:rsidRPr="00D7603E">
        <w:rPr>
          <w:szCs w:val="24"/>
        </w:rPr>
        <w:t xml:space="preserve"> </w:t>
      </w:r>
      <w:r w:rsidR="002E3CED">
        <w:rPr>
          <w:szCs w:val="24"/>
        </w:rPr>
        <w:t>Петроградского</w:t>
      </w:r>
      <w:r w:rsidR="004A0788" w:rsidRPr="00D7603E">
        <w:rPr>
          <w:szCs w:val="24"/>
        </w:rPr>
        <w:t xml:space="preserve"> района</w:t>
      </w:r>
      <w:r w:rsidR="000878CC">
        <w:rPr>
          <w:szCs w:val="24"/>
        </w:rPr>
        <w:t xml:space="preserve"> (Сытнинская пл., 5/7, м. «Горьковская»)</w:t>
      </w:r>
    </w:p>
    <w:p w:rsidR="00CB6ADF" w:rsidRPr="00D7603E" w:rsidRDefault="00D7603E" w:rsidP="00CB6ADF">
      <w:pPr>
        <w:ind w:firstLine="0"/>
        <w:rPr>
          <w:szCs w:val="24"/>
        </w:rPr>
      </w:pPr>
      <w:r w:rsidRPr="00D7603E">
        <w:rPr>
          <w:b/>
          <w:szCs w:val="24"/>
        </w:rPr>
        <w:t>1</w:t>
      </w:r>
      <w:r w:rsidR="00C54870">
        <w:rPr>
          <w:b/>
          <w:szCs w:val="24"/>
        </w:rPr>
        <w:t>0</w:t>
      </w:r>
      <w:r w:rsidRPr="00D7603E">
        <w:rPr>
          <w:b/>
          <w:szCs w:val="24"/>
        </w:rPr>
        <w:t>.00–1</w:t>
      </w:r>
      <w:r w:rsidR="00C54870">
        <w:rPr>
          <w:b/>
          <w:szCs w:val="24"/>
        </w:rPr>
        <w:t>3</w:t>
      </w:r>
      <w:r w:rsidRPr="00D7603E">
        <w:rPr>
          <w:b/>
          <w:szCs w:val="24"/>
        </w:rPr>
        <w:t xml:space="preserve">.00 </w:t>
      </w:r>
      <w:r w:rsidR="00CB6ADF" w:rsidRPr="00D7603E">
        <w:rPr>
          <w:b/>
          <w:szCs w:val="24"/>
        </w:rPr>
        <w:t>Секция 7.</w:t>
      </w:r>
      <w:r w:rsidR="00CB6ADF" w:rsidRPr="00D7603E">
        <w:rPr>
          <w:szCs w:val="24"/>
        </w:rPr>
        <w:t xml:space="preserve"> </w:t>
      </w:r>
      <w:r w:rsidR="002E3CED" w:rsidRPr="00D7603E">
        <w:rPr>
          <w:szCs w:val="24"/>
        </w:rPr>
        <w:t xml:space="preserve">ГБОУ </w:t>
      </w:r>
      <w:r w:rsidR="002E3CED">
        <w:rPr>
          <w:szCs w:val="24"/>
        </w:rPr>
        <w:t>начальная школа – детский сад</w:t>
      </w:r>
      <w:r w:rsidR="002E3CED" w:rsidRPr="00D7603E">
        <w:rPr>
          <w:szCs w:val="24"/>
        </w:rPr>
        <w:t xml:space="preserve"> № </w:t>
      </w:r>
      <w:r w:rsidR="002E3CED">
        <w:rPr>
          <w:szCs w:val="24"/>
        </w:rPr>
        <w:t>36</w:t>
      </w:r>
      <w:r w:rsidR="002E3CED" w:rsidRPr="00D7603E">
        <w:rPr>
          <w:szCs w:val="24"/>
        </w:rPr>
        <w:t xml:space="preserve"> </w:t>
      </w:r>
      <w:r w:rsidR="002E3CED">
        <w:rPr>
          <w:szCs w:val="24"/>
        </w:rPr>
        <w:t>Василеостровского</w:t>
      </w:r>
      <w:r w:rsidR="002E3CED" w:rsidRPr="00D7603E">
        <w:rPr>
          <w:szCs w:val="24"/>
        </w:rPr>
        <w:t xml:space="preserve"> района</w:t>
      </w:r>
      <w:r w:rsidR="000878CC">
        <w:rPr>
          <w:szCs w:val="24"/>
        </w:rPr>
        <w:t xml:space="preserve"> (Канареечная ул., 11, м. «Василеостровская»)</w:t>
      </w:r>
    </w:p>
    <w:p w:rsidR="000878CC" w:rsidRDefault="00D7603E" w:rsidP="00CB6ADF">
      <w:pPr>
        <w:ind w:firstLine="0"/>
        <w:rPr>
          <w:szCs w:val="24"/>
        </w:rPr>
      </w:pPr>
      <w:r w:rsidRPr="00D7603E">
        <w:rPr>
          <w:b/>
          <w:szCs w:val="24"/>
        </w:rPr>
        <w:t xml:space="preserve">11.00–14.00 </w:t>
      </w:r>
      <w:r w:rsidR="00CB6ADF" w:rsidRPr="00D7603E">
        <w:rPr>
          <w:b/>
          <w:szCs w:val="24"/>
        </w:rPr>
        <w:t>Секция 8</w:t>
      </w:r>
      <w:r w:rsidR="00CB6ADF" w:rsidRPr="00D7603E">
        <w:rPr>
          <w:szCs w:val="24"/>
        </w:rPr>
        <w:t xml:space="preserve"> </w:t>
      </w:r>
    </w:p>
    <w:p w:rsidR="00204EE4" w:rsidRDefault="00204EE4" w:rsidP="00CB6ADF">
      <w:pPr>
        <w:ind w:firstLine="0"/>
        <w:rPr>
          <w:szCs w:val="24"/>
        </w:rPr>
      </w:pPr>
      <w:r>
        <w:rPr>
          <w:szCs w:val="24"/>
        </w:rPr>
        <w:t xml:space="preserve">Подсекция 1. </w:t>
      </w:r>
      <w:r w:rsidR="002E3CED">
        <w:rPr>
          <w:szCs w:val="24"/>
        </w:rPr>
        <w:t>ГБДОУ № 47 Красногвар</w:t>
      </w:r>
      <w:r>
        <w:rPr>
          <w:szCs w:val="24"/>
        </w:rPr>
        <w:t>-</w:t>
      </w:r>
      <w:r w:rsidR="002E3CED">
        <w:rPr>
          <w:szCs w:val="24"/>
        </w:rPr>
        <w:t>дейского района</w:t>
      </w:r>
      <w:r w:rsidR="000878CC">
        <w:rPr>
          <w:szCs w:val="24"/>
        </w:rPr>
        <w:t xml:space="preserve"> (пр. Наставников, 15, корп. 4, м. «Ладожская»)</w:t>
      </w:r>
      <w:r w:rsidR="002E3CED">
        <w:rPr>
          <w:szCs w:val="24"/>
        </w:rPr>
        <w:t xml:space="preserve"> </w:t>
      </w:r>
    </w:p>
    <w:p w:rsidR="00CB6ADF" w:rsidRPr="00D7603E" w:rsidRDefault="00204EE4" w:rsidP="00CB6ADF">
      <w:pPr>
        <w:ind w:firstLine="0"/>
        <w:rPr>
          <w:szCs w:val="24"/>
        </w:rPr>
      </w:pPr>
      <w:r>
        <w:rPr>
          <w:szCs w:val="24"/>
        </w:rPr>
        <w:t xml:space="preserve">Подсекция 2. </w:t>
      </w:r>
      <w:r w:rsidR="002E3CED">
        <w:rPr>
          <w:szCs w:val="24"/>
        </w:rPr>
        <w:t>ГБДОУ № 81 Красногвар</w:t>
      </w:r>
      <w:r>
        <w:rPr>
          <w:szCs w:val="24"/>
        </w:rPr>
        <w:t>-</w:t>
      </w:r>
      <w:r w:rsidR="002E3CED">
        <w:rPr>
          <w:szCs w:val="24"/>
        </w:rPr>
        <w:t>дейского района</w:t>
      </w:r>
      <w:r w:rsidR="00F77AD4">
        <w:rPr>
          <w:szCs w:val="24"/>
        </w:rPr>
        <w:t xml:space="preserve"> (Ленская ул., 6, корп</w:t>
      </w:r>
      <w:r>
        <w:rPr>
          <w:szCs w:val="24"/>
        </w:rPr>
        <w:t>.</w:t>
      </w:r>
      <w:r w:rsidR="00F77AD4">
        <w:rPr>
          <w:szCs w:val="24"/>
        </w:rPr>
        <w:t xml:space="preserve"> 4, м.</w:t>
      </w:r>
      <w:r>
        <w:rPr>
          <w:szCs w:val="24"/>
        </w:rPr>
        <w:t> </w:t>
      </w:r>
      <w:r w:rsidR="00F77AD4">
        <w:rPr>
          <w:szCs w:val="24"/>
        </w:rPr>
        <w:t>«Ладожская»)</w:t>
      </w:r>
    </w:p>
    <w:p w:rsidR="00CB6ADF" w:rsidRPr="00D7603E" w:rsidRDefault="00CB6ADF" w:rsidP="0022397D">
      <w:pPr>
        <w:ind w:firstLine="0"/>
      </w:pPr>
    </w:p>
    <w:p w:rsidR="000D28EA" w:rsidRPr="00204EE4" w:rsidRDefault="000D28EA" w:rsidP="0022397D">
      <w:pPr>
        <w:ind w:firstLine="0"/>
        <w:jc w:val="center"/>
        <w:rPr>
          <w:b/>
          <w:sz w:val="23"/>
          <w:szCs w:val="23"/>
        </w:rPr>
      </w:pPr>
      <w:r w:rsidRPr="00204EE4">
        <w:rPr>
          <w:b/>
          <w:sz w:val="23"/>
          <w:szCs w:val="23"/>
        </w:rPr>
        <w:t>Приглашаем к сотрудничеству!</w:t>
      </w:r>
    </w:p>
    <w:p w:rsidR="00E8374E" w:rsidRPr="00204EE4" w:rsidRDefault="000D28EA" w:rsidP="0022397D">
      <w:pPr>
        <w:ind w:firstLine="0"/>
        <w:jc w:val="center"/>
        <w:rPr>
          <w:b/>
          <w:i/>
          <w:sz w:val="23"/>
          <w:szCs w:val="23"/>
          <w:u w:val="single"/>
        </w:rPr>
      </w:pPr>
      <w:r w:rsidRPr="00204EE4">
        <w:rPr>
          <w:b/>
          <w:i/>
          <w:sz w:val="23"/>
          <w:szCs w:val="23"/>
          <w:u w:val="single"/>
        </w:rPr>
        <w:t xml:space="preserve">Кафедра педагогики окружающей среды, </w:t>
      </w:r>
    </w:p>
    <w:p w:rsidR="000D28EA" w:rsidRPr="00204EE4" w:rsidRDefault="000D28EA" w:rsidP="0022397D">
      <w:pPr>
        <w:ind w:firstLine="0"/>
        <w:jc w:val="center"/>
        <w:rPr>
          <w:b/>
          <w:i/>
          <w:sz w:val="23"/>
          <w:szCs w:val="23"/>
          <w:u w:val="single"/>
        </w:rPr>
      </w:pPr>
      <w:r w:rsidRPr="00204EE4">
        <w:rPr>
          <w:b/>
          <w:i/>
          <w:sz w:val="23"/>
          <w:szCs w:val="23"/>
          <w:u w:val="single"/>
        </w:rPr>
        <w:t xml:space="preserve">безопасности и здоровья человека </w:t>
      </w:r>
      <w:r w:rsidR="007F0A2A" w:rsidRPr="00204EE4">
        <w:rPr>
          <w:b/>
          <w:i/>
          <w:sz w:val="23"/>
          <w:szCs w:val="23"/>
          <w:u w:val="single"/>
        </w:rPr>
        <w:t>СПб АППО</w:t>
      </w:r>
    </w:p>
    <w:p w:rsidR="000D28EA" w:rsidRPr="00204EE4" w:rsidRDefault="000D28EA" w:rsidP="0022397D">
      <w:pPr>
        <w:ind w:firstLine="0"/>
        <w:jc w:val="center"/>
        <w:rPr>
          <w:sz w:val="23"/>
          <w:szCs w:val="23"/>
        </w:rPr>
      </w:pPr>
      <w:r w:rsidRPr="00204EE4">
        <w:rPr>
          <w:sz w:val="23"/>
          <w:szCs w:val="23"/>
        </w:rPr>
        <w:sym w:font="Wingdings" w:char="F028"/>
      </w:r>
      <w:r w:rsidRPr="00204EE4">
        <w:rPr>
          <w:sz w:val="23"/>
          <w:szCs w:val="23"/>
        </w:rPr>
        <w:t xml:space="preserve"> (812) 710-68-49, </w:t>
      </w:r>
      <w:r w:rsidRPr="00204EE4">
        <w:rPr>
          <w:sz w:val="23"/>
          <w:szCs w:val="23"/>
          <w:lang w:val="en-US"/>
        </w:rPr>
        <w:t>e</w:t>
      </w:r>
      <w:r w:rsidRPr="00204EE4">
        <w:rPr>
          <w:sz w:val="23"/>
          <w:szCs w:val="23"/>
        </w:rPr>
        <w:t>-</w:t>
      </w:r>
      <w:r w:rsidRPr="00204EE4">
        <w:rPr>
          <w:sz w:val="23"/>
          <w:szCs w:val="23"/>
          <w:lang w:val="en-US"/>
        </w:rPr>
        <w:t>mail</w:t>
      </w:r>
      <w:r w:rsidRPr="00204EE4">
        <w:rPr>
          <w:sz w:val="23"/>
          <w:szCs w:val="23"/>
        </w:rPr>
        <w:t xml:space="preserve">: </w:t>
      </w:r>
      <w:hyperlink r:id="rId9" w:history="1">
        <w:r w:rsidRPr="00204EE4">
          <w:rPr>
            <w:rStyle w:val="afb"/>
            <w:color w:val="auto"/>
            <w:sz w:val="23"/>
            <w:szCs w:val="23"/>
            <w:lang w:val="en-US"/>
          </w:rPr>
          <w:t>ecology</w:t>
        </w:r>
        <w:r w:rsidRPr="00204EE4">
          <w:rPr>
            <w:rStyle w:val="afb"/>
            <w:color w:val="auto"/>
            <w:sz w:val="23"/>
            <w:szCs w:val="23"/>
          </w:rPr>
          <w:t>215@</w:t>
        </w:r>
        <w:r w:rsidRPr="00204EE4">
          <w:rPr>
            <w:rStyle w:val="afb"/>
            <w:color w:val="auto"/>
            <w:sz w:val="23"/>
            <w:szCs w:val="23"/>
            <w:lang w:val="en-US"/>
          </w:rPr>
          <w:t>mail</w:t>
        </w:r>
        <w:r w:rsidRPr="00204EE4">
          <w:rPr>
            <w:rStyle w:val="afb"/>
            <w:color w:val="auto"/>
            <w:sz w:val="23"/>
            <w:szCs w:val="23"/>
          </w:rPr>
          <w:t>.</w:t>
        </w:r>
        <w:r w:rsidRPr="00204EE4">
          <w:rPr>
            <w:rStyle w:val="afb"/>
            <w:color w:val="auto"/>
            <w:sz w:val="23"/>
            <w:szCs w:val="23"/>
            <w:lang w:val="en-US"/>
          </w:rPr>
          <w:t>ru</w:t>
        </w:r>
      </w:hyperlink>
    </w:p>
    <w:p w:rsidR="00204EE4" w:rsidRDefault="00401919" w:rsidP="00D7603E">
      <w:pPr>
        <w:ind w:firstLine="0"/>
        <w:jc w:val="center"/>
        <w:rPr>
          <w:b/>
          <w:i/>
          <w:sz w:val="23"/>
          <w:szCs w:val="23"/>
          <w:u w:val="single"/>
        </w:rPr>
      </w:pPr>
      <w:r w:rsidRPr="00204EE4">
        <w:rPr>
          <w:b/>
          <w:i/>
          <w:sz w:val="23"/>
          <w:szCs w:val="23"/>
          <w:u w:val="single"/>
        </w:rPr>
        <w:t>М</w:t>
      </w:r>
      <w:r w:rsidR="002A5066" w:rsidRPr="00204EE4">
        <w:rPr>
          <w:b/>
          <w:i/>
          <w:sz w:val="23"/>
          <w:szCs w:val="23"/>
          <w:u w:val="single"/>
        </w:rPr>
        <w:t>етодическое объединение</w:t>
      </w:r>
    </w:p>
    <w:p w:rsidR="0062549F" w:rsidRPr="00204EE4" w:rsidRDefault="000D28EA" w:rsidP="00D7603E">
      <w:pPr>
        <w:ind w:firstLine="0"/>
        <w:jc w:val="center"/>
        <w:rPr>
          <w:sz w:val="23"/>
          <w:szCs w:val="23"/>
        </w:rPr>
      </w:pPr>
      <w:r w:rsidRPr="00204EE4">
        <w:rPr>
          <w:b/>
          <w:i/>
          <w:sz w:val="23"/>
          <w:szCs w:val="23"/>
          <w:u w:val="single"/>
        </w:rPr>
        <w:t>«Здоровье в школе»</w:t>
      </w:r>
      <w:r w:rsidRPr="00204EE4">
        <w:rPr>
          <w:b/>
          <w:i/>
          <w:sz w:val="23"/>
          <w:szCs w:val="23"/>
        </w:rPr>
        <w:t>:</w:t>
      </w:r>
      <w:r w:rsidRPr="00204EE4">
        <w:rPr>
          <w:sz w:val="23"/>
          <w:szCs w:val="23"/>
        </w:rPr>
        <w:t xml:space="preserve"> </w:t>
      </w:r>
    </w:p>
    <w:p w:rsidR="00401919" w:rsidRPr="00204EE4" w:rsidRDefault="00362DB5" w:rsidP="00D7603E">
      <w:pPr>
        <w:ind w:firstLine="0"/>
        <w:jc w:val="center"/>
        <w:rPr>
          <w:sz w:val="23"/>
          <w:szCs w:val="23"/>
        </w:rPr>
      </w:pPr>
      <w:r w:rsidRPr="00204EE4">
        <w:rPr>
          <w:sz w:val="23"/>
          <w:szCs w:val="23"/>
        </w:rPr>
        <w:t>координатор</w:t>
      </w:r>
      <w:r w:rsidR="000D28EA" w:rsidRPr="00204EE4">
        <w:rPr>
          <w:sz w:val="23"/>
          <w:szCs w:val="23"/>
        </w:rPr>
        <w:t xml:space="preserve"> Колесникова</w:t>
      </w:r>
      <w:r w:rsidR="002E3CED" w:rsidRPr="00204EE4">
        <w:rPr>
          <w:sz w:val="23"/>
          <w:szCs w:val="23"/>
        </w:rPr>
        <w:t xml:space="preserve"> Маргарита Георгие</w:t>
      </w:r>
      <w:r w:rsidR="002E3CED" w:rsidRPr="00204EE4">
        <w:rPr>
          <w:sz w:val="23"/>
          <w:szCs w:val="23"/>
        </w:rPr>
        <w:t>в</w:t>
      </w:r>
      <w:r w:rsidR="002E3CED" w:rsidRPr="00204EE4">
        <w:rPr>
          <w:sz w:val="23"/>
          <w:szCs w:val="23"/>
        </w:rPr>
        <w:t>на</w:t>
      </w:r>
      <w:r w:rsidR="000D28EA" w:rsidRPr="00204EE4">
        <w:rPr>
          <w:sz w:val="23"/>
          <w:szCs w:val="23"/>
        </w:rPr>
        <w:t xml:space="preserve">, к.п.н., доцент </w:t>
      </w:r>
    </w:p>
    <w:p w:rsidR="00362DB5" w:rsidRPr="00204EE4" w:rsidRDefault="000D28EA" w:rsidP="00D7603E">
      <w:pPr>
        <w:ind w:firstLine="0"/>
        <w:jc w:val="center"/>
        <w:rPr>
          <w:sz w:val="23"/>
          <w:szCs w:val="23"/>
        </w:rPr>
      </w:pPr>
      <w:r w:rsidRPr="00204EE4">
        <w:rPr>
          <w:sz w:val="23"/>
          <w:szCs w:val="23"/>
        </w:rPr>
        <w:sym w:font="Wingdings" w:char="F028"/>
      </w:r>
      <w:r w:rsidRPr="00204EE4">
        <w:rPr>
          <w:sz w:val="23"/>
          <w:szCs w:val="23"/>
        </w:rPr>
        <w:t xml:space="preserve"> +7-952-238-56-65</w:t>
      </w:r>
    </w:p>
    <w:p w:rsidR="000D28EA" w:rsidRPr="00204EE4" w:rsidRDefault="000D28EA" w:rsidP="0022397D">
      <w:pPr>
        <w:pStyle w:val="10"/>
        <w:rPr>
          <w:b w:val="0"/>
          <w:sz w:val="23"/>
          <w:szCs w:val="23"/>
          <w:u w:val="single"/>
        </w:rPr>
      </w:pPr>
      <w:r w:rsidRPr="00204EE4">
        <w:rPr>
          <w:b w:val="0"/>
          <w:sz w:val="23"/>
          <w:szCs w:val="23"/>
        </w:rPr>
        <w:t xml:space="preserve">сайт «Служба здоровья в ОУ» </w:t>
      </w:r>
      <w:hyperlink r:id="rId10" w:history="1">
        <w:r w:rsidRPr="00204EE4">
          <w:rPr>
            <w:rStyle w:val="afb"/>
            <w:b w:val="0"/>
            <w:color w:val="auto"/>
            <w:sz w:val="23"/>
            <w:szCs w:val="23"/>
            <w:lang w:val="en-US"/>
          </w:rPr>
          <w:t>http</w:t>
        </w:r>
        <w:r w:rsidRPr="00204EE4">
          <w:rPr>
            <w:rStyle w:val="afb"/>
            <w:b w:val="0"/>
            <w:color w:val="auto"/>
            <w:sz w:val="23"/>
            <w:szCs w:val="23"/>
          </w:rPr>
          <w:t>://</w:t>
        </w:r>
        <w:r w:rsidRPr="00204EE4">
          <w:rPr>
            <w:rStyle w:val="afb"/>
            <w:b w:val="0"/>
            <w:color w:val="auto"/>
            <w:sz w:val="23"/>
            <w:szCs w:val="23"/>
            <w:lang w:val="de-DE"/>
          </w:rPr>
          <w:t>szou</w:t>
        </w:r>
        <w:r w:rsidRPr="00204EE4">
          <w:rPr>
            <w:rStyle w:val="afb"/>
            <w:b w:val="0"/>
            <w:color w:val="auto"/>
            <w:sz w:val="23"/>
            <w:szCs w:val="23"/>
          </w:rPr>
          <w:t>.</w:t>
        </w:r>
        <w:r w:rsidRPr="00204EE4">
          <w:rPr>
            <w:rStyle w:val="afb"/>
            <w:b w:val="0"/>
            <w:color w:val="auto"/>
            <w:sz w:val="23"/>
            <w:szCs w:val="23"/>
            <w:lang w:val="de-DE"/>
          </w:rPr>
          <w:t>webmerit</w:t>
        </w:r>
        <w:r w:rsidRPr="00204EE4">
          <w:rPr>
            <w:rStyle w:val="afb"/>
            <w:b w:val="0"/>
            <w:color w:val="auto"/>
            <w:sz w:val="23"/>
            <w:szCs w:val="23"/>
          </w:rPr>
          <w:t>.</w:t>
        </w:r>
        <w:r w:rsidRPr="00204EE4">
          <w:rPr>
            <w:rStyle w:val="afb"/>
            <w:b w:val="0"/>
            <w:color w:val="auto"/>
            <w:sz w:val="23"/>
            <w:szCs w:val="23"/>
            <w:lang w:val="de-DE"/>
          </w:rPr>
          <w:t>ru</w:t>
        </w:r>
      </w:hyperlink>
      <w:r w:rsidRPr="00204EE4">
        <w:rPr>
          <w:b w:val="0"/>
          <w:sz w:val="23"/>
          <w:szCs w:val="23"/>
          <w:u w:val="single"/>
        </w:rPr>
        <w:t xml:space="preserve"> </w:t>
      </w:r>
    </w:p>
    <w:p w:rsidR="000D28EA" w:rsidRPr="00204EE4" w:rsidRDefault="000D28EA" w:rsidP="0022397D">
      <w:pPr>
        <w:pStyle w:val="10"/>
        <w:rPr>
          <w:b w:val="0"/>
          <w:sz w:val="23"/>
          <w:szCs w:val="23"/>
          <w:u w:val="single"/>
        </w:rPr>
      </w:pPr>
      <w:r w:rsidRPr="00204EE4">
        <w:rPr>
          <w:b w:val="0"/>
          <w:sz w:val="23"/>
          <w:szCs w:val="23"/>
          <w:lang w:val="en-US"/>
        </w:rPr>
        <w:t>e</w:t>
      </w:r>
      <w:r w:rsidRPr="00204EE4">
        <w:rPr>
          <w:b w:val="0"/>
          <w:sz w:val="23"/>
          <w:szCs w:val="23"/>
        </w:rPr>
        <w:t>-</w:t>
      </w:r>
      <w:r w:rsidRPr="00204EE4">
        <w:rPr>
          <w:b w:val="0"/>
          <w:sz w:val="23"/>
          <w:szCs w:val="23"/>
          <w:lang w:val="en-US"/>
        </w:rPr>
        <w:t>mail</w:t>
      </w:r>
      <w:r w:rsidRPr="00204EE4">
        <w:rPr>
          <w:b w:val="0"/>
          <w:sz w:val="23"/>
          <w:szCs w:val="23"/>
        </w:rPr>
        <w:t xml:space="preserve">: </w:t>
      </w:r>
      <w:hyperlink r:id="rId11" w:history="1">
        <w:r w:rsidRPr="00204EE4">
          <w:rPr>
            <w:rStyle w:val="afb"/>
            <w:b w:val="0"/>
            <w:color w:val="auto"/>
            <w:sz w:val="23"/>
            <w:szCs w:val="23"/>
            <w:lang w:val="de-DE"/>
          </w:rPr>
          <w:t>mgkolesnikova</w:t>
        </w:r>
        <w:r w:rsidRPr="00204EE4">
          <w:rPr>
            <w:rStyle w:val="afb"/>
            <w:b w:val="0"/>
            <w:color w:val="auto"/>
            <w:sz w:val="23"/>
            <w:szCs w:val="23"/>
          </w:rPr>
          <w:t>@</w:t>
        </w:r>
        <w:r w:rsidRPr="00204EE4">
          <w:rPr>
            <w:rStyle w:val="afb"/>
            <w:b w:val="0"/>
            <w:color w:val="auto"/>
            <w:sz w:val="23"/>
            <w:szCs w:val="23"/>
            <w:lang w:val="de-DE"/>
          </w:rPr>
          <w:t>gmail</w:t>
        </w:r>
        <w:r w:rsidRPr="00204EE4">
          <w:rPr>
            <w:rStyle w:val="afb"/>
            <w:b w:val="0"/>
            <w:color w:val="auto"/>
            <w:sz w:val="23"/>
            <w:szCs w:val="23"/>
          </w:rPr>
          <w:t>.</w:t>
        </w:r>
        <w:r w:rsidRPr="00204EE4">
          <w:rPr>
            <w:rStyle w:val="afb"/>
            <w:b w:val="0"/>
            <w:color w:val="auto"/>
            <w:sz w:val="23"/>
            <w:szCs w:val="23"/>
            <w:lang w:val="de-DE"/>
          </w:rPr>
          <w:t>com</w:t>
        </w:r>
      </w:hyperlink>
    </w:p>
    <w:p w:rsidR="00115584" w:rsidRPr="00CB6ADF" w:rsidRDefault="00115584" w:rsidP="00D1258E">
      <w:pPr>
        <w:pStyle w:val="10"/>
        <w:ind w:firstLine="113"/>
        <w:jc w:val="right"/>
        <w:rPr>
          <w:i/>
          <w:iCs/>
          <w:color w:val="FF0000"/>
        </w:rPr>
      </w:pPr>
      <w:r w:rsidRPr="00D7603E">
        <w:rPr>
          <w:szCs w:val="24"/>
        </w:rPr>
        <w:br w:type="column"/>
      </w:r>
      <w:r w:rsidR="00D1258E" w:rsidRPr="00CB6ADF">
        <w:rPr>
          <w:noProof/>
          <w:color w:val="FF0000"/>
          <w:szCs w:val="24"/>
        </w:rPr>
        <w:lastRenderedPageBreak/>
        <w:drawing>
          <wp:inline distT="0" distB="0" distL="0" distR="0">
            <wp:extent cx="643890" cy="522605"/>
            <wp:effectExtent l="0" t="0" r="381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854" w:rsidRPr="00CA5023" w:rsidRDefault="006F3854" w:rsidP="006F3854">
      <w:pPr>
        <w:pStyle w:val="10"/>
        <w:ind w:firstLine="113"/>
        <w:rPr>
          <w:sz w:val="22"/>
          <w:szCs w:val="22"/>
        </w:rPr>
      </w:pPr>
      <w:r w:rsidRPr="00CA5023">
        <w:rPr>
          <w:sz w:val="22"/>
          <w:szCs w:val="22"/>
        </w:rPr>
        <w:t>Правительство Санкт-Петербурга</w:t>
      </w:r>
    </w:p>
    <w:p w:rsidR="006F3854" w:rsidRPr="00CA5023" w:rsidRDefault="006F3854" w:rsidP="006F3854">
      <w:pPr>
        <w:pStyle w:val="10"/>
        <w:ind w:firstLine="113"/>
        <w:rPr>
          <w:iCs/>
          <w:sz w:val="22"/>
          <w:szCs w:val="22"/>
        </w:rPr>
      </w:pPr>
      <w:r w:rsidRPr="00CA5023">
        <w:rPr>
          <w:sz w:val="22"/>
          <w:szCs w:val="22"/>
        </w:rPr>
        <w:t xml:space="preserve">Комитет по образованию </w:t>
      </w:r>
      <w:r w:rsidRPr="00CA5023">
        <w:rPr>
          <w:sz w:val="22"/>
          <w:szCs w:val="22"/>
        </w:rPr>
        <w:br/>
      </w:r>
      <w:r w:rsidRPr="00CA5023">
        <w:rPr>
          <w:iCs/>
          <w:sz w:val="22"/>
          <w:szCs w:val="22"/>
        </w:rPr>
        <w:t xml:space="preserve">Санкт-Петербургская академия </w:t>
      </w:r>
    </w:p>
    <w:p w:rsidR="00657FF0" w:rsidRPr="00CA5023" w:rsidRDefault="006F3854" w:rsidP="006F3854">
      <w:pPr>
        <w:pStyle w:val="10"/>
        <w:ind w:firstLine="113"/>
        <w:rPr>
          <w:b w:val="0"/>
          <w:bCs/>
          <w:i/>
          <w:sz w:val="22"/>
          <w:szCs w:val="22"/>
        </w:rPr>
      </w:pPr>
      <w:r w:rsidRPr="00CA5023">
        <w:rPr>
          <w:iCs/>
          <w:sz w:val="22"/>
          <w:szCs w:val="22"/>
        </w:rPr>
        <w:t>постдипломного педагогического образования</w:t>
      </w:r>
    </w:p>
    <w:p w:rsidR="00657FF0" w:rsidRPr="00E361D6" w:rsidRDefault="00657FF0" w:rsidP="0022397D">
      <w:pPr>
        <w:pStyle w:val="a4"/>
        <w:ind w:firstLine="0"/>
        <w:jc w:val="center"/>
        <w:rPr>
          <w:b/>
          <w:bCs/>
          <w:i/>
          <w:sz w:val="32"/>
          <w:szCs w:val="32"/>
        </w:rPr>
      </w:pPr>
    </w:p>
    <w:p w:rsidR="00C54870" w:rsidRDefault="0009227F" w:rsidP="0022397D">
      <w:pPr>
        <w:pStyle w:val="a4"/>
        <w:ind w:firstLine="0"/>
        <w:jc w:val="center"/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</w:rPr>
        <w:drawing>
          <wp:inline distT="0" distB="0" distL="0" distR="0">
            <wp:extent cx="2988310" cy="1050825"/>
            <wp:effectExtent l="19050" t="0" r="2540" b="0"/>
            <wp:docPr id="2" name="Рисунок 2" descr="H:\СВЕЖЕЕ_2\конф_март 2017\логотип\pmof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ВЕЖЕЕ_2\конф_март 2017\логотип\pmof201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0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870" w:rsidRDefault="00C54870" w:rsidP="0022397D">
      <w:pPr>
        <w:pStyle w:val="a4"/>
        <w:ind w:firstLine="0"/>
        <w:jc w:val="center"/>
        <w:rPr>
          <w:bCs/>
          <w:i/>
          <w:sz w:val="28"/>
          <w:szCs w:val="28"/>
        </w:rPr>
      </w:pPr>
    </w:p>
    <w:p w:rsidR="0009227F" w:rsidRDefault="00CB6ADF" w:rsidP="0022397D">
      <w:pPr>
        <w:pStyle w:val="a4"/>
        <w:ind w:firstLine="0"/>
        <w:jc w:val="center"/>
        <w:rPr>
          <w:bCs/>
          <w:i/>
          <w:sz w:val="28"/>
          <w:szCs w:val="28"/>
        </w:rPr>
      </w:pPr>
      <w:r w:rsidRPr="00E361D6">
        <w:rPr>
          <w:bCs/>
          <w:i/>
          <w:sz w:val="28"/>
          <w:szCs w:val="28"/>
          <w:lang w:val="en-US"/>
        </w:rPr>
        <w:t>V</w:t>
      </w:r>
      <w:r w:rsidR="0009227F">
        <w:rPr>
          <w:bCs/>
          <w:i/>
          <w:sz w:val="28"/>
          <w:szCs w:val="28"/>
          <w:lang w:val="en-US"/>
        </w:rPr>
        <w:t>I</w:t>
      </w:r>
      <w:r w:rsidR="004552C6" w:rsidRPr="00E361D6">
        <w:rPr>
          <w:bCs/>
          <w:i/>
          <w:sz w:val="28"/>
          <w:szCs w:val="28"/>
        </w:rPr>
        <w:t xml:space="preserve"> </w:t>
      </w:r>
      <w:r w:rsidR="0009227F">
        <w:rPr>
          <w:bCs/>
          <w:i/>
          <w:sz w:val="28"/>
          <w:szCs w:val="28"/>
        </w:rPr>
        <w:t>МЕЖРЕГИОНАЛЬНАЯ</w:t>
      </w:r>
    </w:p>
    <w:p w:rsidR="0004690C" w:rsidRPr="00E361D6" w:rsidRDefault="0009227F" w:rsidP="0022397D">
      <w:pPr>
        <w:pStyle w:val="a4"/>
        <w:ind w:firstLine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(С МЕЖДУНАРОДНЫМ УЧАСТИЕМ)</w:t>
      </w:r>
      <w:r w:rsidR="0004690C" w:rsidRPr="00E361D6">
        <w:rPr>
          <w:bCs/>
          <w:i/>
          <w:sz w:val="28"/>
          <w:szCs w:val="28"/>
        </w:rPr>
        <w:t xml:space="preserve"> </w:t>
      </w:r>
    </w:p>
    <w:p w:rsidR="00115584" w:rsidRPr="00E361D6" w:rsidRDefault="00115584" w:rsidP="0022397D">
      <w:pPr>
        <w:pStyle w:val="a4"/>
        <w:ind w:firstLine="0"/>
        <w:jc w:val="center"/>
        <w:rPr>
          <w:bCs/>
          <w:i/>
          <w:sz w:val="28"/>
          <w:szCs w:val="28"/>
        </w:rPr>
      </w:pPr>
      <w:r w:rsidRPr="00E361D6">
        <w:rPr>
          <w:bCs/>
          <w:i/>
          <w:sz w:val="28"/>
          <w:szCs w:val="28"/>
        </w:rPr>
        <w:t>НАУЧНО-ПРАКТИЧЕСКАЯ</w:t>
      </w:r>
      <w:r w:rsidRPr="00E361D6">
        <w:rPr>
          <w:bCs/>
          <w:i/>
          <w:sz w:val="28"/>
          <w:szCs w:val="28"/>
        </w:rPr>
        <w:br/>
        <w:t>КОНФЕРЕНЦИЯ</w:t>
      </w:r>
    </w:p>
    <w:p w:rsidR="003E5750" w:rsidRPr="00E361D6" w:rsidRDefault="003E5750" w:rsidP="0022397D">
      <w:pPr>
        <w:pStyle w:val="a4"/>
        <w:ind w:firstLine="0"/>
        <w:jc w:val="center"/>
        <w:rPr>
          <w:bCs/>
          <w:i/>
          <w:sz w:val="28"/>
          <w:szCs w:val="28"/>
        </w:rPr>
      </w:pPr>
    </w:p>
    <w:p w:rsidR="004552C6" w:rsidRPr="00E361D6" w:rsidRDefault="00657FF0" w:rsidP="0022397D">
      <w:pPr>
        <w:pStyle w:val="a4"/>
        <w:ind w:firstLine="0"/>
        <w:jc w:val="center"/>
        <w:rPr>
          <w:b/>
          <w:bCs/>
          <w:sz w:val="28"/>
          <w:szCs w:val="28"/>
        </w:rPr>
      </w:pPr>
      <w:r w:rsidRPr="00E361D6">
        <w:rPr>
          <w:b/>
          <w:bCs/>
          <w:sz w:val="28"/>
          <w:szCs w:val="28"/>
        </w:rPr>
        <w:t>НА ПУТИ К ШКОЛЕ ЗДОРОВЬЯ</w:t>
      </w:r>
      <w:r w:rsidR="004552C6" w:rsidRPr="00E361D6">
        <w:rPr>
          <w:b/>
          <w:bCs/>
          <w:sz w:val="28"/>
          <w:szCs w:val="28"/>
        </w:rPr>
        <w:t xml:space="preserve">: </w:t>
      </w:r>
    </w:p>
    <w:p w:rsidR="00452D5F" w:rsidRDefault="0009227F" w:rsidP="0022397D">
      <w:pPr>
        <w:pStyle w:val="a4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формирование </w:t>
      </w:r>
      <w:r w:rsidR="00C548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экологической </w:t>
      </w:r>
    </w:p>
    <w:p w:rsidR="00452D5F" w:rsidRDefault="0009227F" w:rsidP="0022397D">
      <w:pPr>
        <w:pStyle w:val="a4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культуры, культуры здорового </w:t>
      </w:r>
    </w:p>
    <w:p w:rsidR="00C54870" w:rsidRDefault="0009227F" w:rsidP="0022397D">
      <w:pPr>
        <w:pStyle w:val="a4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безопа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ного образа жизни</w:t>
      </w:r>
    </w:p>
    <w:p w:rsidR="00A969E1" w:rsidRPr="00E361D6" w:rsidRDefault="00A969E1" w:rsidP="0022397D">
      <w:pPr>
        <w:pStyle w:val="a4"/>
        <w:ind w:firstLine="0"/>
        <w:jc w:val="center"/>
        <w:rPr>
          <w:b/>
          <w:bCs/>
          <w:sz w:val="32"/>
          <w:szCs w:val="32"/>
        </w:rPr>
      </w:pPr>
    </w:p>
    <w:p w:rsidR="00A54D2F" w:rsidRPr="00E361D6" w:rsidRDefault="00A54D2F" w:rsidP="0022397D">
      <w:pPr>
        <w:jc w:val="center"/>
      </w:pPr>
    </w:p>
    <w:p w:rsidR="005D5EB2" w:rsidRPr="00E361D6" w:rsidRDefault="00572E84" w:rsidP="0022397D">
      <w:pPr>
        <w:jc w:val="center"/>
      </w:pPr>
      <w:r w:rsidRPr="00E361D6">
        <w:t>2</w:t>
      </w:r>
      <w:r w:rsidR="0009227F">
        <w:t>8</w:t>
      </w:r>
      <w:r w:rsidRPr="00E361D6">
        <w:t>-</w:t>
      </w:r>
      <w:r w:rsidR="005D5EB2" w:rsidRPr="00E361D6">
        <w:t>2</w:t>
      </w:r>
      <w:r w:rsidR="0009227F">
        <w:t>9</w:t>
      </w:r>
      <w:r w:rsidR="005D5EB2" w:rsidRPr="00E361D6">
        <w:t xml:space="preserve"> </w:t>
      </w:r>
      <w:r w:rsidR="00657FF0" w:rsidRPr="00E361D6">
        <w:t>марта</w:t>
      </w:r>
      <w:r w:rsidR="005D5EB2" w:rsidRPr="00E361D6">
        <w:t xml:space="preserve"> 201</w:t>
      </w:r>
      <w:r w:rsidR="0009227F">
        <w:t>7</w:t>
      </w:r>
      <w:r w:rsidR="005D5EB2" w:rsidRPr="00E361D6">
        <w:t xml:space="preserve"> года</w:t>
      </w:r>
    </w:p>
    <w:p w:rsidR="00FA7173" w:rsidRDefault="005D5EB2" w:rsidP="0022397D">
      <w:pPr>
        <w:jc w:val="center"/>
      </w:pPr>
      <w:r w:rsidRPr="00E361D6">
        <w:t xml:space="preserve">Санкт-Петербург, </w:t>
      </w:r>
    </w:p>
    <w:p w:rsidR="005D5EB2" w:rsidRPr="00E361D6" w:rsidRDefault="007F0A2A" w:rsidP="0022397D">
      <w:pPr>
        <w:jc w:val="center"/>
      </w:pPr>
      <w:r>
        <w:t>ГБУ ДПО СПб АППО</w:t>
      </w:r>
    </w:p>
    <w:p w:rsidR="007755E9" w:rsidRPr="00E361D6" w:rsidRDefault="007755E9" w:rsidP="0022397D">
      <w:pPr>
        <w:jc w:val="center"/>
      </w:pPr>
      <w:r w:rsidRPr="00E361D6">
        <w:t>(ул. Ломоносова, 11-13)</w:t>
      </w:r>
    </w:p>
    <w:p w:rsidR="005D5EB2" w:rsidRPr="00CB6ADF" w:rsidRDefault="005D5EB2" w:rsidP="0022397D">
      <w:pPr>
        <w:pStyle w:val="a4"/>
        <w:ind w:firstLine="0"/>
        <w:jc w:val="right"/>
        <w:rPr>
          <w:bCs/>
          <w:i/>
          <w:color w:val="FF0000"/>
          <w:sz w:val="22"/>
          <w:szCs w:val="22"/>
        </w:rPr>
      </w:pPr>
    </w:p>
    <w:p w:rsidR="005D5EB2" w:rsidRPr="00CB6ADF" w:rsidRDefault="005D5EB2" w:rsidP="0022397D">
      <w:pPr>
        <w:pStyle w:val="a4"/>
        <w:ind w:firstLine="0"/>
        <w:jc w:val="right"/>
        <w:rPr>
          <w:bCs/>
          <w:i/>
          <w:color w:val="FF0000"/>
          <w:sz w:val="22"/>
          <w:szCs w:val="22"/>
        </w:rPr>
      </w:pPr>
    </w:p>
    <w:p w:rsidR="005D5EB2" w:rsidRPr="00CB6ADF" w:rsidRDefault="005D5EB2" w:rsidP="0022397D">
      <w:pPr>
        <w:pStyle w:val="a4"/>
        <w:ind w:firstLine="0"/>
        <w:jc w:val="right"/>
        <w:rPr>
          <w:bCs/>
          <w:i/>
          <w:color w:val="FF0000"/>
          <w:sz w:val="22"/>
          <w:szCs w:val="22"/>
        </w:rPr>
      </w:pPr>
    </w:p>
    <w:p w:rsidR="0009227F" w:rsidRDefault="0009227F">
      <w:pPr>
        <w:ind w:firstLine="0"/>
        <w:jc w:val="left"/>
        <w:rPr>
          <w:b/>
          <w:sz w:val="23"/>
          <w:szCs w:val="23"/>
          <w:u w:val="single"/>
        </w:rPr>
      </w:pPr>
      <w:r>
        <w:rPr>
          <w:sz w:val="23"/>
          <w:szCs w:val="23"/>
          <w:u w:val="single"/>
        </w:rPr>
        <w:br w:type="page"/>
      </w:r>
    </w:p>
    <w:p w:rsidR="00362DB5" w:rsidRPr="001B3C5C" w:rsidRDefault="00362DB5" w:rsidP="00362DB5">
      <w:pPr>
        <w:pStyle w:val="10"/>
        <w:ind w:left="-170"/>
        <w:rPr>
          <w:sz w:val="23"/>
          <w:szCs w:val="23"/>
        </w:rPr>
      </w:pPr>
      <w:r w:rsidRPr="001B3C5C">
        <w:rPr>
          <w:sz w:val="23"/>
          <w:szCs w:val="23"/>
          <w:u w:val="single"/>
        </w:rPr>
        <w:lastRenderedPageBreak/>
        <w:t>2</w:t>
      </w:r>
      <w:r w:rsidR="0009227F">
        <w:rPr>
          <w:sz w:val="23"/>
          <w:szCs w:val="23"/>
          <w:u w:val="single"/>
        </w:rPr>
        <w:t>8</w:t>
      </w:r>
      <w:r w:rsidRPr="001B3C5C">
        <w:rPr>
          <w:sz w:val="23"/>
          <w:szCs w:val="23"/>
          <w:u w:val="single"/>
        </w:rPr>
        <w:t xml:space="preserve"> марта</w:t>
      </w:r>
    </w:p>
    <w:p w:rsidR="00362DB5" w:rsidRPr="001B3C5C" w:rsidRDefault="00362DB5" w:rsidP="00362DB5">
      <w:pPr>
        <w:ind w:left="-170" w:firstLine="0"/>
        <w:rPr>
          <w:b/>
          <w:sz w:val="23"/>
          <w:szCs w:val="23"/>
        </w:rPr>
      </w:pPr>
    </w:p>
    <w:p w:rsidR="00C54870" w:rsidRPr="00763FD6" w:rsidRDefault="00C54870" w:rsidP="001B3C5C">
      <w:pPr>
        <w:pStyle w:val="10"/>
        <w:jc w:val="both"/>
        <w:rPr>
          <w:szCs w:val="24"/>
        </w:rPr>
      </w:pPr>
      <w:r w:rsidRPr="00763FD6">
        <w:rPr>
          <w:szCs w:val="24"/>
        </w:rPr>
        <w:t>11.00. ОТКРЫТИЕ КОНФЕРЕНЦИИ.</w:t>
      </w:r>
      <w:r w:rsidRPr="00763FD6">
        <w:rPr>
          <w:szCs w:val="24"/>
        </w:rPr>
        <w:br/>
        <w:t xml:space="preserve"> ПРИВЕТСТВЕННОЕ СЛОВО </w:t>
      </w:r>
    </w:p>
    <w:p w:rsidR="00C54870" w:rsidRPr="00763FD6" w:rsidRDefault="00C54870" w:rsidP="001B3C5C">
      <w:pPr>
        <w:ind w:firstLine="0"/>
        <w:rPr>
          <w:szCs w:val="24"/>
        </w:rPr>
      </w:pPr>
      <w:r w:rsidRPr="00763FD6">
        <w:rPr>
          <w:szCs w:val="24"/>
        </w:rPr>
        <w:t xml:space="preserve">С.В. Жолован, к.п.н., ректор </w:t>
      </w:r>
      <w:r w:rsidR="007F0A2A" w:rsidRPr="00763FD6">
        <w:rPr>
          <w:szCs w:val="24"/>
        </w:rPr>
        <w:t>СПб</w:t>
      </w:r>
      <w:r w:rsidR="002A2439" w:rsidRPr="00763FD6">
        <w:rPr>
          <w:szCs w:val="24"/>
        </w:rPr>
        <w:t> </w:t>
      </w:r>
      <w:r w:rsidR="007F0A2A" w:rsidRPr="00763FD6">
        <w:rPr>
          <w:szCs w:val="24"/>
        </w:rPr>
        <w:t>АППО</w:t>
      </w:r>
    </w:p>
    <w:p w:rsidR="00D65613" w:rsidRDefault="00A24B80" w:rsidP="001B3C5C">
      <w:pPr>
        <w:ind w:firstLine="0"/>
        <w:rPr>
          <w:szCs w:val="24"/>
        </w:rPr>
      </w:pPr>
      <w:r>
        <w:rPr>
          <w:szCs w:val="24"/>
        </w:rPr>
        <w:t>М.А. Коренева, главный специалист отдела общего образования Комитета по образованию Санкт-Петербурга</w:t>
      </w:r>
    </w:p>
    <w:p w:rsidR="00A24B80" w:rsidRPr="00763FD6" w:rsidRDefault="00A24B80" w:rsidP="001B3C5C">
      <w:pPr>
        <w:ind w:firstLine="0"/>
        <w:rPr>
          <w:color w:val="FF0000"/>
          <w:szCs w:val="24"/>
        </w:rPr>
      </w:pPr>
    </w:p>
    <w:p w:rsidR="00C54870" w:rsidRPr="00763FD6" w:rsidRDefault="00C54870" w:rsidP="001B3C5C">
      <w:pPr>
        <w:pStyle w:val="10"/>
        <w:jc w:val="both"/>
        <w:rPr>
          <w:szCs w:val="24"/>
        </w:rPr>
      </w:pPr>
      <w:r w:rsidRPr="00763FD6">
        <w:rPr>
          <w:szCs w:val="24"/>
        </w:rPr>
        <w:t>11.10-1</w:t>
      </w:r>
      <w:r w:rsidR="002E3CED" w:rsidRPr="00763FD6">
        <w:rPr>
          <w:szCs w:val="24"/>
        </w:rPr>
        <w:t>3</w:t>
      </w:r>
      <w:r w:rsidRPr="00763FD6">
        <w:rPr>
          <w:szCs w:val="24"/>
        </w:rPr>
        <w:t>.</w:t>
      </w:r>
      <w:r w:rsidR="002E3CED" w:rsidRPr="00763FD6">
        <w:rPr>
          <w:szCs w:val="24"/>
        </w:rPr>
        <w:t>0</w:t>
      </w:r>
      <w:r w:rsidRPr="00763FD6">
        <w:rPr>
          <w:szCs w:val="24"/>
        </w:rPr>
        <w:t xml:space="preserve">0 ПЛЕНАРНОЕ ЗАСЕДАНИЕ </w:t>
      </w:r>
    </w:p>
    <w:p w:rsidR="00C54870" w:rsidRPr="00763FD6" w:rsidRDefault="002E3CED" w:rsidP="001B3C5C">
      <w:pPr>
        <w:ind w:firstLine="0"/>
        <w:rPr>
          <w:szCs w:val="24"/>
        </w:rPr>
      </w:pPr>
      <w:r w:rsidRPr="00763FD6">
        <w:rPr>
          <w:szCs w:val="24"/>
        </w:rPr>
        <w:t>НАУЧНЫЕ ОСНОВЫ И УСПЕШНЫЕ ПРАКТИКИ ФОРМИРОВАНИЯ ЭКОЛОГ</w:t>
      </w:r>
      <w:r w:rsidRPr="00763FD6">
        <w:rPr>
          <w:szCs w:val="24"/>
        </w:rPr>
        <w:t>И</w:t>
      </w:r>
      <w:r w:rsidRPr="00763FD6">
        <w:rPr>
          <w:szCs w:val="24"/>
        </w:rPr>
        <w:t>ЧЕСКОЙ КУЛЬТУРЫ, КУЛЬТУРЫ ЗДОР</w:t>
      </w:r>
      <w:r w:rsidRPr="00763FD6">
        <w:rPr>
          <w:szCs w:val="24"/>
        </w:rPr>
        <w:t>О</w:t>
      </w:r>
      <w:r w:rsidRPr="00763FD6">
        <w:rPr>
          <w:szCs w:val="24"/>
        </w:rPr>
        <w:t>ВОГО И БЕЗОПАСНОГО ОБРАЗА ЖИЗНИ ДЕТЕЙ И ПОДРОСТКОВ</w:t>
      </w:r>
    </w:p>
    <w:p w:rsidR="002E3CED" w:rsidRPr="00763FD6" w:rsidRDefault="002E3CED" w:rsidP="001B3C5C">
      <w:pPr>
        <w:ind w:firstLine="0"/>
        <w:rPr>
          <w:i/>
          <w:color w:val="FF0000"/>
          <w:szCs w:val="24"/>
        </w:rPr>
      </w:pPr>
    </w:p>
    <w:p w:rsidR="00C54870" w:rsidRPr="00763FD6" w:rsidRDefault="00C54870" w:rsidP="001B3C5C">
      <w:pPr>
        <w:ind w:firstLine="0"/>
        <w:rPr>
          <w:b/>
          <w:i/>
          <w:szCs w:val="24"/>
        </w:rPr>
      </w:pPr>
      <w:r w:rsidRPr="00763FD6">
        <w:rPr>
          <w:b/>
          <w:i/>
          <w:szCs w:val="24"/>
        </w:rPr>
        <w:t>Место проведения</w:t>
      </w:r>
      <w:r w:rsidR="007F0A2A" w:rsidRPr="00763FD6">
        <w:rPr>
          <w:i/>
          <w:szCs w:val="24"/>
        </w:rPr>
        <w:t>:</w:t>
      </w:r>
      <w:r w:rsidR="007F0A2A" w:rsidRPr="00763FD6">
        <w:rPr>
          <w:szCs w:val="24"/>
        </w:rPr>
        <w:t xml:space="preserve"> СПб</w:t>
      </w:r>
      <w:r w:rsidR="002A2439" w:rsidRPr="00763FD6">
        <w:rPr>
          <w:szCs w:val="24"/>
        </w:rPr>
        <w:t> </w:t>
      </w:r>
      <w:r w:rsidR="007F0A2A" w:rsidRPr="00763FD6">
        <w:rPr>
          <w:szCs w:val="24"/>
        </w:rPr>
        <w:t>АППО</w:t>
      </w:r>
      <w:r w:rsidRPr="00763FD6">
        <w:rPr>
          <w:szCs w:val="24"/>
        </w:rPr>
        <w:t>, ауд.</w:t>
      </w:r>
      <w:r w:rsidR="002A2439" w:rsidRPr="00763FD6">
        <w:rPr>
          <w:szCs w:val="24"/>
        </w:rPr>
        <w:t> </w:t>
      </w:r>
      <w:r w:rsidRPr="00763FD6">
        <w:rPr>
          <w:szCs w:val="24"/>
        </w:rPr>
        <w:t>320 (лекционный зал)</w:t>
      </w:r>
    </w:p>
    <w:p w:rsidR="00C54870" w:rsidRPr="00763FD6" w:rsidRDefault="00C54870" w:rsidP="001B3C5C">
      <w:pPr>
        <w:ind w:firstLine="0"/>
        <w:rPr>
          <w:b/>
          <w:i/>
          <w:szCs w:val="24"/>
        </w:rPr>
      </w:pPr>
      <w:r w:rsidRPr="00763FD6">
        <w:rPr>
          <w:b/>
          <w:i/>
          <w:szCs w:val="24"/>
        </w:rPr>
        <w:t xml:space="preserve">Модераторы: </w:t>
      </w:r>
      <w:r w:rsidRPr="00763FD6">
        <w:rPr>
          <w:szCs w:val="24"/>
        </w:rPr>
        <w:t>С.В.</w:t>
      </w:r>
      <w:r w:rsidR="002A2439" w:rsidRPr="00763FD6">
        <w:rPr>
          <w:szCs w:val="24"/>
        </w:rPr>
        <w:t> </w:t>
      </w:r>
      <w:r w:rsidRPr="00763FD6">
        <w:rPr>
          <w:szCs w:val="24"/>
        </w:rPr>
        <w:t>Алексеев, д.п.н., профе</w:t>
      </w:r>
      <w:r w:rsidRPr="00763FD6">
        <w:rPr>
          <w:szCs w:val="24"/>
        </w:rPr>
        <w:t>с</w:t>
      </w:r>
      <w:r w:rsidRPr="00763FD6">
        <w:rPr>
          <w:szCs w:val="24"/>
        </w:rPr>
        <w:t>сор; М.Г.</w:t>
      </w:r>
      <w:r w:rsidR="002A2439" w:rsidRPr="00763FD6">
        <w:rPr>
          <w:szCs w:val="24"/>
        </w:rPr>
        <w:t> </w:t>
      </w:r>
      <w:r w:rsidRPr="00763FD6">
        <w:rPr>
          <w:szCs w:val="24"/>
        </w:rPr>
        <w:t xml:space="preserve">Колесникова, к.п.н., доцент, </w:t>
      </w:r>
      <w:r w:rsidR="007F0A2A" w:rsidRPr="00763FD6">
        <w:rPr>
          <w:szCs w:val="24"/>
        </w:rPr>
        <w:t>СПб</w:t>
      </w:r>
      <w:r w:rsidR="00401919" w:rsidRPr="00763FD6">
        <w:rPr>
          <w:szCs w:val="24"/>
        </w:rPr>
        <w:t> </w:t>
      </w:r>
      <w:r w:rsidR="007F0A2A" w:rsidRPr="00763FD6">
        <w:rPr>
          <w:szCs w:val="24"/>
        </w:rPr>
        <w:t>АППО</w:t>
      </w:r>
    </w:p>
    <w:p w:rsidR="00C54870" w:rsidRPr="00763FD6" w:rsidRDefault="00C54870" w:rsidP="001B3C5C">
      <w:pPr>
        <w:ind w:firstLine="0"/>
        <w:rPr>
          <w:b/>
          <w:i/>
          <w:szCs w:val="24"/>
        </w:rPr>
      </w:pPr>
    </w:p>
    <w:p w:rsidR="00C54870" w:rsidRPr="00763FD6" w:rsidRDefault="002E3CED" w:rsidP="001B3C5C">
      <w:pPr>
        <w:ind w:firstLine="0"/>
        <w:rPr>
          <w:b/>
          <w:i/>
          <w:szCs w:val="24"/>
        </w:rPr>
      </w:pPr>
      <w:r w:rsidRPr="00763FD6">
        <w:rPr>
          <w:b/>
          <w:i/>
          <w:szCs w:val="24"/>
        </w:rPr>
        <w:t>Образование, которое мы хотим…</w:t>
      </w:r>
      <w:r w:rsidR="00C54870" w:rsidRPr="00763FD6">
        <w:rPr>
          <w:b/>
          <w:i/>
          <w:szCs w:val="24"/>
        </w:rPr>
        <w:t xml:space="preserve"> </w:t>
      </w:r>
    </w:p>
    <w:p w:rsidR="00C54870" w:rsidRPr="00763FD6" w:rsidRDefault="00C54870" w:rsidP="001B3C5C">
      <w:pPr>
        <w:ind w:firstLine="0"/>
        <w:rPr>
          <w:b/>
          <w:i/>
          <w:szCs w:val="24"/>
        </w:rPr>
      </w:pPr>
      <w:r w:rsidRPr="00763FD6">
        <w:rPr>
          <w:szCs w:val="24"/>
        </w:rPr>
        <w:t>Алексеев</w:t>
      </w:r>
      <w:r w:rsidR="00204EE4">
        <w:rPr>
          <w:szCs w:val="24"/>
        </w:rPr>
        <w:t xml:space="preserve"> С.В.</w:t>
      </w:r>
      <w:r w:rsidRPr="00763FD6">
        <w:rPr>
          <w:szCs w:val="24"/>
        </w:rPr>
        <w:t xml:space="preserve">, д.п.н., профессор, </w:t>
      </w:r>
      <w:r w:rsidR="007F0A2A" w:rsidRPr="00763FD6">
        <w:rPr>
          <w:szCs w:val="24"/>
        </w:rPr>
        <w:t>СПб АППО</w:t>
      </w:r>
      <w:r w:rsidR="00520096" w:rsidRPr="00763FD6">
        <w:rPr>
          <w:szCs w:val="24"/>
        </w:rPr>
        <w:t xml:space="preserve"> (г. Санкт-Петербург)</w:t>
      </w:r>
      <w:r w:rsidRPr="00763FD6">
        <w:rPr>
          <w:b/>
          <w:i/>
          <w:szCs w:val="24"/>
        </w:rPr>
        <w:t xml:space="preserve"> </w:t>
      </w:r>
    </w:p>
    <w:p w:rsidR="00C11033" w:rsidRPr="00763FD6" w:rsidRDefault="00C11033" w:rsidP="001B3C5C">
      <w:pPr>
        <w:ind w:firstLine="0"/>
        <w:rPr>
          <w:rFonts w:eastAsia="Calibri"/>
          <w:b/>
          <w:i/>
          <w:szCs w:val="24"/>
          <w:lang w:eastAsia="en-US"/>
        </w:rPr>
      </w:pPr>
      <w:r w:rsidRPr="00763FD6">
        <w:rPr>
          <w:rFonts w:eastAsia="Calibri"/>
          <w:b/>
          <w:i/>
          <w:szCs w:val="24"/>
          <w:lang w:eastAsia="en-US"/>
        </w:rPr>
        <w:t xml:space="preserve">Здоровье и образ жизни детей Санкт-Петербурга: факторы влияния, штрихи к портрету </w:t>
      </w:r>
    </w:p>
    <w:p w:rsidR="00C11033" w:rsidRPr="00763FD6" w:rsidRDefault="00C11033" w:rsidP="001B3C5C">
      <w:pPr>
        <w:ind w:firstLine="0"/>
        <w:rPr>
          <w:rFonts w:eastAsia="Calibri"/>
          <w:b/>
          <w:i/>
          <w:szCs w:val="24"/>
          <w:lang w:eastAsia="en-US"/>
        </w:rPr>
      </w:pPr>
      <w:r w:rsidRPr="00763FD6">
        <w:rPr>
          <w:szCs w:val="24"/>
        </w:rPr>
        <w:t>Рычкова</w:t>
      </w:r>
      <w:r w:rsidR="00204EE4">
        <w:rPr>
          <w:szCs w:val="24"/>
        </w:rPr>
        <w:t xml:space="preserve"> С.В.</w:t>
      </w:r>
      <w:r w:rsidRPr="00763FD6">
        <w:rPr>
          <w:szCs w:val="24"/>
        </w:rPr>
        <w:t>, д.м.н., профессор, Комитет по здравоохранению Санкт-Петербурга</w:t>
      </w:r>
      <w:r w:rsidR="00520096" w:rsidRPr="00763FD6">
        <w:rPr>
          <w:szCs w:val="24"/>
        </w:rPr>
        <w:t xml:space="preserve"> </w:t>
      </w:r>
    </w:p>
    <w:p w:rsidR="00C54870" w:rsidRPr="00763FD6" w:rsidRDefault="002E3CED" w:rsidP="001B3C5C">
      <w:pPr>
        <w:tabs>
          <w:tab w:val="left" w:pos="4678"/>
        </w:tabs>
        <w:ind w:firstLine="0"/>
        <w:rPr>
          <w:b/>
          <w:i/>
          <w:szCs w:val="24"/>
        </w:rPr>
      </w:pPr>
      <w:r w:rsidRPr="00763FD6">
        <w:rPr>
          <w:b/>
          <w:i/>
          <w:szCs w:val="24"/>
        </w:rPr>
        <w:t>Реализация ВФСК ГТО в ОО Санкт-Петербурга</w:t>
      </w:r>
    </w:p>
    <w:p w:rsidR="00C54870" w:rsidRPr="00763FD6" w:rsidRDefault="005421F2" w:rsidP="001B3C5C">
      <w:pPr>
        <w:tabs>
          <w:tab w:val="left" w:pos="4678"/>
        </w:tabs>
        <w:ind w:firstLine="0"/>
        <w:rPr>
          <w:szCs w:val="24"/>
        </w:rPr>
      </w:pPr>
      <w:r w:rsidRPr="00763FD6">
        <w:rPr>
          <w:szCs w:val="24"/>
        </w:rPr>
        <w:t>Д</w:t>
      </w:r>
      <w:r w:rsidR="00065840" w:rsidRPr="00763FD6">
        <w:rPr>
          <w:szCs w:val="24"/>
        </w:rPr>
        <w:t>ы</w:t>
      </w:r>
      <w:r w:rsidRPr="00763FD6">
        <w:rPr>
          <w:szCs w:val="24"/>
        </w:rPr>
        <w:t>ков</w:t>
      </w:r>
      <w:r w:rsidR="00204EE4">
        <w:rPr>
          <w:szCs w:val="24"/>
        </w:rPr>
        <w:t xml:space="preserve"> А.М.</w:t>
      </w:r>
      <w:r w:rsidR="00C54870" w:rsidRPr="00763FD6">
        <w:rPr>
          <w:szCs w:val="24"/>
        </w:rPr>
        <w:t xml:space="preserve">, </w:t>
      </w:r>
      <w:r w:rsidR="00C11033" w:rsidRPr="00763FD6">
        <w:rPr>
          <w:szCs w:val="24"/>
        </w:rPr>
        <w:t>Комитет по  физической культ</w:t>
      </w:r>
      <w:r w:rsidR="00C11033" w:rsidRPr="00763FD6">
        <w:rPr>
          <w:szCs w:val="24"/>
        </w:rPr>
        <w:t>у</w:t>
      </w:r>
      <w:r w:rsidR="00C11033" w:rsidRPr="00763FD6">
        <w:rPr>
          <w:szCs w:val="24"/>
        </w:rPr>
        <w:t>ре и спорту</w:t>
      </w:r>
      <w:r w:rsidR="00C54870" w:rsidRPr="00763FD6">
        <w:rPr>
          <w:szCs w:val="24"/>
        </w:rPr>
        <w:t xml:space="preserve"> Санкт-Петербург</w:t>
      </w:r>
      <w:r w:rsidR="00C11033" w:rsidRPr="00763FD6">
        <w:rPr>
          <w:szCs w:val="24"/>
        </w:rPr>
        <w:t>а</w:t>
      </w:r>
    </w:p>
    <w:p w:rsidR="00C54870" w:rsidRPr="00763FD6" w:rsidRDefault="002E3CED" w:rsidP="001B3C5C">
      <w:pPr>
        <w:tabs>
          <w:tab w:val="left" w:pos="4678"/>
        </w:tabs>
        <w:ind w:firstLine="0"/>
        <w:rPr>
          <w:b/>
          <w:i/>
          <w:szCs w:val="24"/>
        </w:rPr>
      </w:pPr>
      <w:r w:rsidRPr="00763FD6">
        <w:rPr>
          <w:b/>
          <w:i/>
          <w:szCs w:val="24"/>
        </w:rPr>
        <w:t>Финский опыт в развитии общеобразов</w:t>
      </w:r>
      <w:r w:rsidRPr="00763FD6">
        <w:rPr>
          <w:b/>
          <w:i/>
          <w:szCs w:val="24"/>
        </w:rPr>
        <w:t>а</w:t>
      </w:r>
      <w:r w:rsidRPr="00763FD6">
        <w:rPr>
          <w:b/>
          <w:i/>
          <w:szCs w:val="24"/>
        </w:rPr>
        <w:t>тельной школы как территории здоровья и благополучия</w:t>
      </w:r>
    </w:p>
    <w:p w:rsidR="00BD01B5" w:rsidRPr="00763FD6" w:rsidRDefault="00BD01B5" w:rsidP="001B3C5C">
      <w:pPr>
        <w:tabs>
          <w:tab w:val="left" w:pos="4678"/>
        </w:tabs>
        <w:ind w:firstLine="0"/>
        <w:rPr>
          <w:szCs w:val="24"/>
        </w:rPr>
      </w:pPr>
      <w:r w:rsidRPr="00763FD6">
        <w:rPr>
          <w:szCs w:val="24"/>
        </w:rPr>
        <w:t xml:space="preserve">Наталья Громова, </w:t>
      </w:r>
      <w:r w:rsidRPr="00763FD6">
        <w:rPr>
          <w:szCs w:val="24"/>
          <w:lang w:val="en-US"/>
        </w:rPr>
        <w:t>Learning</w:t>
      </w:r>
      <w:r w:rsidRPr="00763FD6">
        <w:rPr>
          <w:szCs w:val="24"/>
        </w:rPr>
        <w:t xml:space="preserve"> </w:t>
      </w:r>
      <w:r w:rsidRPr="00763FD6">
        <w:rPr>
          <w:szCs w:val="24"/>
          <w:lang w:val="en-US"/>
        </w:rPr>
        <w:t>Scoop</w:t>
      </w:r>
      <w:r w:rsidRPr="00763FD6">
        <w:rPr>
          <w:szCs w:val="24"/>
        </w:rPr>
        <w:t xml:space="preserve"> </w:t>
      </w:r>
      <w:r w:rsidRPr="00763FD6">
        <w:rPr>
          <w:szCs w:val="24"/>
          <w:lang w:val="en-US"/>
        </w:rPr>
        <w:t>Oy</w:t>
      </w:r>
      <w:r w:rsidRPr="00763FD6">
        <w:rPr>
          <w:szCs w:val="24"/>
        </w:rPr>
        <w:t xml:space="preserve"> (г. Т</w:t>
      </w:r>
      <w:r w:rsidR="0000649F">
        <w:rPr>
          <w:szCs w:val="24"/>
        </w:rPr>
        <w:t>а</w:t>
      </w:r>
      <w:r w:rsidRPr="00763FD6">
        <w:rPr>
          <w:szCs w:val="24"/>
        </w:rPr>
        <w:t>м</w:t>
      </w:r>
      <w:r w:rsidRPr="00763FD6">
        <w:rPr>
          <w:szCs w:val="24"/>
        </w:rPr>
        <w:t>пере, Финляндия)</w:t>
      </w:r>
    </w:p>
    <w:p w:rsidR="007F0A2A" w:rsidRPr="00763FD6" w:rsidRDefault="00C54870" w:rsidP="001B3C5C">
      <w:pPr>
        <w:tabs>
          <w:tab w:val="left" w:pos="4678"/>
        </w:tabs>
        <w:ind w:firstLine="0"/>
        <w:rPr>
          <w:b/>
          <w:i/>
          <w:szCs w:val="24"/>
        </w:rPr>
      </w:pPr>
      <w:r w:rsidRPr="00763FD6">
        <w:rPr>
          <w:szCs w:val="24"/>
        </w:rPr>
        <w:lastRenderedPageBreak/>
        <w:t xml:space="preserve"> </w:t>
      </w:r>
      <w:r w:rsidR="00824905" w:rsidRPr="00763FD6">
        <w:rPr>
          <w:b/>
          <w:i/>
          <w:szCs w:val="24"/>
        </w:rPr>
        <w:t>Формирование экологической культуры и культуры ЗОД в медицинском вузе</w:t>
      </w:r>
      <w:r w:rsidR="007F0A2A" w:rsidRPr="00763FD6">
        <w:rPr>
          <w:b/>
          <w:i/>
          <w:szCs w:val="24"/>
        </w:rPr>
        <w:t xml:space="preserve">  </w:t>
      </w:r>
    </w:p>
    <w:p w:rsidR="007F0A2A" w:rsidRPr="00763FD6" w:rsidRDefault="00824905" w:rsidP="001B3C5C">
      <w:pPr>
        <w:ind w:firstLine="0"/>
        <w:rPr>
          <w:b/>
          <w:i/>
          <w:szCs w:val="24"/>
        </w:rPr>
      </w:pPr>
      <w:r w:rsidRPr="00763FD6">
        <w:rPr>
          <w:szCs w:val="24"/>
        </w:rPr>
        <w:t>Потапчук А.А., д.м.н., проректор по воспит</w:t>
      </w:r>
      <w:r w:rsidRPr="00763FD6">
        <w:rPr>
          <w:szCs w:val="24"/>
        </w:rPr>
        <w:t>а</w:t>
      </w:r>
      <w:r w:rsidRPr="00763FD6">
        <w:rPr>
          <w:szCs w:val="24"/>
        </w:rPr>
        <w:t>тельной работе СПбГМУ им. И.П. Павлова</w:t>
      </w:r>
      <w:r w:rsidR="007F0A2A" w:rsidRPr="00763FD6">
        <w:rPr>
          <w:b/>
          <w:i/>
          <w:szCs w:val="24"/>
        </w:rPr>
        <w:t xml:space="preserve"> </w:t>
      </w:r>
      <w:r w:rsidR="00CE4C55" w:rsidRPr="00763FD6">
        <w:rPr>
          <w:szCs w:val="24"/>
        </w:rPr>
        <w:t>(г. Санкт-Петербург)</w:t>
      </w:r>
    </w:p>
    <w:p w:rsidR="007F0A2A" w:rsidRPr="00763FD6" w:rsidRDefault="00824905" w:rsidP="001B3C5C">
      <w:pPr>
        <w:ind w:firstLine="0"/>
        <w:rPr>
          <w:b/>
          <w:i/>
          <w:szCs w:val="24"/>
        </w:rPr>
      </w:pPr>
      <w:r w:rsidRPr="00763FD6">
        <w:rPr>
          <w:b/>
          <w:i/>
          <w:szCs w:val="24"/>
        </w:rPr>
        <w:t>Опыт сохранения и укрепления здоровья школьников в Кыргызской республике</w:t>
      </w:r>
      <w:r w:rsidR="007F0A2A" w:rsidRPr="00763FD6">
        <w:rPr>
          <w:b/>
          <w:i/>
          <w:szCs w:val="24"/>
        </w:rPr>
        <w:t xml:space="preserve"> </w:t>
      </w:r>
    </w:p>
    <w:p w:rsidR="007F0A2A" w:rsidRPr="00763FD6" w:rsidRDefault="00824905" w:rsidP="001B3C5C">
      <w:pPr>
        <w:ind w:firstLine="0"/>
        <w:rPr>
          <w:b/>
          <w:i/>
          <w:szCs w:val="24"/>
        </w:rPr>
      </w:pPr>
      <w:r w:rsidRPr="00763FD6">
        <w:rPr>
          <w:szCs w:val="24"/>
        </w:rPr>
        <w:t>Захаров Н.Г., Набокова М.В., Викулова С.Л. (г. Бишкек Кыргызской республики, школа-комплекс № 29)</w:t>
      </w:r>
    </w:p>
    <w:p w:rsidR="00F14AC9" w:rsidRPr="00763FD6" w:rsidRDefault="00F14AC9" w:rsidP="00F14AC9">
      <w:pPr>
        <w:ind w:firstLine="0"/>
        <w:rPr>
          <w:b/>
          <w:i/>
          <w:szCs w:val="24"/>
        </w:rPr>
      </w:pPr>
      <w:r w:rsidRPr="00763FD6">
        <w:rPr>
          <w:b/>
          <w:i/>
          <w:szCs w:val="24"/>
        </w:rPr>
        <w:t>Молодежное донорство крови – инстр</w:t>
      </w:r>
      <w:r w:rsidRPr="00763FD6">
        <w:rPr>
          <w:b/>
          <w:i/>
          <w:szCs w:val="24"/>
        </w:rPr>
        <w:t>у</w:t>
      </w:r>
      <w:r w:rsidRPr="00763FD6">
        <w:rPr>
          <w:b/>
          <w:i/>
          <w:szCs w:val="24"/>
        </w:rPr>
        <w:t>мент пропаганды ЗОЖ и активной гра</w:t>
      </w:r>
      <w:r w:rsidRPr="00763FD6">
        <w:rPr>
          <w:b/>
          <w:i/>
          <w:szCs w:val="24"/>
        </w:rPr>
        <w:t>ж</w:t>
      </w:r>
      <w:r w:rsidRPr="00763FD6">
        <w:rPr>
          <w:b/>
          <w:i/>
          <w:szCs w:val="24"/>
        </w:rPr>
        <w:t xml:space="preserve">данской позиции    </w:t>
      </w:r>
    </w:p>
    <w:p w:rsidR="00F14AC9" w:rsidRPr="00763FD6" w:rsidRDefault="00F14AC9" w:rsidP="00F14AC9">
      <w:pPr>
        <w:ind w:firstLine="0"/>
        <w:rPr>
          <w:szCs w:val="24"/>
        </w:rPr>
      </w:pPr>
      <w:r w:rsidRPr="00763FD6">
        <w:rPr>
          <w:szCs w:val="24"/>
        </w:rPr>
        <w:t>Давыдов</w:t>
      </w:r>
      <w:r>
        <w:rPr>
          <w:szCs w:val="24"/>
        </w:rPr>
        <w:t xml:space="preserve"> С.В.</w:t>
      </w:r>
      <w:r w:rsidRPr="00763FD6">
        <w:rPr>
          <w:szCs w:val="24"/>
        </w:rPr>
        <w:t>, руководитель Ресурсного це</w:t>
      </w:r>
      <w:r w:rsidRPr="00763FD6">
        <w:rPr>
          <w:szCs w:val="24"/>
        </w:rPr>
        <w:t>н</w:t>
      </w:r>
      <w:r w:rsidRPr="00763FD6">
        <w:rPr>
          <w:szCs w:val="24"/>
        </w:rPr>
        <w:t>тра для организаторов донорского движения в СФЗО при Общественной палате РФ (г. Санкт-Петербург)</w:t>
      </w:r>
    </w:p>
    <w:p w:rsidR="00F14AC9" w:rsidRPr="00763FD6" w:rsidRDefault="00F14AC9" w:rsidP="00F14AC9">
      <w:pPr>
        <w:ind w:firstLine="0"/>
        <w:rPr>
          <w:b/>
          <w:i/>
          <w:szCs w:val="24"/>
        </w:rPr>
      </w:pPr>
      <w:r w:rsidRPr="00763FD6">
        <w:rPr>
          <w:b/>
          <w:i/>
          <w:szCs w:val="24"/>
        </w:rPr>
        <w:t>Ноосферный модус становления экологич</w:t>
      </w:r>
      <w:r w:rsidRPr="00763FD6">
        <w:rPr>
          <w:b/>
          <w:i/>
          <w:szCs w:val="24"/>
        </w:rPr>
        <w:t>е</w:t>
      </w:r>
      <w:r w:rsidRPr="00763FD6">
        <w:rPr>
          <w:b/>
          <w:i/>
          <w:szCs w:val="24"/>
        </w:rPr>
        <w:t xml:space="preserve">ской культуры    </w:t>
      </w:r>
    </w:p>
    <w:p w:rsidR="00F14AC9" w:rsidRPr="00763FD6" w:rsidRDefault="00F14AC9" w:rsidP="00F14AC9">
      <w:pPr>
        <w:ind w:firstLine="0"/>
        <w:rPr>
          <w:b/>
          <w:i/>
          <w:szCs w:val="24"/>
        </w:rPr>
      </w:pPr>
      <w:r w:rsidRPr="00763FD6">
        <w:rPr>
          <w:szCs w:val="24"/>
        </w:rPr>
        <w:t>Молодиченко</w:t>
      </w:r>
      <w:r>
        <w:rPr>
          <w:szCs w:val="24"/>
        </w:rPr>
        <w:t xml:space="preserve"> Т.А.</w:t>
      </w:r>
      <w:r w:rsidRPr="00763FD6">
        <w:rPr>
          <w:szCs w:val="24"/>
        </w:rPr>
        <w:t xml:space="preserve">, к.пс.н., доцент (г. Саратов, СГУ им. Н.Г. Чернышевского) </w:t>
      </w:r>
    </w:p>
    <w:p w:rsidR="00065840" w:rsidRPr="00763FD6" w:rsidRDefault="00065840" w:rsidP="00065840">
      <w:pPr>
        <w:ind w:firstLine="0"/>
        <w:rPr>
          <w:b/>
          <w:i/>
          <w:szCs w:val="24"/>
        </w:rPr>
      </w:pPr>
      <w:r w:rsidRPr="00763FD6">
        <w:rPr>
          <w:b/>
          <w:i/>
          <w:szCs w:val="24"/>
        </w:rPr>
        <w:t>Экология культуры</w:t>
      </w:r>
      <w:r w:rsidR="0000649F">
        <w:rPr>
          <w:b/>
          <w:i/>
          <w:szCs w:val="24"/>
        </w:rPr>
        <w:t xml:space="preserve"> здоровья</w:t>
      </w:r>
      <w:r w:rsidRPr="00763FD6">
        <w:rPr>
          <w:b/>
          <w:i/>
          <w:szCs w:val="24"/>
        </w:rPr>
        <w:t>: ноосферный контент</w:t>
      </w:r>
    </w:p>
    <w:p w:rsidR="00CE4C55" w:rsidRPr="00763FD6" w:rsidRDefault="00065840" w:rsidP="00065840">
      <w:pPr>
        <w:ind w:firstLine="0"/>
        <w:rPr>
          <w:szCs w:val="24"/>
        </w:rPr>
      </w:pPr>
      <w:r w:rsidRPr="00763FD6">
        <w:rPr>
          <w:szCs w:val="24"/>
        </w:rPr>
        <w:t>Татарникова Л.Г., д.п.н., профессор, СПб А</w:t>
      </w:r>
      <w:r w:rsidRPr="00763FD6">
        <w:rPr>
          <w:szCs w:val="24"/>
        </w:rPr>
        <w:t>П</w:t>
      </w:r>
      <w:r w:rsidRPr="00763FD6">
        <w:rPr>
          <w:szCs w:val="24"/>
        </w:rPr>
        <w:t>ПО</w:t>
      </w:r>
      <w:r w:rsidR="00CE4C55" w:rsidRPr="00763FD6">
        <w:rPr>
          <w:szCs w:val="24"/>
        </w:rPr>
        <w:t xml:space="preserve"> (г. Санкт-Петербург)</w:t>
      </w:r>
    </w:p>
    <w:p w:rsidR="00CA5023" w:rsidRPr="00763FD6" w:rsidRDefault="00065840" w:rsidP="001B3C5C">
      <w:pPr>
        <w:ind w:firstLine="0"/>
        <w:rPr>
          <w:b/>
          <w:i/>
          <w:szCs w:val="24"/>
        </w:rPr>
      </w:pPr>
      <w:r w:rsidRPr="00763FD6">
        <w:rPr>
          <w:b/>
          <w:i/>
          <w:szCs w:val="24"/>
        </w:rPr>
        <w:t xml:space="preserve"> Здоровьесберегающая технология эффе</w:t>
      </w:r>
      <w:r w:rsidRPr="00763FD6">
        <w:rPr>
          <w:b/>
          <w:i/>
          <w:szCs w:val="24"/>
        </w:rPr>
        <w:t>к</w:t>
      </w:r>
      <w:r w:rsidRPr="00763FD6">
        <w:rPr>
          <w:b/>
          <w:i/>
          <w:szCs w:val="24"/>
        </w:rPr>
        <w:t>тивного усвоения информации</w:t>
      </w:r>
      <w:r w:rsidR="00CA5023" w:rsidRPr="00763FD6">
        <w:rPr>
          <w:b/>
          <w:i/>
          <w:szCs w:val="24"/>
        </w:rPr>
        <w:t xml:space="preserve">   </w:t>
      </w:r>
    </w:p>
    <w:p w:rsidR="00CA5023" w:rsidRPr="00763FD6" w:rsidRDefault="00065840" w:rsidP="001B3C5C">
      <w:pPr>
        <w:ind w:firstLine="0"/>
        <w:rPr>
          <w:szCs w:val="24"/>
        </w:rPr>
      </w:pPr>
      <w:r w:rsidRPr="00763FD6">
        <w:rPr>
          <w:szCs w:val="24"/>
        </w:rPr>
        <w:t>Бура</w:t>
      </w:r>
      <w:r w:rsidR="00204EE4">
        <w:rPr>
          <w:szCs w:val="24"/>
        </w:rPr>
        <w:t xml:space="preserve"> Л.В.</w:t>
      </w:r>
      <w:r w:rsidRPr="00763FD6">
        <w:rPr>
          <w:szCs w:val="24"/>
        </w:rPr>
        <w:t>, к.пс.н., доцент (г. Симферополь Республики Крым, ГПА КФУ им. В.И. Ве</w:t>
      </w:r>
      <w:r w:rsidRPr="00763FD6">
        <w:rPr>
          <w:szCs w:val="24"/>
        </w:rPr>
        <w:t>р</w:t>
      </w:r>
      <w:r w:rsidRPr="00763FD6">
        <w:rPr>
          <w:szCs w:val="24"/>
        </w:rPr>
        <w:t>надского</w:t>
      </w:r>
      <w:r w:rsidR="00CA5023" w:rsidRPr="00763FD6">
        <w:rPr>
          <w:szCs w:val="24"/>
        </w:rPr>
        <w:t>)</w:t>
      </w:r>
    </w:p>
    <w:p w:rsidR="001908CB" w:rsidRPr="00763FD6" w:rsidRDefault="009114E7" w:rsidP="001B3C5C">
      <w:pPr>
        <w:ind w:firstLine="0"/>
        <w:rPr>
          <w:b/>
          <w:i/>
          <w:szCs w:val="24"/>
        </w:rPr>
      </w:pPr>
      <w:r w:rsidRPr="00763FD6">
        <w:rPr>
          <w:b/>
          <w:i/>
          <w:szCs w:val="24"/>
        </w:rPr>
        <w:t xml:space="preserve">Психологическая культура здоровья педагога </w:t>
      </w:r>
      <w:r w:rsidR="001908CB" w:rsidRPr="00763FD6">
        <w:rPr>
          <w:b/>
          <w:i/>
          <w:szCs w:val="24"/>
        </w:rPr>
        <w:t xml:space="preserve">    </w:t>
      </w:r>
    </w:p>
    <w:p w:rsidR="001908CB" w:rsidRPr="00763FD6" w:rsidRDefault="009114E7" w:rsidP="001B3C5C">
      <w:pPr>
        <w:ind w:firstLine="0"/>
        <w:rPr>
          <w:szCs w:val="24"/>
        </w:rPr>
      </w:pPr>
      <w:r w:rsidRPr="00763FD6">
        <w:rPr>
          <w:szCs w:val="24"/>
        </w:rPr>
        <w:t>Демьянчук</w:t>
      </w:r>
      <w:r w:rsidR="00204EE4">
        <w:rPr>
          <w:szCs w:val="24"/>
        </w:rPr>
        <w:t xml:space="preserve"> Р.В.</w:t>
      </w:r>
      <w:r w:rsidRPr="00763FD6">
        <w:rPr>
          <w:szCs w:val="24"/>
        </w:rPr>
        <w:t xml:space="preserve">, к.пс.н., </w:t>
      </w:r>
      <w:r w:rsidR="00545429" w:rsidRPr="00763FD6">
        <w:rPr>
          <w:szCs w:val="24"/>
        </w:rPr>
        <w:t>первый проректор</w:t>
      </w:r>
      <w:r w:rsidRPr="00763FD6">
        <w:rPr>
          <w:szCs w:val="24"/>
        </w:rPr>
        <w:t xml:space="preserve"> СПбИСПиП им. Р. Валленберга</w:t>
      </w:r>
      <w:r w:rsidR="00CE4C55" w:rsidRPr="00763FD6">
        <w:rPr>
          <w:szCs w:val="24"/>
        </w:rPr>
        <w:t xml:space="preserve"> (г. Санкт-Петербург)</w:t>
      </w:r>
    </w:p>
    <w:p w:rsidR="004B604B" w:rsidRPr="00763FD6" w:rsidRDefault="009114E7" w:rsidP="001B3C5C">
      <w:pPr>
        <w:ind w:firstLine="0"/>
        <w:rPr>
          <w:b/>
          <w:i/>
          <w:szCs w:val="24"/>
        </w:rPr>
      </w:pPr>
      <w:r w:rsidRPr="00763FD6">
        <w:rPr>
          <w:b/>
          <w:i/>
          <w:szCs w:val="24"/>
        </w:rPr>
        <w:t>Применение здоровьесберегающих технол</w:t>
      </w:r>
      <w:r w:rsidRPr="00763FD6">
        <w:rPr>
          <w:b/>
          <w:i/>
          <w:szCs w:val="24"/>
        </w:rPr>
        <w:t>о</w:t>
      </w:r>
      <w:r w:rsidRPr="00763FD6">
        <w:rPr>
          <w:b/>
          <w:i/>
          <w:szCs w:val="24"/>
        </w:rPr>
        <w:t>гий в работе с обучающимися с ОВЗ</w:t>
      </w:r>
    </w:p>
    <w:p w:rsidR="004B604B" w:rsidRPr="00763FD6" w:rsidRDefault="00545429" w:rsidP="001B3C5C">
      <w:pPr>
        <w:ind w:firstLine="0"/>
        <w:rPr>
          <w:szCs w:val="24"/>
        </w:rPr>
      </w:pPr>
      <w:r w:rsidRPr="00763FD6">
        <w:rPr>
          <w:szCs w:val="24"/>
        </w:rPr>
        <w:t>Сипягина</w:t>
      </w:r>
      <w:r w:rsidR="00204EE4">
        <w:rPr>
          <w:szCs w:val="24"/>
        </w:rPr>
        <w:t xml:space="preserve"> А.В.</w:t>
      </w:r>
      <w:r w:rsidRPr="00763FD6">
        <w:rPr>
          <w:szCs w:val="24"/>
        </w:rPr>
        <w:t xml:space="preserve"> (г. В. Новгород, Центр инкл</w:t>
      </w:r>
      <w:r w:rsidRPr="00763FD6">
        <w:rPr>
          <w:szCs w:val="24"/>
        </w:rPr>
        <w:t>ю</w:t>
      </w:r>
      <w:r w:rsidRPr="00763FD6">
        <w:rPr>
          <w:szCs w:val="24"/>
        </w:rPr>
        <w:t>зивного образования)</w:t>
      </w:r>
    </w:p>
    <w:p w:rsidR="00CB53BE" w:rsidRPr="00763FD6" w:rsidRDefault="00545429" w:rsidP="001B3C5C">
      <w:pPr>
        <w:ind w:firstLine="0"/>
        <w:rPr>
          <w:b/>
          <w:i/>
          <w:color w:val="222222"/>
          <w:szCs w:val="24"/>
          <w:shd w:val="clear" w:color="auto" w:fill="FFFFFF"/>
        </w:rPr>
      </w:pPr>
      <w:r w:rsidRPr="00763FD6">
        <w:rPr>
          <w:b/>
          <w:i/>
          <w:color w:val="222222"/>
          <w:szCs w:val="24"/>
          <w:shd w:val="clear" w:color="auto" w:fill="FFFFFF"/>
        </w:rPr>
        <w:lastRenderedPageBreak/>
        <w:t>Круглый стол как форма межведомственн</w:t>
      </w:r>
      <w:r w:rsidRPr="00763FD6">
        <w:rPr>
          <w:b/>
          <w:i/>
          <w:color w:val="222222"/>
          <w:szCs w:val="24"/>
          <w:shd w:val="clear" w:color="auto" w:fill="FFFFFF"/>
        </w:rPr>
        <w:t>о</w:t>
      </w:r>
      <w:r w:rsidRPr="00763FD6">
        <w:rPr>
          <w:b/>
          <w:i/>
          <w:color w:val="222222"/>
          <w:szCs w:val="24"/>
          <w:shd w:val="clear" w:color="auto" w:fill="FFFFFF"/>
        </w:rPr>
        <w:t xml:space="preserve">го взаимодействия в формировании ЗОЖ </w:t>
      </w:r>
    </w:p>
    <w:p w:rsidR="001908CB" w:rsidRPr="00763FD6" w:rsidRDefault="00CB53BE" w:rsidP="001B3C5C">
      <w:pPr>
        <w:ind w:firstLine="0"/>
        <w:rPr>
          <w:szCs w:val="24"/>
        </w:rPr>
      </w:pPr>
      <w:r w:rsidRPr="00763FD6">
        <w:rPr>
          <w:szCs w:val="24"/>
        </w:rPr>
        <w:t>Винтухова</w:t>
      </w:r>
      <w:r w:rsidR="00204EE4">
        <w:rPr>
          <w:szCs w:val="24"/>
        </w:rPr>
        <w:t xml:space="preserve"> Л.В.</w:t>
      </w:r>
      <w:r w:rsidRPr="00763FD6">
        <w:rPr>
          <w:szCs w:val="24"/>
        </w:rPr>
        <w:t>, к.п.н.</w:t>
      </w:r>
      <w:r w:rsidR="006226D5">
        <w:rPr>
          <w:szCs w:val="24"/>
        </w:rPr>
        <w:t>; Заозерский Ю.А.,</w:t>
      </w:r>
      <w:r w:rsidRPr="00763FD6">
        <w:rPr>
          <w:szCs w:val="24"/>
        </w:rPr>
        <w:t xml:space="preserve"> ГКУЗ </w:t>
      </w:r>
      <w:r w:rsidR="00520096" w:rsidRPr="00763FD6">
        <w:rPr>
          <w:szCs w:val="24"/>
        </w:rPr>
        <w:t>ГЦМП</w:t>
      </w:r>
      <w:r w:rsidR="00CE4C55" w:rsidRPr="00763FD6">
        <w:rPr>
          <w:szCs w:val="24"/>
        </w:rPr>
        <w:t xml:space="preserve"> (г. Санкт-Петербург)</w:t>
      </w:r>
    </w:p>
    <w:p w:rsidR="00CB53BE" w:rsidRPr="00763FD6" w:rsidRDefault="00545429" w:rsidP="001B3C5C">
      <w:pPr>
        <w:tabs>
          <w:tab w:val="left" w:pos="4678"/>
        </w:tabs>
        <w:ind w:firstLine="0"/>
        <w:rPr>
          <w:b/>
          <w:i/>
          <w:szCs w:val="24"/>
        </w:rPr>
      </w:pPr>
      <w:r w:rsidRPr="00763FD6">
        <w:rPr>
          <w:b/>
          <w:i/>
          <w:szCs w:val="24"/>
        </w:rPr>
        <w:t>Формирование здоровьесберегающего пр</w:t>
      </w:r>
      <w:r w:rsidRPr="00763FD6">
        <w:rPr>
          <w:b/>
          <w:i/>
          <w:szCs w:val="24"/>
        </w:rPr>
        <w:t>о</w:t>
      </w:r>
      <w:r w:rsidRPr="00763FD6">
        <w:rPr>
          <w:b/>
          <w:i/>
          <w:szCs w:val="24"/>
        </w:rPr>
        <w:t>странства в условиях санаторной школы-интерната</w:t>
      </w:r>
    </w:p>
    <w:p w:rsidR="00CB53BE" w:rsidRPr="00763FD6" w:rsidRDefault="00545429" w:rsidP="001B3C5C">
      <w:pPr>
        <w:ind w:firstLine="0"/>
        <w:rPr>
          <w:szCs w:val="24"/>
        </w:rPr>
      </w:pPr>
      <w:r w:rsidRPr="00763FD6">
        <w:rPr>
          <w:szCs w:val="24"/>
        </w:rPr>
        <w:t>Болдарева</w:t>
      </w:r>
      <w:r w:rsidR="00204EE4">
        <w:rPr>
          <w:szCs w:val="24"/>
        </w:rPr>
        <w:t xml:space="preserve"> Н.В</w:t>
      </w:r>
      <w:r w:rsidR="00B23A0D">
        <w:rPr>
          <w:szCs w:val="24"/>
        </w:rPr>
        <w:t>.</w:t>
      </w:r>
      <w:r w:rsidR="00B23A0D" w:rsidRPr="00763FD6">
        <w:rPr>
          <w:szCs w:val="24"/>
        </w:rPr>
        <w:t xml:space="preserve"> </w:t>
      </w:r>
      <w:r w:rsidRPr="00763FD6">
        <w:rPr>
          <w:szCs w:val="24"/>
        </w:rPr>
        <w:t>(г. Ростов-на-Дону, ГКОУ РО «Санаторная школа-интернат №28»)</w:t>
      </w:r>
    </w:p>
    <w:p w:rsidR="00CB53BE" w:rsidRPr="00763FD6" w:rsidRDefault="00545429" w:rsidP="001B3C5C">
      <w:pPr>
        <w:ind w:firstLine="0"/>
        <w:rPr>
          <w:b/>
          <w:i/>
          <w:szCs w:val="24"/>
        </w:rPr>
      </w:pPr>
      <w:r w:rsidRPr="00763FD6">
        <w:rPr>
          <w:b/>
          <w:i/>
          <w:szCs w:val="24"/>
        </w:rPr>
        <w:t>Организация в школе детского добровольн</w:t>
      </w:r>
      <w:r w:rsidRPr="00763FD6">
        <w:rPr>
          <w:b/>
          <w:i/>
          <w:szCs w:val="24"/>
        </w:rPr>
        <w:t>о</w:t>
      </w:r>
      <w:r w:rsidRPr="00763FD6">
        <w:rPr>
          <w:b/>
          <w:i/>
          <w:szCs w:val="24"/>
        </w:rPr>
        <w:t>го движения «За здоровый образ жизни»</w:t>
      </w:r>
      <w:r w:rsidR="00CB53BE" w:rsidRPr="00763FD6">
        <w:rPr>
          <w:b/>
          <w:i/>
          <w:szCs w:val="24"/>
        </w:rPr>
        <w:t xml:space="preserve"> </w:t>
      </w:r>
    </w:p>
    <w:p w:rsidR="00CB53BE" w:rsidRPr="00763FD6" w:rsidRDefault="00545429" w:rsidP="001B3C5C">
      <w:pPr>
        <w:ind w:firstLine="0"/>
        <w:rPr>
          <w:szCs w:val="24"/>
        </w:rPr>
      </w:pPr>
      <w:r w:rsidRPr="00763FD6">
        <w:rPr>
          <w:szCs w:val="24"/>
        </w:rPr>
        <w:t>Котова</w:t>
      </w:r>
      <w:r w:rsidR="00204EE4">
        <w:rPr>
          <w:szCs w:val="24"/>
        </w:rPr>
        <w:t xml:space="preserve"> С.А.</w:t>
      </w:r>
      <w:r w:rsidRPr="00763FD6">
        <w:rPr>
          <w:szCs w:val="24"/>
        </w:rPr>
        <w:t>, к.пс.н., доцент, РГПУ им. А.И. Герцена</w:t>
      </w:r>
      <w:r w:rsidR="00CE4C55" w:rsidRPr="00763FD6">
        <w:rPr>
          <w:szCs w:val="24"/>
        </w:rPr>
        <w:t xml:space="preserve"> (г. Санкт-Петербург)</w:t>
      </w:r>
    </w:p>
    <w:p w:rsidR="001B3C5C" w:rsidRPr="00763FD6" w:rsidRDefault="00CE4C55" w:rsidP="001B3C5C">
      <w:pPr>
        <w:ind w:firstLine="0"/>
        <w:rPr>
          <w:b/>
          <w:i/>
          <w:szCs w:val="24"/>
        </w:rPr>
      </w:pPr>
      <w:r w:rsidRPr="00763FD6">
        <w:rPr>
          <w:b/>
          <w:i/>
          <w:szCs w:val="24"/>
        </w:rPr>
        <w:t>ШСК – здоровьесберегающий потенциал о</w:t>
      </w:r>
      <w:r w:rsidRPr="00763FD6">
        <w:rPr>
          <w:b/>
          <w:i/>
          <w:szCs w:val="24"/>
        </w:rPr>
        <w:t>б</w:t>
      </w:r>
      <w:r w:rsidRPr="00763FD6">
        <w:rPr>
          <w:b/>
          <w:i/>
          <w:szCs w:val="24"/>
        </w:rPr>
        <w:t>разовательных стандартов в условиях с</w:t>
      </w:r>
      <w:r w:rsidRPr="00763FD6">
        <w:rPr>
          <w:b/>
          <w:i/>
          <w:szCs w:val="24"/>
        </w:rPr>
        <w:t>о</w:t>
      </w:r>
      <w:r w:rsidRPr="00763FD6">
        <w:rPr>
          <w:b/>
          <w:i/>
          <w:szCs w:val="24"/>
        </w:rPr>
        <w:t xml:space="preserve">временной школы </w:t>
      </w:r>
    </w:p>
    <w:p w:rsidR="001B3C5C" w:rsidRPr="00763FD6" w:rsidRDefault="00CE4C55" w:rsidP="001B3C5C">
      <w:pPr>
        <w:ind w:firstLine="0"/>
        <w:rPr>
          <w:szCs w:val="24"/>
        </w:rPr>
      </w:pPr>
      <w:r w:rsidRPr="00763FD6">
        <w:rPr>
          <w:szCs w:val="24"/>
        </w:rPr>
        <w:t xml:space="preserve">Саврасова </w:t>
      </w:r>
      <w:r w:rsidR="00204EE4">
        <w:rPr>
          <w:szCs w:val="24"/>
        </w:rPr>
        <w:t xml:space="preserve">Л.В. </w:t>
      </w:r>
      <w:r w:rsidRPr="00763FD6">
        <w:rPr>
          <w:szCs w:val="24"/>
        </w:rPr>
        <w:t>(г. Воронеж, МБОУ СОШ № 55)</w:t>
      </w:r>
    </w:p>
    <w:p w:rsidR="00520096" w:rsidRPr="00763FD6" w:rsidRDefault="00CE4C55" w:rsidP="001B3C5C">
      <w:pPr>
        <w:ind w:firstLine="0"/>
        <w:rPr>
          <w:b/>
          <w:i/>
          <w:szCs w:val="24"/>
        </w:rPr>
      </w:pPr>
      <w:r w:rsidRPr="00763FD6">
        <w:rPr>
          <w:b/>
          <w:i/>
          <w:szCs w:val="24"/>
        </w:rPr>
        <w:t>Формирование обратной связи между уч</w:t>
      </w:r>
      <w:r w:rsidRPr="00763FD6">
        <w:rPr>
          <w:b/>
          <w:i/>
          <w:szCs w:val="24"/>
        </w:rPr>
        <w:t>а</w:t>
      </w:r>
      <w:r w:rsidRPr="00763FD6">
        <w:rPr>
          <w:b/>
          <w:i/>
          <w:szCs w:val="24"/>
        </w:rPr>
        <w:t>стниками образовательного процесса по н</w:t>
      </w:r>
      <w:r w:rsidRPr="00763FD6">
        <w:rPr>
          <w:b/>
          <w:i/>
          <w:szCs w:val="24"/>
        </w:rPr>
        <w:t>а</w:t>
      </w:r>
      <w:r w:rsidRPr="00763FD6">
        <w:rPr>
          <w:b/>
          <w:i/>
          <w:szCs w:val="24"/>
        </w:rPr>
        <w:t>правлению «Здоровье в школе»</w:t>
      </w:r>
      <w:r w:rsidR="00520096" w:rsidRPr="00763FD6">
        <w:rPr>
          <w:b/>
          <w:i/>
          <w:szCs w:val="24"/>
        </w:rPr>
        <w:t xml:space="preserve"> </w:t>
      </w:r>
    </w:p>
    <w:p w:rsidR="00520096" w:rsidRPr="00763FD6" w:rsidRDefault="00CE4C55" w:rsidP="001B3C5C">
      <w:pPr>
        <w:pStyle w:val="10"/>
        <w:jc w:val="both"/>
        <w:rPr>
          <w:b w:val="0"/>
          <w:color w:val="FF0000"/>
          <w:szCs w:val="24"/>
        </w:rPr>
      </w:pPr>
      <w:r w:rsidRPr="00763FD6">
        <w:rPr>
          <w:b w:val="0"/>
          <w:szCs w:val="24"/>
        </w:rPr>
        <w:t>Колесникова</w:t>
      </w:r>
      <w:r w:rsidR="00204EE4">
        <w:rPr>
          <w:b w:val="0"/>
          <w:szCs w:val="24"/>
        </w:rPr>
        <w:t xml:space="preserve"> М.Г.</w:t>
      </w:r>
      <w:r w:rsidRPr="00763FD6">
        <w:rPr>
          <w:b w:val="0"/>
          <w:szCs w:val="24"/>
        </w:rPr>
        <w:t>, к.п.н., доцент, СПб АППО (г. Санкт-Петербург)</w:t>
      </w:r>
    </w:p>
    <w:p w:rsidR="00CB53BE" w:rsidRPr="00763FD6" w:rsidRDefault="00CE4C55" w:rsidP="001B3C5C">
      <w:pPr>
        <w:ind w:firstLine="0"/>
        <w:rPr>
          <w:b/>
          <w:i/>
          <w:szCs w:val="24"/>
        </w:rPr>
      </w:pPr>
      <w:r w:rsidRPr="00763FD6">
        <w:rPr>
          <w:b/>
          <w:i/>
          <w:szCs w:val="24"/>
        </w:rPr>
        <w:t>Программа взаимодействия ОО района в о</w:t>
      </w:r>
      <w:r w:rsidRPr="00763FD6">
        <w:rPr>
          <w:b/>
          <w:i/>
          <w:szCs w:val="24"/>
        </w:rPr>
        <w:t>б</w:t>
      </w:r>
      <w:r w:rsidRPr="00763FD6">
        <w:rPr>
          <w:b/>
          <w:i/>
          <w:szCs w:val="24"/>
        </w:rPr>
        <w:t xml:space="preserve">ласти здоровьесозидающей деятельности </w:t>
      </w:r>
    </w:p>
    <w:p w:rsidR="00CB53BE" w:rsidRPr="00763FD6" w:rsidRDefault="00CE4C55" w:rsidP="001B3C5C">
      <w:pPr>
        <w:ind w:firstLine="0"/>
        <w:rPr>
          <w:szCs w:val="24"/>
        </w:rPr>
      </w:pPr>
      <w:r w:rsidRPr="00763FD6">
        <w:rPr>
          <w:szCs w:val="24"/>
        </w:rPr>
        <w:t>Эмануэль</w:t>
      </w:r>
      <w:r w:rsidR="00204EE4">
        <w:rPr>
          <w:szCs w:val="24"/>
        </w:rPr>
        <w:t xml:space="preserve"> Т.С.</w:t>
      </w:r>
      <w:r w:rsidRPr="00763FD6">
        <w:rPr>
          <w:szCs w:val="24"/>
        </w:rPr>
        <w:t>, к.п.н., РГПУ им. А.И. Герцена (г. Санкт-Петербург)</w:t>
      </w:r>
    </w:p>
    <w:p w:rsidR="00C54870" w:rsidRPr="001B3C5C" w:rsidRDefault="00C54870" w:rsidP="001B3C5C">
      <w:pPr>
        <w:ind w:firstLine="0"/>
        <w:rPr>
          <w:color w:val="FF0000"/>
          <w:sz w:val="23"/>
          <w:szCs w:val="23"/>
        </w:rPr>
      </w:pPr>
    </w:p>
    <w:p w:rsidR="00CE4C55" w:rsidRDefault="00CE4C55">
      <w:pPr>
        <w:ind w:firstLine="0"/>
        <w:jc w:val="left"/>
        <w:rPr>
          <w:b/>
          <w:sz w:val="23"/>
          <w:szCs w:val="23"/>
        </w:rPr>
      </w:pPr>
      <w:r>
        <w:rPr>
          <w:sz w:val="23"/>
          <w:szCs w:val="23"/>
        </w:rPr>
        <w:br w:type="page"/>
      </w:r>
    </w:p>
    <w:p w:rsidR="00C54870" w:rsidRPr="00763FD6" w:rsidRDefault="00C54870" w:rsidP="001B3C5C">
      <w:pPr>
        <w:pStyle w:val="10"/>
        <w:jc w:val="both"/>
        <w:rPr>
          <w:szCs w:val="24"/>
        </w:rPr>
      </w:pPr>
      <w:r w:rsidRPr="00763FD6">
        <w:rPr>
          <w:szCs w:val="24"/>
        </w:rPr>
        <w:lastRenderedPageBreak/>
        <w:t>1</w:t>
      </w:r>
      <w:r w:rsidR="00CE4C55" w:rsidRPr="00763FD6">
        <w:rPr>
          <w:szCs w:val="24"/>
        </w:rPr>
        <w:t>3</w:t>
      </w:r>
      <w:r w:rsidRPr="00763FD6">
        <w:rPr>
          <w:szCs w:val="24"/>
        </w:rPr>
        <w:t>.</w:t>
      </w:r>
      <w:r w:rsidR="00CE4C55" w:rsidRPr="00763FD6">
        <w:rPr>
          <w:szCs w:val="24"/>
        </w:rPr>
        <w:t>3</w:t>
      </w:r>
      <w:r w:rsidRPr="00763FD6">
        <w:rPr>
          <w:szCs w:val="24"/>
        </w:rPr>
        <w:t>0 – 1</w:t>
      </w:r>
      <w:r w:rsidR="00CE4C55" w:rsidRPr="00763FD6">
        <w:rPr>
          <w:szCs w:val="24"/>
        </w:rPr>
        <w:t>5</w:t>
      </w:r>
      <w:r w:rsidRPr="00763FD6">
        <w:rPr>
          <w:szCs w:val="24"/>
        </w:rPr>
        <w:t>.</w:t>
      </w:r>
      <w:r w:rsidR="00CE4C55" w:rsidRPr="00763FD6">
        <w:rPr>
          <w:szCs w:val="24"/>
        </w:rPr>
        <w:t>00</w:t>
      </w:r>
      <w:r w:rsidRPr="00763FD6">
        <w:rPr>
          <w:szCs w:val="24"/>
        </w:rPr>
        <w:t xml:space="preserve"> МАСТЕР-КЛАССЫ</w:t>
      </w:r>
    </w:p>
    <w:p w:rsidR="00C54870" w:rsidRPr="00763FD6" w:rsidRDefault="00C54870" w:rsidP="001B3C5C">
      <w:pPr>
        <w:ind w:firstLine="0"/>
        <w:rPr>
          <w:b/>
          <w:color w:val="FF0000"/>
          <w:szCs w:val="24"/>
        </w:rPr>
      </w:pPr>
    </w:p>
    <w:p w:rsidR="0083213A" w:rsidRPr="00763FD6" w:rsidRDefault="0083213A" w:rsidP="0083213A">
      <w:pPr>
        <w:ind w:firstLine="0"/>
        <w:rPr>
          <w:szCs w:val="24"/>
        </w:rPr>
      </w:pPr>
      <w:r w:rsidRPr="00763FD6">
        <w:rPr>
          <w:b/>
          <w:szCs w:val="24"/>
        </w:rPr>
        <w:t xml:space="preserve">Мастер-класс </w:t>
      </w:r>
      <w:r>
        <w:rPr>
          <w:b/>
          <w:szCs w:val="24"/>
        </w:rPr>
        <w:t>1</w:t>
      </w:r>
      <w:r w:rsidRPr="00763FD6">
        <w:rPr>
          <w:b/>
          <w:szCs w:val="24"/>
        </w:rPr>
        <w:t>.</w:t>
      </w:r>
      <w:r w:rsidRPr="00763FD6">
        <w:rPr>
          <w:szCs w:val="24"/>
        </w:rPr>
        <w:t xml:space="preserve"> УЧИТЕЛЬ ЗДОРОВЬЯ В САНКТ-ПЕТЕРБУРГСКОЙ ШКОЛЕ</w:t>
      </w:r>
    </w:p>
    <w:p w:rsidR="0083213A" w:rsidRPr="00763FD6" w:rsidRDefault="0083213A" w:rsidP="0083213A">
      <w:pPr>
        <w:ind w:firstLine="0"/>
        <w:rPr>
          <w:szCs w:val="24"/>
        </w:rPr>
      </w:pPr>
      <w:r w:rsidRPr="004E550B">
        <w:rPr>
          <w:b/>
          <w:i/>
          <w:szCs w:val="24"/>
        </w:rPr>
        <w:t>Место проведения</w:t>
      </w:r>
      <w:r w:rsidRPr="00763FD6">
        <w:rPr>
          <w:szCs w:val="24"/>
        </w:rPr>
        <w:t>: СПб АППО, ауд. 120 (а</w:t>
      </w:r>
      <w:r w:rsidRPr="00763FD6">
        <w:rPr>
          <w:szCs w:val="24"/>
        </w:rPr>
        <w:t>к</w:t>
      </w:r>
      <w:r w:rsidRPr="00763FD6">
        <w:rPr>
          <w:szCs w:val="24"/>
        </w:rPr>
        <w:t>товый зал)</w:t>
      </w:r>
    </w:p>
    <w:p w:rsidR="0083213A" w:rsidRPr="00763FD6" w:rsidRDefault="0083213A" w:rsidP="0083213A">
      <w:pPr>
        <w:ind w:firstLine="0"/>
        <w:rPr>
          <w:szCs w:val="24"/>
        </w:rPr>
      </w:pPr>
      <w:r w:rsidRPr="004E550B">
        <w:rPr>
          <w:b/>
          <w:i/>
          <w:szCs w:val="24"/>
        </w:rPr>
        <w:t>Ведущая</w:t>
      </w:r>
      <w:r w:rsidRPr="004E550B">
        <w:rPr>
          <w:b/>
          <w:szCs w:val="24"/>
        </w:rPr>
        <w:t>:</w:t>
      </w:r>
      <w:r w:rsidRPr="00763FD6">
        <w:rPr>
          <w:szCs w:val="24"/>
        </w:rPr>
        <w:t xml:space="preserve"> М.Г. Колесникова, к.п.н., доцент, СПб АППО</w:t>
      </w:r>
    </w:p>
    <w:p w:rsidR="0083213A" w:rsidRPr="008F2047" w:rsidRDefault="0083213A" w:rsidP="0083213A">
      <w:pPr>
        <w:ind w:firstLine="0"/>
        <w:rPr>
          <w:b/>
          <w:i/>
          <w:szCs w:val="24"/>
        </w:rPr>
      </w:pPr>
      <w:r w:rsidRPr="008F2047">
        <w:rPr>
          <w:b/>
          <w:i/>
          <w:szCs w:val="24"/>
        </w:rPr>
        <w:t>Выступающий:</w:t>
      </w:r>
    </w:p>
    <w:p w:rsidR="0083213A" w:rsidRPr="008F2047" w:rsidRDefault="0083213A" w:rsidP="0083213A">
      <w:pPr>
        <w:ind w:firstLine="0"/>
        <w:rPr>
          <w:i/>
          <w:szCs w:val="24"/>
        </w:rPr>
      </w:pPr>
      <w:r w:rsidRPr="008F2047">
        <w:rPr>
          <w:i/>
          <w:szCs w:val="24"/>
        </w:rPr>
        <w:t>Презентация «Я - учитель здоровья». Урок английского языка для учащихся 5 класса «Эмоции»</w:t>
      </w:r>
    </w:p>
    <w:p w:rsidR="0083213A" w:rsidRPr="00763FD6" w:rsidRDefault="0083213A" w:rsidP="0083213A">
      <w:pPr>
        <w:ind w:firstLine="0"/>
        <w:rPr>
          <w:szCs w:val="24"/>
        </w:rPr>
      </w:pPr>
      <w:r w:rsidRPr="00763FD6">
        <w:rPr>
          <w:szCs w:val="24"/>
        </w:rPr>
        <w:t>Петруль</w:t>
      </w:r>
      <w:r>
        <w:rPr>
          <w:szCs w:val="24"/>
        </w:rPr>
        <w:t xml:space="preserve"> А.Н.</w:t>
      </w:r>
      <w:r w:rsidRPr="00763FD6">
        <w:rPr>
          <w:szCs w:val="24"/>
        </w:rPr>
        <w:t xml:space="preserve">, ГБОУ Вторая Санкт-Петербургская гимназия, лауреат  </w:t>
      </w:r>
      <w:r w:rsidRPr="00763FD6">
        <w:rPr>
          <w:szCs w:val="24"/>
          <w:lang w:val="en-US"/>
        </w:rPr>
        <w:t>VII</w:t>
      </w:r>
      <w:r w:rsidRPr="00763FD6">
        <w:rPr>
          <w:szCs w:val="24"/>
        </w:rPr>
        <w:t xml:space="preserve"> Всеро</w:t>
      </w:r>
      <w:r w:rsidRPr="00763FD6">
        <w:rPr>
          <w:szCs w:val="24"/>
        </w:rPr>
        <w:t>с</w:t>
      </w:r>
      <w:r w:rsidRPr="00763FD6">
        <w:rPr>
          <w:szCs w:val="24"/>
        </w:rPr>
        <w:t xml:space="preserve">сийского конкурса </w:t>
      </w:r>
      <w:r>
        <w:rPr>
          <w:szCs w:val="24"/>
        </w:rPr>
        <w:t>«</w:t>
      </w:r>
      <w:r w:rsidRPr="00763FD6">
        <w:rPr>
          <w:szCs w:val="24"/>
        </w:rPr>
        <w:t>Учитель здоровья – 2016</w:t>
      </w:r>
      <w:r>
        <w:rPr>
          <w:szCs w:val="24"/>
        </w:rPr>
        <w:t>»</w:t>
      </w:r>
      <w:r w:rsidRPr="00763FD6">
        <w:rPr>
          <w:szCs w:val="24"/>
        </w:rPr>
        <w:t xml:space="preserve"> (г. Санкт-Петербург)</w:t>
      </w:r>
    </w:p>
    <w:p w:rsidR="0083213A" w:rsidRDefault="0083213A" w:rsidP="001B3C5C">
      <w:pPr>
        <w:ind w:firstLine="0"/>
        <w:rPr>
          <w:b/>
          <w:szCs w:val="24"/>
        </w:rPr>
      </w:pPr>
    </w:p>
    <w:p w:rsidR="00C54870" w:rsidRPr="00763FD6" w:rsidRDefault="00C54870" w:rsidP="001B3C5C">
      <w:pPr>
        <w:ind w:firstLine="0"/>
        <w:rPr>
          <w:szCs w:val="24"/>
        </w:rPr>
      </w:pPr>
      <w:r w:rsidRPr="00763FD6">
        <w:rPr>
          <w:b/>
          <w:szCs w:val="24"/>
        </w:rPr>
        <w:t xml:space="preserve">Мастер-класс </w:t>
      </w:r>
      <w:r w:rsidR="0083213A">
        <w:rPr>
          <w:b/>
          <w:szCs w:val="24"/>
        </w:rPr>
        <w:t>2</w:t>
      </w:r>
      <w:r w:rsidRPr="00763FD6">
        <w:rPr>
          <w:b/>
          <w:szCs w:val="24"/>
        </w:rPr>
        <w:t>.</w:t>
      </w:r>
      <w:r w:rsidRPr="00763FD6">
        <w:rPr>
          <w:szCs w:val="24"/>
        </w:rPr>
        <w:t xml:space="preserve"> </w:t>
      </w:r>
      <w:r w:rsidR="00CE4C55" w:rsidRPr="00763FD6">
        <w:rPr>
          <w:szCs w:val="24"/>
        </w:rPr>
        <w:t>ФИНСКИЕ ИННОВАЦ</w:t>
      </w:r>
      <w:r w:rsidR="00CE4C55" w:rsidRPr="00763FD6">
        <w:rPr>
          <w:szCs w:val="24"/>
        </w:rPr>
        <w:t>И</w:t>
      </w:r>
      <w:r w:rsidR="00CE4C55" w:rsidRPr="00763FD6">
        <w:rPr>
          <w:szCs w:val="24"/>
        </w:rPr>
        <w:t>ОННЫЕ ТЕХНОЛОГИИ ДЛЯ ЗДОРОВОЙ ШКОЛЫ</w:t>
      </w:r>
      <w:r w:rsidR="000772D4" w:rsidRPr="00763FD6">
        <w:rPr>
          <w:szCs w:val="24"/>
        </w:rPr>
        <w:t xml:space="preserve"> </w:t>
      </w:r>
    </w:p>
    <w:p w:rsidR="00C54870" w:rsidRPr="00763FD6" w:rsidRDefault="00C54870" w:rsidP="001B3C5C">
      <w:pPr>
        <w:ind w:firstLine="0"/>
        <w:rPr>
          <w:szCs w:val="24"/>
        </w:rPr>
      </w:pPr>
      <w:r w:rsidRPr="00763FD6">
        <w:rPr>
          <w:i/>
          <w:szCs w:val="24"/>
        </w:rPr>
        <w:tab/>
      </w:r>
      <w:r w:rsidRPr="004E550B">
        <w:rPr>
          <w:b/>
          <w:i/>
          <w:szCs w:val="24"/>
        </w:rPr>
        <w:t>Место проведения</w:t>
      </w:r>
      <w:r w:rsidRPr="00763FD6">
        <w:rPr>
          <w:i/>
          <w:szCs w:val="24"/>
        </w:rPr>
        <w:t xml:space="preserve">: </w:t>
      </w:r>
      <w:r w:rsidR="007F0A2A" w:rsidRPr="00763FD6">
        <w:rPr>
          <w:szCs w:val="24"/>
        </w:rPr>
        <w:t>СПб АППО</w:t>
      </w:r>
      <w:r w:rsidRPr="00763FD6">
        <w:rPr>
          <w:szCs w:val="24"/>
        </w:rPr>
        <w:t xml:space="preserve">, ауд. </w:t>
      </w:r>
      <w:r w:rsidR="00CE4C55" w:rsidRPr="00763FD6">
        <w:rPr>
          <w:szCs w:val="24"/>
        </w:rPr>
        <w:t>202</w:t>
      </w:r>
      <w:r w:rsidRPr="00763FD6">
        <w:rPr>
          <w:szCs w:val="24"/>
        </w:rPr>
        <w:t xml:space="preserve"> (</w:t>
      </w:r>
      <w:r w:rsidR="00CE4C55" w:rsidRPr="00763FD6">
        <w:rPr>
          <w:szCs w:val="24"/>
        </w:rPr>
        <w:t>конференц-зал</w:t>
      </w:r>
      <w:r w:rsidRPr="00763FD6">
        <w:rPr>
          <w:szCs w:val="24"/>
        </w:rPr>
        <w:t>)</w:t>
      </w:r>
    </w:p>
    <w:p w:rsidR="00C54870" w:rsidRPr="00763FD6" w:rsidRDefault="00C54870" w:rsidP="001B3C5C">
      <w:pPr>
        <w:ind w:firstLine="0"/>
        <w:rPr>
          <w:szCs w:val="24"/>
        </w:rPr>
      </w:pPr>
      <w:r w:rsidRPr="004E550B">
        <w:rPr>
          <w:b/>
          <w:i/>
          <w:szCs w:val="24"/>
        </w:rPr>
        <w:t>Ведущ</w:t>
      </w:r>
      <w:r w:rsidR="004E0A2C" w:rsidRPr="004E550B">
        <w:rPr>
          <w:b/>
          <w:i/>
          <w:szCs w:val="24"/>
        </w:rPr>
        <w:tab/>
      </w:r>
      <w:r w:rsidR="004E550B">
        <w:rPr>
          <w:b/>
          <w:i/>
          <w:szCs w:val="24"/>
        </w:rPr>
        <w:t>ая</w:t>
      </w:r>
      <w:r w:rsidRPr="004E550B">
        <w:rPr>
          <w:b/>
          <w:szCs w:val="24"/>
        </w:rPr>
        <w:t>:</w:t>
      </w:r>
      <w:r w:rsidRPr="00763FD6">
        <w:rPr>
          <w:szCs w:val="24"/>
        </w:rPr>
        <w:t xml:space="preserve"> </w:t>
      </w:r>
      <w:r w:rsidR="00CE4C55" w:rsidRPr="00763FD6">
        <w:rPr>
          <w:szCs w:val="24"/>
        </w:rPr>
        <w:t xml:space="preserve">О.В. Миловидова, к.п.н., доцент, зам. директора по </w:t>
      </w:r>
      <w:r w:rsidR="0000649F">
        <w:rPr>
          <w:szCs w:val="24"/>
        </w:rPr>
        <w:t>ОЭР</w:t>
      </w:r>
      <w:r w:rsidR="00CE4C55" w:rsidRPr="00763FD6">
        <w:rPr>
          <w:szCs w:val="24"/>
        </w:rPr>
        <w:t xml:space="preserve"> ГБОУ СОШ № 204 Центрального района</w:t>
      </w:r>
    </w:p>
    <w:p w:rsidR="008F2047" w:rsidRDefault="008F2047" w:rsidP="004E550B">
      <w:pPr>
        <w:ind w:firstLine="0"/>
        <w:rPr>
          <w:b/>
          <w:i/>
          <w:szCs w:val="24"/>
        </w:rPr>
      </w:pPr>
      <w:r>
        <w:rPr>
          <w:b/>
          <w:i/>
          <w:szCs w:val="24"/>
        </w:rPr>
        <w:t>Выступающие:</w:t>
      </w:r>
    </w:p>
    <w:p w:rsidR="004E550B" w:rsidRPr="008F2047" w:rsidRDefault="004E550B" w:rsidP="004E550B">
      <w:pPr>
        <w:ind w:firstLine="0"/>
        <w:rPr>
          <w:i/>
          <w:szCs w:val="24"/>
        </w:rPr>
      </w:pPr>
      <w:r w:rsidRPr="008F2047">
        <w:rPr>
          <w:i/>
          <w:szCs w:val="24"/>
        </w:rPr>
        <w:t>Феномен финской школы - вектор устойчив</w:t>
      </w:r>
      <w:r w:rsidRPr="008F2047">
        <w:rPr>
          <w:i/>
          <w:szCs w:val="24"/>
        </w:rPr>
        <w:t>о</w:t>
      </w:r>
      <w:r w:rsidRPr="008F2047">
        <w:rPr>
          <w:i/>
          <w:szCs w:val="24"/>
        </w:rPr>
        <w:t>го развития: природа, здоровье, технологии</w:t>
      </w:r>
    </w:p>
    <w:p w:rsidR="004E550B" w:rsidRDefault="005F6D86" w:rsidP="001B3C5C">
      <w:pPr>
        <w:ind w:firstLine="0"/>
        <w:rPr>
          <w:szCs w:val="24"/>
        </w:rPr>
      </w:pPr>
      <w:r w:rsidRPr="00763FD6">
        <w:rPr>
          <w:szCs w:val="24"/>
        </w:rPr>
        <w:t>Миловидова</w:t>
      </w:r>
      <w:r w:rsidR="004E550B">
        <w:rPr>
          <w:szCs w:val="24"/>
        </w:rPr>
        <w:t xml:space="preserve"> О.В.,</w:t>
      </w:r>
      <w:r w:rsidRPr="00763FD6">
        <w:rPr>
          <w:szCs w:val="24"/>
        </w:rPr>
        <w:t xml:space="preserve"> </w:t>
      </w:r>
      <w:r w:rsidR="00763FD6" w:rsidRPr="00763FD6">
        <w:rPr>
          <w:szCs w:val="24"/>
        </w:rPr>
        <w:t>к.п.н., доцент, зам. директ</w:t>
      </w:r>
      <w:r w:rsidR="00763FD6" w:rsidRPr="00763FD6">
        <w:rPr>
          <w:szCs w:val="24"/>
        </w:rPr>
        <w:t>о</w:t>
      </w:r>
      <w:r w:rsidR="00763FD6" w:rsidRPr="00763FD6">
        <w:rPr>
          <w:szCs w:val="24"/>
        </w:rPr>
        <w:t xml:space="preserve">ра по </w:t>
      </w:r>
      <w:r w:rsidR="0000649F">
        <w:rPr>
          <w:szCs w:val="24"/>
        </w:rPr>
        <w:t>ОЭР</w:t>
      </w:r>
      <w:r w:rsidR="00763FD6" w:rsidRPr="00763FD6">
        <w:rPr>
          <w:szCs w:val="24"/>
        </w:rPr>
        <w:t xml:space="preserve"> ГБОУ СОШ № 204 Центрального района</w:t>
      </w:r>
      <w:r w:rsidR="00FA5748">
        <w:rPr>
          <w:szCs w:val="24"/>
        </w:rPr>
        <w:t xml:space="preserve">. </w:t>
      </w:r>
    </w:p>
    <w:p w:rsidR="004E550B" w:rsidRPr="008F2047" w:rsidRDefault="004E550B" w:rsidP="004E550B">
      <w:pPr>
        <w:ind w:firstLine="0"/>
        <w:rPr>
          <w:i/>
          <w:szCs w:val="24"/>
        </w:rPr>
      </w:pPr>
      <w:r w:rsidRPr="008F2047">
        <w:rPr>
          <w:i/>
          <w:szCs w:val="24"/>
        </w:rPr>
        <w:t>Международные тренды в области диста</w:t>
      </w:r>
      <w:r w:rsidRPr="008F2047">
        <w:rPr>
          <w:i/>
          <w:szCs w:val="24"/>
        </w:rPr>
        <w:t>н</w:t>
      </w:r>
      <w:r w:rsidRPr="008F2047">
        <w:rPr>
          <w:i/>
          <w:szCs w:val="24"/>
        </w:rPr>
        <w:t>ционного обучения для основного и дополн</w:t>
      </w:r>
      <w:r w:rsidRPr="008F2047">
        <w:rPr>
          <w:i/>
          <w:szCs w:val="24"/>
        </w:rPr>
        <w:t>и</w:t>
      </w:r>
      <w:r w:rsidRPr="008F2047">
        <w:rPr>
          <w:i/>
          <w:szCs w:val="24"/>
        </w:rPr>
        <w:t>тельного образования детей дошкольного и школьного возраста и педагогов</w:t>
      </w:r>
    </w:p>
    <w:p w:rsidR="004E550B" w:rsidRDefault="005F6D86" w:rsidP="001B3C5C">
      <w:pPr>
        <w:ind w:firstLine="0"/>
        <w:rPr>
          <w:szCs w:val="24"/>
        </w:rPr>
      </w:pPr>
      <w:r w:rsidRPr="00763FD6">
        <w:rPr>
          <w:szCs w:val="24"/>
        </w:rPr>
        <w:t>И</w:t>
      </w:r>
      <w:r w:rsidR="004E550B">
        <w:rPr>
          <w:szCs w:val="24"/>
        </w:rPr>
        <w:t>рина</w:t>
      </w:r>
      <w:r w:rsidRPr="00763FD6">
        <w:rPr>
          <w:szCs w:val="24"/>
        </w:rPr>
        <w:t xml:space="preserve"> Солонова, TWID Oy  (Санкт-Петербург). </w:t>
      </w:r>
    </w:p>
    <w:p w:rsidR="0083213A" w:rsidRDefault="0083213A" w:rsidP="004E550B">
      <w:pPr>
        <w:ind w:firstLine="0"/>
        <w:rPr>
          <w:i/>
          <w:szCs w:val="24"/>
        </w:rPr>
      </w:pPr>
    </w:p>
    <w:p w:rsidR="0083213A" w:rsidRDefault="0083213A" w:rsidP="004E550B">
      <w:pPr>
        <w:ind w:firstLine="0"/>
        <w:rPr>
          <w:i/>
          <w:szCs w:val="24"/>
        </w:rPr>
      </w:pPr>
    </w:p>
    <w:p w:rsidR="004E550B" w:rsidRPr="008F2047" w:rsidRDefault="004E550B" w:rsidP="004E550B">
      <w:pPr>
        <w:ind w:firstLine="0"/>
        <w:rPr>
          <w:i/>
          <w:szCs w:val="24"/>
        </w:rPr>
      </w:pPr>
      <w:r w:rsidRPr="008F2047">
        <w:rPr>
          <w:i/>
          <w:szCs w:val="24"/>
        </w:rPr>
        <w:lastRenderedPageBreak/>
        <w:t>Академия учителей (</w:t>
      </w:r>
      <w:r w:rsidRPr="008F2047">
        <w:rPr>
          <w:i/>
          <w:szCs w:val="24"/>
          <w:lang w:val="en-US"/>
        </w:rPr>
        <w:t>Teacher</w:t>
      </w:r>
      <w:r w:rsidRPr="008F2047">
        <w:rPr>
          <w:i/>
          <w:szCs w:val="24"/>
        </w:rPr>
        <w:t xml:space="preserve"> </w:t>
      </w:r>
      <w:r w:rsidRPr="008F2047">
        <w:rPr>
          <w:i/>
          <w:szCs w:val="24"/>
          <w:lang w:val="en-US"/>
        </w:rPr>
        <w:t>Academy</w:t>
      </w:r>
      <w:r w:rsidRPr="008F2047">
        <w:rPr>
          <w:i/>
          <w:szCs w:val="24"/>
        </w:rPr>
        <w:t>)</w:t>
      </w:r>
    </w:p>
    <w:p w:rsidR="004E550B" w:rsidRDefault="004E550B" w:rsidP="001B3C5C">
      <w:pPr>
        <w:ind w:firstLine="0"/>
        <w:rPr>
          <w:szCs w:val="24"/>
        </w:rPr>
      </w:pPr>
      <w:r>
        <w:rPr>
          <w:szCs w:val="24"/>
        </w:rPr>
        <w:t>Наталья</w:t>
      </w:r>
      <w:r w:rsidR="005F6D86" w:rsidRPr="00763FD6">
        <w:rPr>
          <w:szCs w:val="24"/>
        </w:rPr>
        <w:t xml:space="preserve"> Громова</w:t>
      </w:r>
      <w:r w:rsidR="00763FD6">
        <w:rPr>
          <w:szCs w:val="24"/>
        </w:rPr>
        <w:t xml:space="preserve">, </w:t>
      </w:r>
      <w:r w:rsidR="00763FD6" w:rsidRPr="00763FD6">
        <w:rPr>
          <w:szCs w:val="24"/>
          <w:lang w:val="en-US"/>
        </w:rPr>
        <w:t>Learning</w:t>
      </w:r>
      <w:r w:rsidR="00763FD6" w:rsidRPr="00763FD6">
        <w:rPr>
          <w:szCs w:val="24"/>
        </w:rPr>
        <w:t xml:space="preserve"> </w:t>
      </w:r>
      <w:r w:rsidR="00763FD6" w:rsidRPr="00763FD6">
        <w:rPr>
          <w:szCs w:val="24"/>
          <w:lang w:val="en-US"/>
        </w:rPr>
        <w:t>Scoop</w:t>
      </w:r>
      <w:r w:rsidR="00763FD6" w:rsidRPr="00763FD6">
        <w:rPr>
          <w:szCs w:val="24"/>
        </w:rPr>
        <w:t xml:space="preserve"> </w:t>
      </w:r>
      <w:r w:rsidR="00763FD6" w:rsidRPr="00763FD6">
        <w:rPr>
          <w:szCs w:val="24"/>
          <w:lang w:val="en-US"/>
        </w:rPr>
        <w:t>Oy</w:t>
      </w:r>
      <w:r w:rsidR="00452D5F">
        <w:rPr>
          <w:szCs w:val="24"/>
        </w:rPr>
        <w:t xml:space="preserve"> (г. Та</w:t>
      </w:r>
      <w:r w:rsidR="00763FD6" w:rsidRPr="00763FD6">
        <w:rPr>
          <w:szCs w:val="24"/>
        </w:rPr>
        <w:t>м</w:t>
      </w:r>
      <w:r w:rsidR="00763FD6" w:rsidRPr="00763FD6">
        <w:rPr>
          <w:szCs w:val="24"/>
        </w:rPr>
        <w:t>пере, Финляндия</w:t>
      </w:r>
      <w:r w:rsidR="005F6D86" w:rsidRPr="00763FD6">
        <w:rPr>
          <w:szCs w:val="24"/>
        </w:rPr>
        <w:t xml:space="preserve">). </w:t>
      </w:r>
    </w:p>
    <w:p w:rsidR="00452D5F" w:rsidRDefault="00452D5F" w:rsidP="004E550B">
      <w:pPr>
        <w:ind w:firstLine="0"/>
        <w:rPr>
          <w:i/>
          <w:szCs w:val="24"/>
        </w:rPr>
      </w:pPr>
      <w:r>
        <w:rPr>
          <w:i/>
          <w:szCs w:val="24"/>
        </w:rPr>
        <w:t>Школа будущего – современные пространс</w:t>
      </w:r>
      <w:r>
        <w:rPr>
          <w:i/>
          <w:szCs w:val="24"/>
        </w:rPr>
        <w:t>т</w:t>
      </w:r>
      <w:r>
        <w:rPr>
          <w:i/>
          <w:szCs w:val="24"/>
        </w:rPr>
        <w:t>ва в образовательной среде</w:t>
      </w:r>
    </w:p>
    <w:p w:rsidR="00452D5F" w:rsidRPr="00452D5F" w:rsidRDefault="00D12BE7" w:rsidP="004E550B">
      <w:pPr>
        <w:ind w:firstLine="0"/>
        <w:rPr>
          <w:szCs w:val="24"/>
        </w:rPr>
      </w:pPr>
      <w:r>
        <w:rPr>
          <w:szCs w:val="24"/>
        </w:rPr>
        <w:t xml:space="preserve">Вера </w:t>
      </w:r>
      <w:r w:rsidR="00452D5F" w:rsidRPr="00452D5F">
        <w:rPr>
          <w:szCs w:val="24"/>
        </w:rPr>
        <w:t>Асламова, менеджер по проектам комп</w:t>
      </w:r>
      <w:r w:rsidR="00452D5F" w:rsidRPr="00452D5F">
        <w:rPr>
          <w:szCs w:val="24"/>
        </w:rPr>
        <w:t>а</w:t>
      </w:r>
      <w:r w:rsidR="00452D5F" w:rsidRPr="00452D5F">
        <w:rPr>
          <w:szCs w:val="24"/>
        </w:rPr>
        <w:t>нии ООО «Иску Интерьер СП»</w:t>
      </w:r>
    </w:p>
    <w:p w:rsidR="004E550B" w:rsidRPr="00452D5F" w:rsidRDefault="004E550B" w:rsidP="004E550B">
      <w:pPr>
        <w:ind w:firstLine="0"/>
        <w:rPr>
          <w:i/>
          <w:szCs w:val="24"/>
        </w:rPr>
      </w:pPr>
      <w:r w:rsidRPr="008F2047">
        <w:rPr>
          <w:i/>
          <w:szCs w:val="24"/>
        </w:rPr>
        <w:t>Обучение креативным технологиям: получ</w:t>
      </w:r>
      <w:r w:rsidRPr="008F2047">
        <w:rPr>
          <w:i/>
          <w:szCs w:val="24"/>
        </w:rPr>
        <w:t>е</w:t>
      </w:r>
      <w:r w:rsidRPr="008F2047">
        <w:rPr>
          <w:i/>
          <w:szCs w:val="24"/>
        </w:rPr>
        <w:t xml:space="preserve">ние навыков программирования и поддержка мотивации к изучению </w:t>
      </w:r>
    </w:p>
    <w:p w:rsidR="004E550B" w:rsidRPr="004E550B" w:rsidRDefault="005F6D86" w:rsidP="001B3C5C">
      <w:pPr>
        <w:ind w:firstLine="0"/>
        <w:rPr>
          <w:b/>
          <w:szCs w:val="24"/>
          <w:lang w:val="en-US"/>
        </w:rPr>
      </w:pPr>
      <w:r w:rsidRPr="00763FD6">
        <w:rPr>
          <w:szCs w:val="24"/>
        </w:rPr>
        <w:t>Санна</w:t>
      </w:r>
      <w:r w:rsidRPr="004E550B">
        <w:rPr>
          <w:szCs w:val="24"/>
          <w:lang w:val="en-US"/>
        </w:rPr>
        <w:t xml:space="preserve"> </w:t>
      </w:r>
      <w:r w:rsidRPr="00763FD6">
        <w:rPr>
          <w:szCs w:val="24"/>
        </w:rPr>
        <w:t>Репонен</w:t>
      </w:r>
      <w:r w:rsidRPr="004E550B">
        <w:rPr>
          <w:szCs w:val="24"/>
          <w:lang w:val="en-US"/>
        </w:rPr>
        <w:t xml:space="preserve"> (</w:t>
      </w:r>
      <w:r w:rsidRPr="00763FD6">
        <w:rPr>
          <w:szCs w:val="24"/>
          <w:lang w:val="en-US"/>
        </w:rPr>
        <w:t>Sanna</w:t>
      </w:r>
      <w:r w:rsidRPr="004E550B">
        <w:rPr>
          <w:szCs w:val="24"/>
          <w:lang w:val="en-US"/>
        </w:rPr>
        <w:t xml:space="preserve"> </w:t>
      </w:r>
      <w:r w:rsidRPr="00763FD6">
        <w:rPr>
          <w:szCs w:val="24"/>
          <w:lang w:val="en-US"/>
        </w:rPr>
        <w:t>Reponen</w:t>
      </w:r>
      <w:r w:rsidRPr="004E550B">
        <w:rPr>
          <w:szCs w:val="24"/>
          <w:lang w:val="en-US"/>
        </w:rPr>
        <w:t xml:space="preserve">), </w:t>
      </w:r>
      <w:r w:rsidRPr="00763FD6">
        <w:rPr>
          <w:szCs w:val="24"/>
          <w:lang w:val="en-US"/>
        </w:rPr>
        <w:t>Mehackit</w:t>
      </w:r>
      <w:r w:rsidRPr="004E550B">
        <w:rPr>
          <w:szCs w:val="24"/>
          <w:lang w:val="en-US"/>
        </w:rPr>
        <w:t xml:space="preserve"> </w:t>
      </w:r>
      <w:r w:rsidRPr="00763FD6">
        <w:rPr>
          <w:szCs w:val="24"/>
          <w:lang w:val="en-US"/>
        </w:rPr>
        <w:t>Oy</w:t>
      </w:r>
      <w:r w:rsidRPr="004E550B">
        <w:rPr>
          <w:szCs w:val="24"/>
          <w:lang w:val="en-US"/>
        </w:rPr>
        <w:t xml:space="preserve"> (</w:t>
      </w:r>
      <w:r w:rsidRPr="00763FD6">
        <w:rPr>
          <w:szCs w:val="24"/>
        </w:rPr>
        <w:t>Финляндия</w:t>
      </w:r>
      <w:r w:rsidRPr="004E550B">
        <w:rPr>
          <w:szCs w:val="24"/>
          <w:lang w:val="en-US"/>
        </w:rPr>
        <w:t xml:space="preserve">). </w:t>
      </w:r>
    </w:p>
    <w:p w:rsidR="004E550B" w:rsidRPr="004E550B" w:rsidRDefault="004E550B" w:rsidP="001B3C5C">
      <w:pPr>
        <w:ind w:firstLine="0"/>
        <w:rPr>
          <w:b/>
          <w:szCs w:val="24"/>
          <w:lang w:val="en-US"/>
        </w:rPr>
      </w:pPr>
    </w:p>
    <w:p w:rsidR="004E0A2C" w:rsidRPr="00763FD6" w:rsidRDefault="00C54870" w:rsidP="001B3C5C">
      <w:pPr>
        <w:ind w:firstLine="0"/>
        <w:rPr>
          <w:szCs w:val="24"/>
        </w:rPr>
      </w:pPr>
      <w:r w:rsidRPr="00763FD6">
        <w:rPr>
          <w:b/>
          <w:szCs w:val="24"/>
        </w:rPr>
        <w:t>Мастер-класс 3.</w:t>
      </w:r>
      <w:r w:rsidRPr="00763FD6">
        <w:rPr>
          <w:szCs w:val="24"/>
        </w:rPr>
        <w:t xml:space="preserve"> </w:t>
      </w:r>
      <w:r w:rsidR="005F6D86" w:rsidRPr="00763FD6">
        <w:rPr>
          <w:szCs w:val="24"/>
        </w:rPr>
        <w:t>ФОРМИРОВАНИЕ КУЛ</w:t>
      </w:r>
      <w:r w:rsidR="005F6D86" w:rsidRPr="00763FD6">
        <w:rPr>
          <w:szCs w:val="24"/>
        </w:rPr>
        <w:t>Ь</w:t>
      </w:r>
      <w:r w:rsidR="005F6D86" w:rsidRPr="00763FD6">
        <w:rPr>
          <w:szCs w:val="24"/>
        </w:rPr>
        <w:t>ТУРЫ ЗДОР</w:t>
      </w:r>
      <w:r w:rsidR="00763FD6">
        <w:rPr>
          <w:szCs w:val="24"/>
        </w:rPr>
        <w:t>О</w:t>
      </w:r>
      <w:r w:rsidR="005F6D86" w:rsidRPr="00763FD6">
        <w:rPr>
          <w:szCs w:val="24"/>
        </w:rPr>
        <w:t>ВЬЯ ДЕТЕЙ И ПОДРОСТКОВ В ПРАКТИКЕ ОБРАЗОВАТЕЛЬНЫХ ОРГ</w:t>
      </w:r>
      <w:r w:rsidR="005F6D86" w:rsidRPr="00763FD6">
        <w:rPr>
          <w:szCs w:val="24"/>
        </w:rPr>
        <w:t>А</w:t>
      </w:r>
      <w:r w:rsidR="005F6D86" w:rsidRPr="00763FD6">
        <w:rPr>
          <w:szCs w:val="24"/>
        </w:rPr>
        <w:t xml:space="preserve">НИЗАЦИЙ </w:t>
      </w:r>
      <w:r w:rsidR="004F0E34" w:rsidRPr="00763FD6">
        <w:rPr>
          <w:szCs w:val="24"/>
        </w:rPr>
        <w:t>САНКТ-ПЕТЕРБУРГА</w:t>
      </w:r>
    </w:p>
    <w:p w:rsidR="004E0A2C" w:rsidRPr="00763FD6" w:rsidRDefault="004E0A2C" w:rsidP="001B3C5C">
      <w:pPr>
        <w:ind w:firstLine="0"/>
        <w:rPr>
          <w:szCs w:val="24"/>
        </w:rPr>
      </w:pPr>
      <w:r w:rsidRPr="008F2047">
        <w:rPr>
          <w:b/>
          <w:i/>
          <w:szCs w:val="24"/>
        </w:rPr>
        <w:t>Место проведения</w:t>
      </w:r>
      <w:r w:rsidRPr="008F2047">
        <w:rPr>
          <w:b/>
          <w:szCs w:val="24"/>
        </w:rPr>
        <w:t>:</w:t>
      </w:r>
      <w:r w:rsidRPr="00763FD6">
        <w:rPr>
          <w:szCs w:val="24"/>
        </w:rPr>
        <w:t xml:space="preserve"> </w:t>
      </w:r>
      <w:r w:rsidR="007F0A2A" w:rsidRPr="00763FD6">
        <w:rPr>
          <w:szCs w:val="24"/>
        </w:rPr>
        <w:t>СПб АППО</w:t>
      </w:r>
      <w:r w:rsidRPr="00763FD6">
        <w:rPr>
          <w:szCs w:val="24"/>
        </w:rPr>
        <w:t xml:space="preserve">, ауд. </w:t>
      </w:r>
      <w:r w:rsidR="005F6D86" w:rsidRPr="00763FD6">
        <w:rPr>
          <w:szCs w:val="24"/>
        </w:rPr>
        <w:t>305</w:t>
      </w:r>
    </w:p>
    <w:p w:rsidR="004E0A2C" w:rsidRPr="00763FD6" w:rsidRDefault="004E0A2C" w:rsidP="001B3C5C">
      <w:pPr>
        <w:ind w:firstLine="0"/>
        <w:rPr>
          <w:szCs w:val="24"/>
        </w:rPr>
      </w:pPr>
      <w:r w:rsidRPr="008F2047">
        <w:rPr>
          <w:b/>
          <w:i/>
          <w:szCs w:val="24"/>
        </w:rPr>
        <w:t>Ведущ</w:t>
      </w:r>
      <w:r w:rsidR="005F6D86" w:rsidRPr="008F2047">
        <w:rPr>
          <w:b/>
          <w:i/>
          <w:szCs w:val="24"/>
        </w:rPr>
        <w:t>ие</w:t>
      </w:r>
      <w:r w:rsidRPr="008F2047">
        <w:rPr>
          <w:b/>
          <w:szCs w:val="24"/>
        </w:rPr>
        <w:t>:</w:t>
      </w:r>
      <w:r w:rsidRPr="00763FD6">
        <w:rPr>
          <w:szCs w:val="24"/>
        </w:rPr>
        <w:t xml:space="preserve"> </w:t>
      </w:r>
      <w:r w:rsidR="005F6D86" w:rsidRPr="00763FD6">
        <w:rPr>
          <w:szCs w:val="24"/>
        </w:rPr>
        <w:t>В.В. Нечепуренко, к.п.н.,</w:t>
      </w:r>
      <w:r w:rsidRPr="00763FD6">
        <w:rPr>
          <w:szCs w:val="24"/>
        </w:rPr>
        <w:t xml:space="preserve"> </w:t>
      </w:r>
      <w:r w:rsidR="005F6D86" w:rsidRPr="00763FD6">
        <w:rPr>
          <w:szCs w:val="24"/>
        </w:rPr>
        <w:t xml:space="preserve">ИМЦ Красногвардейского района; Т.А. Шиленок, </w:t>
      </w:r>
      <w:r w:rsidR="00932E61">
        <w:rPr>
          <w:szCs w:val="24"/>
        </w:rPr>
        <w:t xml:space="preserve">ст. преподаватель, </w:t>
      </w:r>
      <w:r w:rsidR="005F6D86" w:rsidRPr="00763FD6">
        <w:rPr>
          <w:szCs w:val="24"/>
        </w:rPr>
        <w:t xml:space="preserve">СПб АППО </w:t>
      </w:r>
    </w:p>
    <w:p w:rsidR="008F2047" w:rsidRPr="008F2047" w:rsidRDefault="008F2047" w:rsidP="001B3C5C">
      <w:pPr>
        <w:ind w:firstLine="0"/>
        <w:rPr>
          <w:b/>
          <w:i/>
          <w:szCs w:val="24"/>
        </w:rPr>
      </w:pPr>
      <w:r w:rsidRPr="008F2047">
        <w:rPr>
          <w:b/>
          <w:i/>
          <w:szCs w:val="24"/>
        </w:rPr>
        <w:t>Выступающие:</w:t>
      </w:r>
    </w:p>
    <w:p w:rsidR="008F2047" w:rsidRPr="008F2047" w:rsidRDefault="008F2047" w:rsidP="001B3C5C">
      <w:pPr>
        <w:ind w:firstLine="0"/>
        <w:rPr>
          <w:i/>
          <w:szCs w:val="24"/>
        </w:rPr>
      </w:pPr>
      <w:r w:rsidRPr="008F2047">
        <w:rPr>
          <w:i/>
          <w:szCs w:val="24"/>
        </w:rPr>
        <w:t>Викторина «Тема здоровья в топонимике Санкт-Петербурга»</w:t>
      </w:r>
    </w:p>
    <w:p w:rsidR="005F6D86" w:rsidRPr="008F2047" w:rsidRDefault="005F6D86" w:rsidP="001B3C5C">
      <w:pPr>
        <w:ind w:firstLine="0"/>
        <w:rPr>
          <w:szCs w:val="24"/>
        </w:rPr>
      </w:pPr>
      <w:r w:rsidRPr="00763FD6">
        <w:rPr>
          <w:szCs w:val="24"/>
        </w:rPr>
        <w:t>Домра</w:t>
      </w:r>
      <w:r w:rsidR="008F2047">
        <w:rPr>
          <w:szCs w:val="24"/>
        </w:rPr>
        <w:t xml:space="preserve"> А.Е.</w:t>
      </w:r>
      <w:r w:rsidR="004F0E34" w:rsidRPr="00763FD6">
        <w:rPr>
          <w:szCs w:val="24"/>
        </w:rPr>
        <w:t>, ГБОУ СОШ № 134</w:t>
      </w:r>
      <w:r w:rsidR="008F2047" w:rsidRPr="008F2047">
        <w:rPr>
          <w:szCs w:val="24"/>
        </w:rPr>
        <w:t xml:space="preserve"> </w:t>
      </w:r>
      <w:r w:rsidR="008F2047">
        <w:rPr>
          <w:szCs w:val="24"/>
        </w:rPr>
        <w:t>Красногва</w:t>
      </w:r>
      <w:r w:rsidR="008F2047">
        <w:rPr>
          <w:szCs w:val="24"/>
        </w:rPr>
        <w:t>р</w:t>
      </w:r>
      <w:r w:rsidR="008F2047">
        <w:rPr>
          <w:szCs w:val="24"/>
        </w:rPr>
        <w:t>дейского района</w:t>
      </w:r>
    </w:p>
    <w:p w:rsidR="008F2047" w:rsidRPr="008F2047" w:rsidRDefault="008F2047" w:rsidP="001B3C5C">
      <w:pPr>
        <w:ind w:firstLine="0"/>
        <w:rPr>
          <w:i/>
          <w:szCs w:val="24"/>
        </w:rPr>
      </w:pPr>
      <w:r w:rsidRPr="008F2047">
        <w:rPr>
          <w:i/>
          <w:szCs w:val="24"/>
        </w:rPr>
        <w:t xml:space="preserve">Технологии формирования культуры </w:t>
      </w:r>
      <w:r>
        <w:rPr>
          <w:i/>
          <w:szCs w:val="24"/>
        </w:rPr>
        <w:t>здорового образа жизни</w:t>
      </w:r>
      <w:r w:rsidRPr="008F2047">
        <w:rPr>
          <w:i/>
          <w:szCs w:val="24"/>
        </w:rPr>
        <w:t xml:space="preserve"> </w:t>
      </w:r>
      <w:r>
        <w:rPr>
          <w:i/>
          <w:szCs w:val="24"/>
        </w:rPr>
        <w:t>детей дошкольного возраста</w:t>
      </w:r>
      <w:r w:rsidRPr="008F2047">
        <w:rPr>
          <w:i/>
          <w:szCs w:val="24"/>
        </w:rPr>
        <w:t xml:space="preserve"> в</w:t>
      </w:r>
      <w:r>
        <w:rPr>
          <w:i/>
          <w:szCs w:val="24"/>
        </w:rPr>
        <w:t> </w:t>
      </w:r>
      <w:r w:rsidRPr="008F2047">
        <w:rPr>
          <w:i/>
          <w:szCs w:val="24"/>
        </w:rPr>
        <w:t xml:space="preserve">условиях ФГОС ДО </w:t>
      </w:r>
    </w:p>
    <w:p w:rsidR="004F0E34" w:rsidRPr="00763FD6" w:rsidRDefault="004F0E34" w:rsidP="001B3C5C">
      <w:pPr>
        <w:ind w:firstLine="0"/>
        <w:rPr>
          <w:szCs w:val="24"/>
        </w:rPr>
      </w:pPr>
      <w:r w:rsidRPr="00763FD6">
        <w:rPr>
          <w:szCs w:val="24"/>
        </w:rPr>
        <w:t>Контанистова</w:t>
      </w:r>
      <w:r w:rsidR="008F2047">
        <w:rPr>
          <w:szCs w:val="24"/>
        </w:rPr>
        <w:t xml:space="preserve"> Т.К.</w:t>
      </w:r>
      <w:r w:rsidRPr="00763FD6">
        <w:rPr>
          <w:szCs w:val="24"/>
        </w:rPr>
        <w:t>, Роменская</w:t>
      </w:r>
      <w:r w:rsidR="008F2047">
        <w:rPr>
          <w:szCs w:val="24"/>
        </w:rPr>
        <w:t xml:space="preserve"> С.С.</w:t>
      </w:r>
      <w:r w:rsidRPr="00763FD6">
        <w:rPr>
          <w:szCs w:val="24"/>
        </w:rPr>
        <w:t>, ГБДОУ №</w:t>
      </w:r>
      <w:r w:rsidR="008F2047">
        <w:rPr>
          <w:szCs w:val="24"/>
        </w:rPr>
        <w:t> </w:t>
      </w:r>
      <w:r w:rsidRPr="00763FD6">
        <w:rPr>
          <w:szCs w:val="24"/>
        </w:rPr>
        <w:t xml:space="preserve">47 Красногвардейского района  </w:t>
      </w:r>
    </w:p>
    <w:p w:rsidR="008F2047" w:rsidRPr="008F2047" w:rsidRDefault="008F2047" w:rsidP="001B3C5C">
      <w:pPr>
        <w:ind w:firstLine="0"/>
        <w:rPr>
          <w:i/>
          <w:szCs w:val="24"/>
        </w:rPr>
      </w:pPr>
      <w:r w:rsidRPr="008F2047">
        <w:rPr>
          <w:i/>
          <w:szCs w:val="24"/>
        </w:rPr>
        <w:t xml:space="preserve">Использование природных материалов для коррекции развития ребенка </w:t>
      </w:r>
    </w:p>
    <w:p w:rsidR="004F0E34" w:rsidRPr="00763FD6" w:rsidRDefault="004F0E34" w:rsidP="001B3C5C">
      <w:pPr>
        <w:ind w:firstLine="0"/>
        <w:rPr>
          <w:szCs w:val="24"/>
        </w:rPr>
      </w:pPr>
      <w:r w:rsidRPr="00763FD6">
        <w:rPr>
          <w:szCs w:val="24"/>
        </w:rPr>
        <w:t>Мошкова</w:t>
      </w:r>
      <w:r w:rsidR="008F2047" w:rsidRPr="008F2047">
        <w:rPr>
          <w:szCs w:val="24"/>
        </w:rPr>
        <w:t xml:space="preserve"> </w:t>
      </w:r>
      <w:r w:rsidR="008F2047" w:rsidRPr="00763FD6">
        <w:rPr>
          <w:szCs w:val="24"/>
        </w:rPr>
        <w:t>Л.В.</w:t>
      </w:r>
      <w:r w:rsidRPr="00763FD6">
        <w:rPr>
          <w:szCs w:val="24"/>
        </w:rPr>
        <w:t>, Волкова</w:t>
      </w:r>
      <w:r w:rsidR="008F2047">
        <w:rPr>
          <w:szCs w:val="24"/>
        </w:rPr>
        <w:t xml:space="preserve"> С.Л.</w:t>
      </w:r>
      <w:r w:rsidRPr="00763FD6">
        <w:rPr>
          <w:szCs w:val="24"/>
        </w:rPr>
        <w:t xml:space="preserve">, ГБДОУ № 35 Кировского района </w:t>
      </w:r>
    </w:p>
    <w:p w:rsidR="008F2047" w:rsidRPr="008F2047" w:rsidRDefault="008F2047" w:rsidP="004F0E34">
      <w:pPr>
        <w:ind w:firstLine="0"/>
        <w:rPr>
          <w:i/>
          <w:szCs w:val="24"/>
        </w:rPr>
      </w:pPr>
      <w:r w:rsidRPr="008F2047">
        <w:rPr>
          <w:i/>
          <w:szCs w:val="24"/>
        </w:rPr>
        <w:t>Нестандартное  спортивное оборудование как средство мотивации двигательной а</w:t>
      </w:r>
      <w:r w:rsidRPr="008F2047">
        <w:rPr>
          <w:i/>
          <w:szCs w:val="24"/>
        </w:rPr>
        <w:t>к</w:t>
      </w:r>
      <w:r w:rsidRPr="008F2047">
        <w:rPr>
          <w:i/>
          <w:szCs w:val="24"/>
        </w:rPr>
        <w:t xml:space="preserve">тивности в ДОУ </w:t>
      </w:r>
    </w:p>
    <w:p w:rsidR="004F0E34" w:rsidRPr="00763FD6" w:rsidRDefault="004F0E34" w:rsidP="004F0E34">
      <w:pPr>
        <w:ind w:firstLine="0"/>
        <w:rPr>
          <w:szCs w:val="24"/>
        </w:rPr>
      </w:pPr>
      <w:r w:rsidRPr="00763FD6">
        <w:rPr>
          <w:szCs w:val="24"/>
        </w:rPr>
        <w:lastRenderedPageBreak/>
        <w:t>Швецова</w:t>
      </w:r>
      <w:r w:rsidR="008F2047">
        <w:rPr>
          <w:szCs w:val="24"/>
        </w:rPr>
        <w:t xml:space="preserve"> Т.Ю.</w:t>
      </w:r>
      <w:r w:rsidRPr="00763FD6">
        <w:rPr>
          <w:szCs w:val="24"/>
        </w:rPr>
        <w:t>, Панченко</w:t>
      </w:r>
      <w:r w:rsidR="008F2047">
        <w:rPr>
          <w:szCs w:val="24"/>
        </w:rPr>
        <w:t xml:space="preserve"> Т.Ф.</w:t>
      </w:r>
      <w:r w:rsidRPr="00763FD6">
        <w:rPr>
          <w:szCs w:val="24"/>
        </w:rPr>
        <w:t xml:space="preserve">, ГБДОУ № 67 Красногвардейского района </w:t>
      </w:r>
    </w:p>
    <w:p w:rsidR="00932E61" w:rsidRPr="00932E61" w:rsidRDefault="00932E61" w:rsidP="001B3C5C">
      <w:pPr>
        <w:ind w:firstLine="0"/>
        <w:rPr>
          <w:bCs/>
          <w:i/>
          <w:szCs w:val="24"/>
        </w:rPr>
      </w:pPr>
      <w:r w:rsidRPr="00932E61">
        <w:rPr>
          <w:rFonts w:eastAsia="Calibri"/>
          <w:i/>
          <w:szCs w:val="24"/>
          <w:lang w:eastAsia="en-US"/>
        </w:rPr>
        <w:t>Здоровьесберегающие технологии в условиях работы театральной студии</w:t>
      </w:r>
      <w:r w:rsidRPr="00932E61">
        <w:rPr>
          <w:bCs/>
          <w:i/>
          <w:szCs w:val="24"/>
        </w:rPr>
        <w:t xml:space="preserve"> </w:t>
      </w:r>
    </w:p>
    <w:p w:rsidR="005F6D86" w:rsidRPr="00763FD6" w:rsidRDefault="004F0E34" w:rsidP="001B3C5C">
      <w:pPr>
        <w:ind w:firstLine="0"/>
        <w:rPr>
          <w:szCs w:val="24"/>
        </w:rPr>
      </w:pPr>
      <w:r w:rsidRPr="00763FD6">
        <w:rPr>
          <w:bCs/>
          <w:szCs w:val="24"/>
        </w:rPr>
        <w:t>Комиссарова</w:t>
      </w:r>
      <w:r w:rsidR="00932E61">
        <w:rPr>
          <w:bCs/>
          <w:szCs w:val="24"/>
        </w:rPr>
        <w:t xml:space="preserve"> О.А.</w:t>
      </w:r>
      <w:r w:rsidRPr="00763FD6">
        <w:rPr>
          <w:bCs/>
          <w:szCs w:val="24"/>
        </w:rPr>
        <w:t>, ЦДЮТТ «Охта» Красн</w:t>
      </w:r>
      <w:r w:rsidRPr="00763FD6">
        <w:rPr>
          <w:bCs/>
          <w:szCs w:val="24"/>
        </w:rPr>
        <w:t>о</w:t>
      </w:r>
      <w:r w:rsidRPr="00763FD6">
        <w:rPr>
          <w:bCs/>
          <w:szCs w:val="24"/>
        </w:rPr>
        <w:t xml:space="preserve">гвардейского района </w:t>
      </w:r>
    </w:p>
    <w:p w:rsidR="004E550B" w:rsidRDefault="004E550B" w:rsidP="00763FD6">
      <w:pPr>
        <w:ind w:firstLine="0"/>
        <w:rPr>
          <w:b/>
          <w:szCs w:val="24"/>
        </w:rPr>
      </w:pPr>
    </w:p>
    <w:p w:rsidR="00763FD6" w:rsidRPr="00763FD6" w:rsidRDefault="00763FD6" w:rsidP="00763FD6">
      <w:pPr>
        <w:ind w:firstLine="0"/>
        <w:rPr>
          <w:szCs w:val="24"/>
        </w:rPr>
      </w:pPr>
      <w:r w:rsidRPr="00763FD6">
        <w:rPr>
          <w:b/>
          <w:szCs w:val="24"/>
        </w:rPr>
        <w:t xml:space="preserve">Мастер-класс </w:t>
      </w:r>
      <w:r>
        <w:rPr>
          <w:b/>
          <w:szCs w:val="24"/>
        </w:rPr>
        <w:t>4</w:t>
      </w:r>
      <w:r w:rsidRPr="00763FD6">
        <w:rPr>
          <w:b/>
          <w:szCs w:val="24"/>
        </w:rPr>
        <w:t>.</w:t>
      </w:r>
      <w:r w:rsidRPr="00763FD6">
        <w:rPr>
          <w:szCs w:val="24"/>
        </w:rPr>
        <w:t xml:space="preserve"> ФОРМИРОВАНИЕ КУЛ</w:t>
      </w:r>
      <w:r w:rsidRPr="00763FD6">
        <w:rPr>
          <w:szCs w:val="24"/>
        </w:rPr>
        <w:t>Ь</w:t>
      </w:r>
      <w:r w:rsidRPr="00763FD6">
        <w:rPr>
          <w:szCs w:val="24"/>
        </w:rPr>
        <w:t>ТУРЫ ЗДОР</w:t>
      </w:r>
      <w:r>
        <w:rPr>
          <w:szCs w:val="24"/>
        </w:rPr>
        <w:t>О</w:t>
      </w:r>
      <w:r w:rsidRPr="00763FD6">
        <w:rPr>
          <w:szCs w:val="24"/>
        </w:rPr>
        <w:t xml:space="preserve">ВЬЯ ДЕТЕЙ </w:t>
      </w:r>
      <w:r>
        <w:rPr>
          <w:szCs w:val="24"/>
        </w:rPr>
        <w:t xml:space="preserve">С ОВЗ </w:t>
      </w:r>
      <w:r w:rsidR="00FA5748">
        <w:rPr>
          <w:szCs w:val="24"/>
        </w:rPr>
        <w:t>В УСЛ</w:t>
      </w:r>
      <w:r w:rsidR="00FA5748">
        <w:rPr>
          <w:szCs w:val="24"/>
        </w:rPr>
        <w:t>О</w:t>
      </w:r>
      <w:r w:rsidR="00FA5748">
        <w:rPr>
          <w:szCs w:val="24"/>
        </w:rPr>
        <w:t>ВИЯХ ИНКЛЮЗИВНОГО ОБРАЗОВАНИЯ</w:t>
      </w:r>
      <w:r>
        <w:rPr>
          <w:szCs w:val="24"/>
        </w:rPr>
        <w:t xml:space="preserve">  </w:t>
      </w:r>
    </w:p>
    <w:p w:rsidR="00763FD6" w:rsidRPr="00763FD6" w:rsidRDefault="00763FD6" w:rsidP="00763FD6">
      <w:pPr>
        <w:ind w:firstLine="0"/>
        <w:rPr>
          <w:szCs w:val="24"/>
        </w:rPr>
      </w:pPr>
      <w:r w:rsidRPr="00932E61">
        <w:rPr>
          <w:b/>
          <w:i/>
          <w:szCs w:val="24"/>
        </w:rPr>
        <w:t>Место проведения</w:t>
      </w:r>
      <w:r w:rsidRPr="00932E61">
        <w:rPr>
          <w:b/>
          <w:szCs w:val="24"/>
        </w:rPr>
        <w:t>:</w:t>
      </w:r>
      <w:r w:rsidRPr="00763FD6">
        <w:rPr>
          <w:szCs w:val="24"/>
        </w:rPr>
        <w:t xml:space="preserve"> СПб АППО, ауд. </w:t>
      </w:r>
      <w:r>
        <w:rPr>
          <w:szCs w:val="24"/>
        </w:rPr>
        <w:t>235</w:t>
      </w:r>
    </w:p>
    <w:p w:rsidR="00763FD6" w:rsidRDefault="00763FD6" w:rsidP="00763FD6">
      <w:pPr>
        <w:ind w:firstLine="0"/>
        <w:rPr>
          <w:szCs w:val="24"/>
        </w:rPr>
      </w:pPr>
      <w:r w:rsidRPr="00932E61">
        <w:rPr>
          <w:b/>
          <w:i/>
          <w:szCs w:val="24"/>
        </w:rPr>
        <w:t>Ведущие</w:t>
      </w:r>
      <w:r w:rsidRPr="00932E61">
        <w:rPr>
          <w:b/>
          <w:szCs w:val="24"/>
        </w:rPr>
        <w:t>:</w:t>
      </w:r>
      <w:r w:rsidRPr="00763FD6">
        <w:rPr>
          <w:szCs w:val="24"/>
        </w:rPr>
        <w:t xml:space="preserve"> </w:t>
      </w:r>
      <w:r>
        <w:rPr>
          <w:szCs w:val="24"/>
        </w:rPr>
        <w:t xml:space="preserve">Е.В. Матюхина, директор ГБОУ школа-интернат № 9 Калининского района; </w:t>
      </w:r>
      <w:r w:rsidR="00932E61">
        <w:rPr>
          <w:szCs w:val="24"/>
        </w:rPr>
        <w:t xml:space="preserve">М.А. Резников, ст. преподаватель, СПб АППО </w:t>
      </w:r>
    </w:p>
    <w:p w:rsidR="00763FD6" w:rsidRPr="007977B2" w:rsidRDefault="00763FD6" w:rsidP="00763FD6">
      <w:pPr>
        <w:ind w:firstLine="0"/>
        <w:rPr>
          <w:b/>
          <w:szCs w:val="24"/>
        </w:rPr>
      </w:pPr>
      <w:r w:rsidRPr="007977B2">
        <w:rPr>
          <w:b/>
          <w:i/>
          <w:szCs w:val="24"/>
        </w:rPr>
        <w:t>Выступающие</w:t>
      </w:r>
      <w:r w:rsidRPr="007977B2">
        <w:rPr>
          <w:b/>
          <w:szCs w:val="24"/>
        </w:rPr>
        <w:t xml:space="preserve">:  </w:t>
      </w:r>
    </w:p>
    <w:p w:rsidR="00832824" w:rsidRPr="00832824" w:rsidRDefault="00832824" w:rsidP="001B3C5C">
      <w:pPr>
        <w:ind w:firstLine="0"/>
        <w:rPr>
          <w:i/>
          <w:color w:val="222222"/>
          <w:szCs w:val="24"/>
          <w:shd w:val="clear" w:color="auto" w:fill="FFFFFF"/>
        </w:rPr>
      </w:pPr>
      <w:r w:rsidRPr="00832824">
        <w:rPr>
          <w:i/>
          <w:color w:val="222222"/>
          <w:szCs w:val="24"/>
          <w:shd w:val="clear" w:color="auto" w:fill="FFFFFF"/>
        </w:rPr>
        <w:t>Внедрение  ФГОС  ОВЗ  как  фактор зд</w:t>
      </w:r>
      <w:r w:rsidRPr="00832824">
        <w:rPr>
          <w:i/>
          <w:color w:val="222222"/>
          <w:szCs w:val="24"/>
          <w:shd w:val="clear" w:color="auto" w:fill="FFFFFF"/>
        </w:rPr>
        <w:t>о</w:t>
      </w:r>
      <w:r w:rsidRPr="00832824">
        <w:rPr>
          <w:i/>
          <w:color w:val="222222"/>
          <w:szCs w:val="24"/>
          <w:shd w:val="clear" w:color="auto" w:fill="FFFFFF"/>
        </w:rPr>
        <w:t xml:space="preserve">ровьсбережения  для детей  с ОВЗ </w:t>
      </w:r>
    </w:p>
    <w:p w:rsidR="00FA5748" w:rsidRDefault="004F0E34" w:rsidP="001B3C5C">
      <w:pPr>
        <w:ind w:firstLine="0"/>
        <w:rPr>
          <w:color w:val="222222"/>
          <w:szCs w:val="24"/>
          <w:shd w:val="clear" w:color="auto" w:fill="FFFFFF"/>
        </w:rPr>
      </w:pPr>
      <w:r w:rsidRPr="00763FD6">
        <w:rPr>
          <w:color w:val="222222"/>
          <w:szCs w:val="24"/>
          <w:shd w:val="clear" w:color="auto" w:fill="FFFFFF"/>
        </w:rPr>
        <w:t>Матюхина</w:t>
      </w:r>
      <w:r w:rsidR="00832824">
        <w:rPr>
          <w:color w:val="222222"/>
          <w:szCs w:val="24"/>
          <w:shd w:val="clear" w:color="auto" w:fill="FFFFFF"/>
        </w:rPr>
        <w:t xml:space="preserve"> Е.В.</w:t>
      </w:r>
      <w:r w:rsidRPr="00763FD6">
        <w:rPr>
          <w:color w:val="222222"/>
          <w:szCs w:val="24"/>
          <w:shd w:val="clear" w:color="auto" w:fill="FFFFFF"/>
        </w:rPr>
        <w:t>,</w:t>
      </w:r>
      <w:r w:rsidR="00763FD6">
        <w:rPr>
          <w:color w:val="222222"/>
          <w:szCs w:val="24"/>
          <w:shd w:val="clear" w:color="auto" w:fill="FFFFFF"/>
        </w:rPr>
        <w:t xml:space="preserve"> </w:t>
      </w:r>
      <w:r w:rsidRPr="00763FD6">
        <w:rPr>
          <w:color w:val="222222"/>
          <w:szCs w:val="24"/>
          <w:shd w:val="clear" w:color="auto" w:fill="FFFFFF"/>
        </w:rPr>
        <w:t xml:space="preserve">директор  </w:t>
      </w:r>
      <w:r w:rsidR="00832824">
        <w:rPr>
          <w:color w:val="222222"/>
          <w:szCs w:val="24"/>
          <w:shd w:val="clear" w:color="auto" w:fill="FFFFFF"/>
        </w:rPr>
        <w:t xml:space="preserve">ГБОУ </w:t>
      </w:r>
      <w:r w:rsidRPr="00763FD6">
        <w:rPr>
          <w:color w:val="222222"/>
          <w:szCs w:val="24"/>
          <w:shd w:val="clear" w:color="auto" w:fill="FFFFFF"/>
        </w:rPr>
        <w:t>школ</w:t>
      </w:r>
      <w:r w:rsidR="00832824">
        <w:rPr>
          <w:color w:val="222222"/>
          <w:szCs w:val="24"/>
          <w:shd w:val="clear" w:color="auto" w:fill="FFFFFF"/>
        </w:rPr>
        <w:t>а</w:t>
      </w:r>
      <w:r w:rsidRPr="00763FD6">
        <w:rPr>
          <w:color w:val="222222"/>
          <w:szCs w:val="24"/>
          <w:shd w:val="clear" w:color="auto" w:fill="FFFFFF"/>
        </w:rPr>
        <w:t xml:space="preserve">-интернат </w:t>
      </w:r>
      <w:r w:rsidR="00832824">
        <w:rPr>
          <w:color w:val="222222"/>
          <w:szCs w:val="24"/>
          <w:shd w:val="clear" w:color="auto" w:fill="FFFFFF"/>
        </w:rPr>
        <w:t>№ 9 Калининского района</w:t>
      </w:r>
    </w:p>
    <w:p w:rsidR="00832824" w:rsidRDefault="00832824" w:rsidP="001B3C5C">
      <w:pPr>
        <w:ind w:firstLine="0"/>
        <w:rPr>
          <w:color w:val="222222"/>
          <w:szCs w:val="24"/>
          <w:shd w:val="clear" w:color="auto" w:fill="FFFFFF"/>
        </w:rPr>
      </w:pPr>
      <w:r w:rsidRPr="00832824">
        <w:rPr>
          <w:i/>
          <w:color w:val="222222"/>
          <w:szCs w:val="24"/>
          <w:shd w:val="clear" w:color="auto" w:fill="FFFFFF"/>
        </w:rPr>
        <w:t>Сохранение  профессионального здоровья п</w:t>
      </w:r>
      <w:r w:rsidRPr="00832824">
        <w:rPr>
          <w:i/>
          <w:color w:val="222222"/>
          <w:szCs w:val="24"/>
          <w:shd w:val="clear" w:color="auto" w:fill="FFFFFF"/>
        </w:rPr>
        <w:t>е</w:t>
      </w:r>
      <w:r w:rsidRPr="00832824">
        <w:rPr>
          <w:i/>
          <w:color w:val="222222"/>
          <w:szCs w:val="24"/>
          <w:shd w:val="clear" w:color="auto" w:fill="FFFFFF"/>
        </w:rPr>
        <w:t>дагога в условиях инклюзивного образования</w:t>
      </w:r>
      <w:r w:rsidR="004F0E34" w:rsidRPr="00763FD6">
        <w:rPr>
          <w:color w:val="222222"/>
          <w:szCs w:val="24"/>
        </w:rPr>
        <w:br/>
      </w:r>
      <w:r w:rsidR="004F0E34" w:rsidRPr="00763FD6">
        <w:rPr>
          <w:color w:val="222222"/>
          <w:szCs w:val="24"/>
          <w:shd w:val="clear" w:color="auto" w:fill="FFFFFF"/>
        </w:rPr>
        <w:t>Купреничева</w:t>
      </w:r>
      <w:r>
        <w:rPr>
          <w:color w:val="222222"/>
          <w:szCs w:val="24"/>
          <w:shd w:val="clear" w:color="auto" w:fill="FFFFFF"/>
        </w:rPr>
        <w:t xml:space="preserve"> Т.В.</w:t>
      </w:r>
      <w:r w:rsidR="00FA5748">
        <w:rPr>
          <w:color w:val="222222"/>
          <w:szCs w:val="24"/>
          <w:shd w:val="clear" w:color="auto" w:fill="FFFFFF"/>
        </w:rPr>
        <w:t>,</w:t>
      </w:r>
      <w:r w:rsidR="004F0E34" w:rsidRPr="00763FD6">
        <w:rPr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 xml:space="preserve">ГБОУ </w:t>
      </w:r>
      <w:r w:rsidRPr="00763FD6">
        <w:rPr>
          <w:color w:val="222222"/>
          <w:szCs w:val="24"/>
          <w:shd w:val="clear" w:color="auto" w:fill="FFFFFF"/>
        </w:rPr>
        <w:t>школ</w:t>
      </w:r>
      <w:r>
        <w:rPr>
          <w:color w:val="222222"/>
          <w:szCs w:val="24"/>
          <w:shd w:val="clear" w:color="auto" w:fill="FFFFFF"/>
        </w:rPr>
        <w:t>а</w:t>
      </w:r>
      <w:r w:rsidRPr="00763FD6">
        <w:rPr>
          <w:color w:val="222222"/>
          <w:szCs w:val="24"/>
          <w:shd w:val="clear" w:color="auto" w:fill="FFFFFF"/>
        </w:rPr>
        <w:t xml:space="preserve">-интернат </w:t>
      </w:r>
      <w:r>
        <w:rPr>
          <w:color w:val="222222"/>
          <w:szCs w:val="24"/>
          <w:shd w:val="clear" w:color="auto" w:fill="FFFFFF"/>
        </w:rPr>
        <w:t>№ 9 Калининского района</w:t>
      </w:r>
    </w:p>
    <w:p w:rsidR="0083213A" w:rsidRPr="0083213A" w:rsidRDefault="0083213A" w:rsidP="0083213A">
      <w:pPr>
        <w:ind w:firstLine="0"/>
        <w:rPr>
          <w:i/>
          <w:color w:val="222222"/>
          <w:szCs w:val="24"/>
          <w:shd w:val="clear" w:color="auto" w:fill="FFFFFF"/>
        </w:rPr>
      </w:pPr>
      <w:r w:rsidRPr="0083213A">
        <w:rPr>
          <w:i/>
          <w:color w:val="222222"/>
          <w:szCs w:val="24"/>
          <w:shd w:val="clear" w:color="auto" w:fill="FFFFFF"/>
        </w:rPr>
        <w:t>Индивидуальный подход в  обучении  англи</w:t>
      </w:r>
      <w:r w:rsidRPr="0083213A">
        <w:rPr>
          <w:i/>
          <w:color w:val="222222"/>
          <w:szCs w:val="24"/>
          <w:shd w:val="clear" w:color="auto" w:fill="FFFFFF"/>
        </w:rPr>
        <w:t>й</w:t>
      </w:r>
      <w:r w:rsidRPr="0083213A">
        <w:rPr>
          <w:i/>
          <w:color w:val="222222"/>
          <w:szCs w:val="24"/>
          <w:shd w:val="clear" w:color="auto" w:fill="FFFFFF"/>
        </w:rPr>
        <w:t>скому  языку  для  детей  с ОВЗ</w:t>
      </w:r>
    </w:p>
    <w:p w:rsidR="00FA5748" w:rsidRDefault="004F0E34" w:rsidP="001B3C5C">
      <w:pPr>
        <w:ind w:firstLine="0"/>
        <w:rPr>
          <w:color w:val="222222"/>
          <w:szCs w:val="24"/>
          <w:shd w:val="clear" w:color="auto" w:fill="FFFFFF"/>
        </w:rPr>
      </w:pPr>
      <w:r w:rsidRPr="00763FD6">
        <w:rPr>
          <w:color w:val="222222"/>
          <w:szCs w:val="24"/>
          <w:shd w:val="clear" w:color="auto" w:fill="FFFFFF"/>
        </w:rPr>
        <w:t>Безручко</w:t>
      </w:r>
      <w:r w:rsidR="0083213A">
        <w:rPr>
          <w:color w:val="222222"/>
          <w:szCs w:val="24"/>
          <w:shd w:val="clear" w:color="auto" w:fill="FFFFFF"/>
        </w:rPr>
        <w:t xml:space="preserve"> О.Ю.</w:t>
      </w:r>
      <w:r w:rsidRPr="00763FD6">
        <w:rPr>
          <w:color w:val="222222"/>
          <w:szCs w:val="24"/>
          <w:shd w:val="clear" w:color="auto" w:fill="FFFFFF"/>
        </w:rPr>
        <w:t xml:space="preserve">, </w:t>
      </w:r>
      <w:r w:rsidR="0083213A">
        <w:rPr>
          <w:color w:val="222222"/>
          <w:szCs w:val="24"/>
          <w:shd w:val="clear" w:color="auto" w:fill="FFFFFF"/>
        </w:rPr>
        <w:t xml:space="preserve">ГБОУ </w:t>
      </w:r>
      <w:r w:rsidR="0083213A" w:rsidRPr="00763FD6">
        <w:rPr>
          <w:color w:val="222222"/>
          <w:szCs w:val="24"/>
          <w:shd w:val="clear" w:color="auto" w:fill="FFFFFF"/>
        </w:rPr>
        <w:t>школ</w:t>
      </w:r>
      <w:r w:rsidR="0083213A">
        <w:rPr>
          <w:color w:val="222222"/>
          <w:szCs w:val="24"/>
          <w:shd w:val="clear" w:color="auto" w:fill="FFFFFF"/>
        </w:rPr>
        <w:t>а</w:t>
      </w:r>
      <w:r w:rsidR="0083213A" w:rsidRPr="00763FD6">
        <w:rPr>
          <w:color w:val="222222"/>
          <w:szCs w:val="24"/>
          <w:shd w:val="clear" w:color="auto" w:fill="FFFFFF"/>
        </w:rPr>
        <w:t xml:space="preserve">-интернат </w:t>
      </w:r>
      <w:r w:rsidR="0083213A">
        <w:rPr>
          <w:color w:val="222222"/>
          <w:szCs w:val="24"/>
          <w:shd w:val="clear" w:color="auto" w:fill="FFFFFF"/>
        </w:rPr>
        <w:t>№ 9 Калининского района</w:t>
      </w:r>
    </w:p>
    <w:p w:rsidR="00832824" w:rsidRPr="00832824" w:rsidRDefault="0083213A" w:rsidP="00832824">
      <w:pPr>
        <w:ind w:firstLine="0"/>
        <w:rPr>
          <w:i/>
          <w:color w:val="222222"/>
          <w:szCs w:val="24"/>
          <w:shd w:val="clear" w:color="auto" w:fill="FFFFFF"/>
        </w:rPr>
      </w:pPr>
      <w:r w:rsidRPr="00832824">
        <w:rPr>
          <w:i/>
          <w:color w:val="222222"/>
          <w:szCs w:val="24"/>
          <w:shd w:val="clear" w:color="auto" w:fill="FFFFFF"/>
        </w:rPr>
        <w:t xml:space="preserve"> </w:t>
      </w:r>
      <w:r w:rsidR="00832824" w:rsidRPr="00832824">
        <w:rPr>
          <w:i/>
          <w:color w:val="222222"/>
          <w:szCs w:val="24"/>
          <w:shd w:val="clear" w:color="auto" w:fill="FFFFFF"/>
        </w:rPr>
        <w:t xml:space="preserve">«Движение – это жизнь!» (использование приемов терапевтической йоги на занятиях) </w:t>
      </w:r>
    </w:p>
    <w:p w:rsidR="00832824" w:rsidRDefault="00832824" w:rsidP="00832824">
      <w:pPr>
        <w:ind w:firstLine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Долидзе С.И., ГБОУ школа № 613 Московск</w:t>
      </w:r>
      <w:r>
        <w:rPr>
          <w:color w:val="222222"/>
          <w:szCs w:val="24"/>
          <w:shd w:val="clear" w:color="auto" w:fill="FFFFFF"/>
        </w:rPr>
        <w:t>о</w:t>
      </w:r>
      <w:r>
        <w:rPr>
          <w:color w:val="222222"/>
          <w:szCs w:val="24"/>
          <w:shd w:val="clear" w:color="auto" w:fill="FFFFFF"/>
        </w:rPr>
        <w:t>го района</w:t>
      </w:r>
    </w:p>
    <w:p w:rsidR="0083213A" w:rsidRDefault="0083213A" w:rsidP="0083213A">
      <w:pPr>
        <w:ind w:firstLine="0"/>
        <w:rPr>
          <w:i/>
          <w:color w:val="222222"/>
          <w:szCs w:val="24"/>
          <w:shd w:val="clear" w:color="auto" w:fill="FFFFFF"/>
        </w:rPr>
      </w:pPr>
      <w:r w:rsidRPr="0083213A">
        <w:rPr>
          <w:i/>
          <w:color w:val="222222"/>
          <w:szCs w:val="24"/>
          <w:shd w:val="clear" w:color="auto" w:fill="FFFFFF"/>
        </w:rPr>
        <w:t>Адаптивные  виды  спорта  для  обучающихся  с ОВЗ</w:t>
      </w:r>
    </w:p>
    <w:p w:rsidR="0083213A" w:rsidRDefault="0083213A" w:rsidP="0083213A">
      <w:pPr>
        <w:ind w:firstLine="0"/>
        <w:rPr>
          <w:color w:val="222222"/>
          <w:szCs w:val="24"/>
          <w:shd w:val="clear" w:color="auto" w:fill="FFFFFF"/>
        </w:rPr>
      </w:pPr>
      <w:r w:rsidRPr="00763FD6">
        <w:rPr>
          <w:color w:val="222222"/>
          <w:szCs w:val="24"/>
          <w:shd w:val="clear" w:color="auto" w:fill="FFFFFF"/>
        </w:rPr>
        <w:t>Гончарова</w:t>
      </w:r>
      <w:r>
        <w:rPr>
          <w:color w:val="222222"/>
          <w:szCs w:val="24"/>
          <w:shd w:val="clear" w:color="auto" w:fill="FFFFFF"/>
        </w:rPr>
        <w:t xml:space="preserve"> Е.А.</w:t>
      </w:r>
      <w:r w:rsidRPr="00763FD6">
        <w:rPr>
          <w:color w:val="222222"/>
          <w:szCs w:val="24"/>
          <w:shd w:val="clear" w:color="auto" w:fill="FFFFFF"/>
        </w:rPr>
        <w:t>, Кашкина</w:t>
      </w:r>
      <w:r>
        <w:rPr>
          <w:color w:val="222222"/>
          <w:szCs w:val="24"/>
          <w:shd w:val="clear" w:color="auto" w:fill="FFFFFF"/>
        </w:rPr>
        <w:t xml:space="preserve"> Е.Б.</w:t>
      </w:r>
      <w:r w:rsidRPr="00763FD6">
        <w:rPr>
          <w:color w:val="222222"/>
          <w:szCs w:val="24"/>
          <w:shd w:val="clear" w:color="auto" w:fill="FFFFFF"/>
        </w:rPr>
        <w:t>, Шуляковская</w:t>
      </w:r>
      <w:r>
        <w:rPr>
          <w:color w:val="222222"/>
          <w:szCs w:val="24"/>
          <w:shd w:val="clear" w:color="auto" w:fill="FFFFFF"/>
        </w:rPr>
        <w:t xml:space="preserve"> И.В.</w:t>
      </w:r>
      <w:r w:rsidRPr="00763FD6">
        <w:rPr>
          <w:color w:val="222222"/>
          <w:szCs w:val="24"/>
          <w:shd w:val="clear" w:color="auto" w:fill="FFFFFF"/>
        </w:rPr>
        <w:t xml:space="preserve">, </w:t>
      </w:r>
      <w:r>
        <w:rPr>
          <w:color w:val="222222"/>
          <w:szCs w:val="24"/>
          <w:shd w:val="clear" w:color="auto" w:fill="FFFFFF"/>
        </w:rPr>
        <w:t xml:space="preserve">ГБОУ </w:t>
      </w:r>
      <w:r w:rsidRPr="00763FD6">
        <w:rPr>
          <w:color w:val="222222"/>
          <w:szCs w:val="24"/>
          <w:shd w:val="clear" w:color="auto" w:fill="FFFFFF"/>
        </w:rPr>
        <w:t>школ</w:t>
      </w:r>
      <w:r>
        <w:rPr>
          <w:color w:val="222222"/>
          <w:szCs w:val="24"/>
          <w:shd w:val="clear" w:color="auto" w:fill="FFFFFF"/>
        </w:rPr>
        <w:t>а</w:t>
      </w:r>
      <w:r w:rsidRPr="00763FD6">
        <w:rPr>
          <w:color w:val="222222"/>
          <w:szCs w:val="24"/>
          <w:shd w:val="clear" w:color="auto" w:fill="FFFFFF"/>
        </w:rPr>
        <w:t xml:space="preserve">-интернат </w:t>
      </w:r>
      <w:r>
        <w:rPr>
          <w:color w:val="222222"/>
          <w:szCs w:val="24"/>
          <w:shd w:val="clear" w:color="auto" w:fill="FFFFFF"/>
        </w:rPr>
        <w:t>№ 9 Калининск</w:t>
      </w:r>
      <w:r>
        <w:rPr>
          <w:color w:val="222222"/>
          <w:szCs w:val="24"/>
          <w:shd w:val="clear" w:color="auto" w:fill="FFFFFF"/>
        </w:rPr>
        <w:t>о</w:t>
      </w:r>
      <w:r>
        <w:rPr>
          <w:color w:val="222222"/>
          <w:szCs w:val="24"/>
          <w:shd w:val="clear" w:color="auto" w:fill="FFFFFF"/>
        </w:rPr>
        <w:t>го района</w:t>
      </w:r>
    </w:p>
    <w:p w:rsidR="00C54870" w:rsidRPr="00763FD6" w:rsidRDefault="004F0E34" w:rsidP="001B3C5C">
      <w:pPr>
        <w:ind w:firstLine="0"/>
        <w:rPr>
          <w:sz w:val="23"/>
          <w:szCs w:val="23"/>
        </w:rPr>
      </w:pPr>
      <w:r w:rsidRPr="00763FD6">
        <w:rPr>
          <w:color w:val="222222"/>
          <w:sz w:val="23"/>
          <w:szCs w:val="23"/>
        </w:rPr>
        <w:br/>
      </w:r>
    </w:p>
    <w:p w:rsidR="00C54870" w:rsidRPr="00490D24" w:rsidRDefault="001B3C5C" w:rsidP="00490D24">
      <w:pPr>
        <w:ind w:firstLine="0"/>
        <w:jc w:val="center"/>
        <w:rPr>
          <w:b/>
          <w:szCs w:val="24"/>
          <w:u w:val="single"/>
        </w:rPr>
      </w:pPr>
      <w:r w:rsidRPr="001B3C5C">
        <w:rPr>
          <w:sz w:val="23"/>
          <w:szCs w:val="23"/>
          <w:u w:val="single"/>
        </w:rPr>
        <w:br w:type="page"/>
      </w:r>
      <w:r w:rsidR="00C54870" w:rsidRPr="00490D24">
        <w:rPr>
          <w:b/>
          <w:szCs w:val="24"/>
          <w:u w:val="single"/>
        </w:rPr>
        <w:lastRenderedPageBreak/>
        <w:t>2</w:t>
      </w:r>
      <w:r w:rsidR="00DB464C">
        <w:rPr>
          <w:b/>
          <w:szCs w:val="24"/>
          <w:u w:val="single"/>
        </w:rPr>
        <w:t>9</w:t>
      </w:r>
      <w:r w:rsidR="00C54870" w:rsidRPr="00490D24">
        <w:rPr>
          <w:b/>
          <w:szCs w:val="24"/>
          <w:u w:val="single"/>
        </w:rPr>
        <w:t xml:space="preserve"> марта</w:t>
      </w:r>
    </w:p>
    <w:p w:rsidR="00C54870" w:rsidRPr="001B3C5C" w:rsidRDefault="00C54870" w:rsidP="00D7603E">
      <w:pPr>
        <w:pStyle w:val="10"/>
        <w:ind w:left="-170"/>
        <w:jc w:val="both"/>
        <w:rPr>
          <w:szCs w:val="24"/>
        </w:rPr>
      </w:pPr>
    </w:p>
    <w:p w:rsidR="00362DB5" w:rsidRPr="001B3C5C" w:rsidRDefault="00362DB5" w:rsidP="001B3C5C">
      <w:pPr>
        <w:pStyle w:val="10"/>
        <w:ind w:left="-170"/>
        <w:jc w:val="both"/>
        <w:rPr>
          <w:color w:val="FF0000"/>
          <w:szCs w:val="24"/>
        </w:rPr>
      </w:pPr>
      <w:r w:rsidRPr="001B3C5C">
        <w:rPr>
          <w:szCs w:val="24"/>
        </w:rPr>
        <w:t>ВЫЕЗДНЫЕ СЕКЦИОННЫЕ ЗАСЕДАНИЯ</w:t>
      </w:r>
    </w:p>
    <w:p w:rsidR="00362DB5" w:rsidRPr="001B3C5C" w:rsidRDefault="00362DB5" w:rsidP="001B3C5C">
      <w:pPr>
        <w:ind w:left="-170" w:firstLine="0"/>
        <w:rPr>
          <w:b/>
          <w:color w:val="FF0000"/>
          <w:szCs w:val="24"/>
        </w:rPr>
      </w:pPr>
    </w:p>
    <w:p w:rsidR="00D7603E" w:rsidRPr="001B3C5C" w:rsidRDefault="00D7603E" w:rsidP="004F0244">
      <w:pPr>
        <w:pStyle w:val="afc"/>
        <w:spacing w:after="0" w:line="240" w:lineRule="auto"/>
        <w:ind w:left="-170"/>
      </w:pPr>
      <w:r w:rsidRPr="001B3C5C">
        <w:rPr>
          <w:b/>
        </w:rPr>
        <w:t>11.00–14.00</w:t>
      </w:r>
      <w:r w:rsidR="004F0244">
        <w:rPr>
          <w:b/>
        </w:rPr>
        <w:t xml:space="preserve"> </w:t>
      </w:r>
      <w:r w:rsidRPr="001B3C5C">
        <w:rPr>
          <w:b/>
        </w:rPr>
        <w:t>Секция1</w:t>
      </w:r>
      <w:r w:rsidRPr="001B3C5C">
        <w:t>.</w:t>
      </w:r>
      <w:r w:rsidR="004F0244">
        <w:t xml:space="preserve"> </w:t>
      </w:r>
      <w:r w:rsidR="00D62FD1">
        <w:t>ЗДОРОВЬЕСОЗИДА</w:t>
      </w:r>
      <w:r w:rsidR="00D62FD1">
        <w:t>Ю</w:t>
      </w:r>
      <w:r w:rsidR="00D62FD1">
        <w:t>ЩЕЕ ОБРАЗОВАНИЕ ДЕТЕЙ С ОВЗ В У</w:t>
      </w:r>
      <w:r w:rsidR="00D62FD1">
        <w:t>С</w:t>
      </w:r>
      <w:r w:rsidR="00D62FD1">
        <w:t>ЛОВИЯХ РАЗВИТИЯ ИНКЛЮЗИВНОГО О</w:t>
      </w:r>
      <w:r w:rsidR="00D62FD1">
        <w:t>Б</w:t>
      </w:r>
      <w:r w:rsidR="00D62FD1">
        <w:t>РАЗОВАНИЯ</w:t>
      </w:r>
    </w:p>
    <w:p w:rsidR="00D62FD1" w:rsidRPr="00F908D9" w:rsidRDefault="00D62FD1" w:rsidP="001B3C5C">
      <w:pPr>
        <w:pStyle w:val="afc"/>
        <w:spacing w:after="0" w:line="240" w:lineRule="auto"/>
        <w:ind w:left="-170"/>
        <w:jc w:val="both"/>
        <w:rPr>
          <w:u w:val="single"/>
        </w:rPr>
      </w:pPr>
      <w:r w:rsidRPr="00F908D9">
        <w:rPr>
          <w:u w:val="single"/>
        </w:rPr>
        <w:t xml:space="preserve">Подсекция 1 </w:t>
      </w:r>
    </w:p>
    <w:p w:rsidR="00D7603E" w:rsidRPr="001B3C5C" w:rsidRDefault="00D7603E" w:rsidP="001B3C5C">
      <w:pPr>
        <w:pStyle w:val="afc"/>
        <w:spacing w:after="0" w:line="240" w:lineRule="auto"/>
        <w:ind w:left="-170"/>
        <w:jc w:val="both"/>
      </w:pPr>
      <w:r w:rsidRPr="001B3C5C">
        <w:rPr>
          <w:i/>
        </w:rPr>
        <w:t>Место проведения:</w:t>
      </w:r>
      <w:r w:rsidRPr="001B3C5C">
        <w:t xml:space="preserve"> ГБОУ </w:t>
      </w:r>
      <w:r w:rsidR="00D62FD1">
        <w:t>школа-интернат № 9 Калининского района</w:t>
      </w:r>
    </w:p>
    <w:p w:rsidR="00D7603E" w:rsidRPr="001B3C5C" w:rsidRDefault="00D7603E" w:rsidP="001B3C5C">
      <w:pPr>
        <w:pStyle w:val="afc"/>
        <w:spacing w:after="0" w:line="240" w:lineRule="auto"/>
        <w:ind w:left="-170"/>
        <w:jc w:val="both"/>
      </w:pPr>
      <w:r w:rsidRPr="001B3C5C">
        <w:rPr>
          <w:i/>
        </w:rPr>
        <w:t>Модераторы:</w:t>
      </w:r>
      <w:r w:rsidRPr="001B3C5C">
        <w:t xml:space="preserve"> </w:t>
      </w:r>
      <w:r w:rsidR="00F26489">
        <w:t xml:space="preserve">Е.В. Матюхина, директор ГБОУ школа-интернат № 9 Калининского района; </w:t>
      </w:r>
      <w:r w:rsidR="0018679D">
        <w:t>В.А. Вольтов, к.п.н., ИМЦ Калининского района</w:t>
      </w:r>
    </w:p>
    <w:p w:rsidR="00D62FD1" w:rsidRPr="00F908D9" w:rsidRDefault="00401919" w:rsidP="001B3C5C">
      <w:pPr>
        <w:pStyle w:val="afc"/>
        <w:spacing w:after="0" w:line="240" w:lineRule="auto"/>
        <w:ind w:left="-170"/>
        <w:jc w:val="both"/>
        <w:rPr>
          <w:u w:val="single"/>
        </w:rPr>
      </w:pPr>
      <w:r w:rsidRPr="00F908D9">
        <w:rPr>
          <w:u w:val="single"/>
        </w:rPr>
        <w:t xml:space="preserve">Подсекция 2 </w:t>
      </w:r>
    </w:p>
    <w:p w:rsidR="00401919" w:rsidRPr="001B3C5C" w:rsidRDefault="00D62FD1" w:rsidP="001B3C5C">
      <w:pPr>
        <w:pStyle w:val="afc"/>
        <w:spacing w:after="0" w:line="240" w:lineRule="auto"/>
        <w:ind w:left="-170"/>
        <w:jc w:val="both"/>
      </w:pPr>
      <w:r w:rsidRPr="00D62FD1">
        <w:rPr>
          <w:i/>
        </w:rPr>
        <w:t>М</w:t>
      </w:r>
      <w:r w:rsidR="00401919" w:rsidRPr="001B3C5C">
        <w:rPr>
          <w:i/>
        </w:rPr>
        <w:t>есто проведения:</w:t>
      </w:r>
      <w:r w:rsidR="00401919" w:rsidRPr="001B3C5C">
        <w:t xml:space="preserve"> </w:t>
      </w:r>
      <w:r w:rsidR="00F908D9">
        <w:t>ГБОУ школа № 613 Мо</w:t>
      </w:r>
      <w:r w:rsidR="00F908D9">
        <w:t>с</w:t>
      </w:r>
      <w:r w:rsidR="00F908D9">
        <w:t>ковского района</w:t>
      </w:r>
    </w:p>
    <w:p w:rsidR="00D7603E" w:rsidRPr="00157904" w:rsidRDefault="00401919" w:rsidP="001B3C5C">
      <w:pPr>
        <w:pStyle w:val="afc"/>
        <w:spacing w:after="0" w:line="240" w:lineRule="auto"/>
        <w:ind w:left="-170"/>
        <w:jc w:val="both"/>
      </w:pPr>
      <w:r w:rsidRPr="001B3C5C">
        <w:rPr>
          <w:i/>
        </w:rPr>
        <w:t>Модераторы:</w:t>
      </w:r>
      <w:r w:rsidR="00FC7BFF" w:rsidRPr="001B3C5C">
        <w:rPr>
          <w:i/>
        </w:rPr>
        <w:t xml:space="preserve"> </w:t>
      </w:r>
      <w:r w:rsidR="00157904">
        <w:t>Э.Б. Дунаевская, к.пс.н., доцент, РГПУ им. А.И. Герцена; М.А. Резников, ст. пр</w:t>
      </w:r>
      <w:r w:rsidR="00157904">
        <w:t>е</w:t>
      </w:r>
      <w:r w:rsidR="00157904">
        <w:t>подаватель, СПб АППО</w:t>
      </w:r>
    </w:p>
    <w:p w:rsidR="00401919" w:rsidRPr="001B3C5C" w:rsidRDefault="00401919" w:rsidP="001B3C5C">
      <w:pPr>
        <w:pStyle w:val="afc"/>
        <w:spacing w:after="0" w:line="240" w:lineRule="auto"/>
        <w:ind w:left="-170"/>
        <w:jc w:val="both"/>
        <w:rPr>
          <w:i/>
        </w:rPr>
      </w:pPr>
    </w:p>
    <w:p w:rsidR="00F908D9" w:rsidRDefault="00D7603E" w:rsidP="001B3C5C">
      <w:pPr>
        <w:pStyle w:val="afc"/>
        <w:spacing w:after="0" w:line="240" w:lineRule="auto"/>
        <w:ind w:left="-170"/>
        <w:jc w:val="both"/>
      </w:pPr>
      <w:r w:rsidRPr="001B3C5C">
        <w:rPr>
          <w:b/>
        </w:rPr>
        <w:t>11.00-14.00 Секция 2</w:t>
      </w:r>
      <w:r w:rsidRPr="001B3C5C">
        <w:t xml:space="preserve">. </w:t>
      </w:r>
    </w:p>
    <w:p w:rsidR="00D7603E" w:rsidRPr="001B3C5C" w:rsidRDefault="00F908D9" w:rsidP="008D403F">
      <w:pPr>
        <w:pStyle w:val="afc"/>
        <w:spacing w:after="0" w:line="240" w:lineRule="auto"/>
        <w:ind w:left="-170"/>
      </w:pPr>
      <w:r>
        <w:t>ОРГАНИЗАЦИЯ ЭКОЛОГИЧЕСКОГО И ЗД</w:t>
      </w:r>
      <w:r>
        <w:t>О</w:t>
      </w:r>
      <w:r>
        <w:t>РОВЬЕСОЗИДАЮЩЕГО ОБРАЗОВАНИЯ ОБУЧЕНИЯ</w:t>
      </w:r>
      <w:r w:rsidR="00401919" w:rsidRPr="001B3C5C">
        <w:t xml:space="preserve"> </w:t>
      </w:r>
    </w:p>
    <w:p w:rsidR="00F908D9" w:rsidRPr="00F908D9" w:rsidRDefault="00F908D9" w:rsidP="00F908D9">
      <w:pPr>
        <w:pStyle w:val="afc"/>
        <w:spacing w:after="0" w:line="240" w:lineRule="auto"/>
        <w:ind w:left="-170"/>
        <w:jc w:val="both"/>
        <w:rPr>
          <w:u w:val="single"/>
        </w:rPr>
      </w:pPr>
      <w:r w:rsidRPr="00F908D9">
        <w:rPr>
          <w:u w:val="single"/>
        </w:rPr>
        <w:t xml:space="preserve">Подсекция 1 </w:t>
      </w:r>
    </w:p>
    <w:p w:rsidR="00D7603E" w:rsidRPr="001B3C5C" w:rsidRDefault="00D7603E" w:rsidP="001B3C5C">
      <w:pPr>
        <w:pStyle w:val="afc"/>
        <w:spacing w:after="0" w:line="240" w:lineRule="auto"/>
        <w:ind w:left="-170"/>
        <w:jc w:val="both"/>
        <w:rPr>
          <w:i/>
        </w:rPr>
      </w:pPr>
      <w:r w:rsidRPr="001B3C5C">
        <w:rPr>
          <w:i/>
        </w:rPr>
        <w:t>Место проведения:</w:t>
      </w:r>
      <w:r w:rsidRPr="001B3C5C">
        <w:t xml:space="preserve"> ГБОУ СОШ № </w:t>
      </w:r>
      <w:r w:rsidR="00F908D9">
        <w:t>491</w:t>
      </w:r>
      <w:r w:rsidRPr="001B3C5C">
        <w:t xml:space="preserve"> </w:t>
      </w:r>
      <w:r w:rsidR="00F908D9">
        <w:t>Красн</w:t>
      </w:r>
      <w:r w:rsidR="00F908D9">
        <w:t>о</w:t>
      </w:r>
      <w:r w:rsidR="00F908D9">
        <w:t>гвардейского</w:t>
      </w:r>
      <w:r w:rsidRPr="001B3C5C">
        <w:t xml:space="preserve"> района</w:t>
      </w:r>
    </w:p>
    <w:p w:rsidR="0083213A" w:rsidRDefault="00D7603E" w:rsidP="001B3C5C">
      <w:pPr>
        <w:pStyle w:val="afc"/>
        <w:spacing w:after="0" w:line="240" w:lineRule="auto"/>
        <w:ind w:left="-170"/>
        <w:jc w:val="both"/>
      </w:pPr>
      <w:r w:rsidRPr="001B3C5C">
        <w:rPr>
          <w:i/>
        </w:rPr>
        <w:t>Модераторы:</w:t>
      </w:r>
      <w:r w:rsidRPr="001B3C5C">
        <w:t xml:space="preserve"> </w:t>
      </w:r>
      <w:r w:rsidR="002819E6" w:rsidRPr="00F26489">
        <w:t>Ю.А. Заозерский, ГКУЗ «Горо</w:t>
      </w:r>
      <w:r w:rsidR="002819E6" w:rsidRPr="00F26489">
        <w:t>д</w:t>
      </w:r>
      <w:r w:rsidR="002819E6" w:rsidRPr="00F26489">
        <w:t>ской центр медицинской профилактики»;</w:t>
      </w:r>
      <w:r w:rsidR="0083213A">
        <w:t xml:space="preserve"> В.А. Коганкова, директор ГБОУ СОШ № 491 Кра</w:t>
      </w:r>
      <w:r w:rsidR="0083213A">
        <w:t>с</w:t>
      </w:r>
      <w:r w:rsidR="0083213A">
        <w:t xml:space="preserve">ногвардейского района </w:t>
      </w:r>
    </w:p>
    <w:p w:rsidR="00401919" w:rsidRPr="00F908D9" w:rsidRDefault="00F908D9" w:rsidP="001B3C5C">
      <w:pPr>
        <w:pStyle w:val="afc"/>
        <w:spacing w:after="0" w:line="240" w:lineRule="auto"/>
        <w:ind w:left="-170"/>
        <w:jc w:val="both"/>
        <w:rPr>
          <w:u w:val="single"/>
        </w:rPr>
      </w:pPr>
      <w:r w:rsidRPr="00F908D9">
        <w:rPr>
          <w:u w:val="single"/>
        </w:rPr>
        <w:t>Подсекция 2</w:t>
      </w:r>
    </w:p>
    <w:p w:rsidR="00F908D9" w:rsidRPr="001B3C5C" w:rsidRDefault="00F908D9" w:rsidP="00F908D9">
      <w:pPr>
        <w:pStyle w:val="afc"/>
        <w:spacing w:after="0" w:line="240" w:lineRule="auto"/>
        <w:ind w:left="-170"/>
        <w:jc w:val="both"/>
        <w:rPr>
          <w:i/>
        </w:rPr>
      </w:pPr>
      <w:r w:rsidRPr="001B3C5C">
        <w:rPr>
          <w:i/>
        </w:rPr>
        <w:t>Место проведения:</w:t>
      </w:r>
      <w:r w:rsidRPr="001B3C5C">
        <w:t xml:space="preserve"> ГБОУ </w:t>
      </w:r>
      <w:r>
        <w:t>школа-интернат</w:t>
      </w:r>
      <w:r w:rsidRPr="001B3C5C">
        <w:t xml:space="preserve"> №</w:t>
      </w:r>
      <w:r>
        <w:t> 49</w:t>
      </w:r>
      <w:r w:rsidRPr="001B3C5C">
        <w:t xml:space="preserve"> </w:t>
      </w:r>
      <w:r>
        <w:t>Петродворцового</w:t>
      </w:r>
      <w:r w:rsidRPr="001B3C5C">
        <w:t xml:space="preserve"> района</w:t>
      </w:r>
    </w:p>
    <w:p w:rsidR="00F908D9" w:rsidRPr="001B3C5C" w:rsidRDefault="00F908D9" w:rsidP="00F908D9">
      <w:pPr>
        <w:pStyle w:val="afc"/>
        <w:spacing w:after="0" w:line="240" w:lineRule="auto"/>
        <w:ind w:left="-170"/>
        <w:jc w:val="both"/>
      </w:pPr>
      <w:r w:rsidRPr="001B3C5C">
        <w:rPr>
          <w:i/>
        </w:rPr>
        <w:t>Модераторы:</w:t>
      </w:r>
      <w:r w:rsidRPr="001B3C5C">
        <w:t xml:space="preserve"> </w:t>
      </w:r>
      <w:r w:rsidR="0083213A">
        <w:t>С.А. Бояшова, д.т.н., к.п.н., д</w:t>
      </w:r>
      <w:r w:rsidR="0083213A">
        <w:t>и</w:t>
      </w:r>
      <w:r w:rsidR="0083213A">
        <w:t xml:space="preserve">ректор Центра мониторинга и сертификации </w:t>
      </w:r>
      <w:r w:rsidR="00D87EBB">
        <w:t xml:space="preserve">Университета ИТМО; Т.М. Поленина, директор </w:t>
      </w:r>
      <w:r w:rsidR="00D87EBB">
        <w:lastRenderedPageBreak/>
        <w:t>ГБОУ школа-интернат № 9 Петродворцового района</w:t>
      </w:r>
    </w:p>
    <w:p w:rsidR="00F908D9" w:rsidRDefault="00F908D9" w:rsidP="001B3C5C">
      <w:pPr>
        <w:pStyle w:val="afc"/>
        <w:spacing w:after="0" w:line="240" w:lineRule="auto"/>
        <w:ind w:left="-170"/>
        <w:jc w:val="both"/>
      </w:pPr>
    </w:p>
    <w:p w:rsidR="00D7603E" w:rsidRPr="001B3C5C" w:rsidRDefault="00D7603E" w:rsidP="008D403F">
      <w:pPr>
        <w:pStyle w:val="afc"/>
        <w:spacing w:after="0" w:line="240" w:lineRule="auto"/>
        <w:ind w:left="-170"/>
      </w:pPr>
      <w:r w:rsidRPr="001B3C5C">
        <w:rPr>
          <w:b/>
        </w:rPr>
        <w:t>11.00–14.00 Секция 3</w:t>
      </w:r>
      <w:r w:rsidRPr="001B3C5C">
        <w:t xml:space="preserve">. </w:t>
      </w:r>
      <w:r w:rsidR="000878CC">
        <w:t>ИННОВАЦИИ В О</w:t>
      </w:r>
      <w:r w:rsidR="000878CC">
        <w:t>Б</w:t>
      </w:r>
      <w:r w:rsidR="000878CC">
        <w:t>ЛАСТИ ФОРМИРОВАНИЯ</w:t>
      </w:r>
      <w:r w:rsidR="00204EE4">
        <w:t xml:space="preserve"> ЭКОЛОГИЧ</w:t>
      </w:r>
      <w:r w:rsidR="00204EE4">
        <w:t>Е</w:t>
      </w:r>
      <w:r w:rsidR="00204EE4">
        <w:t>СКОЙ КУЛЬТУРЫ И ЗДОРОВЬЕСОЗИДА</w:t>
      </w:r>
      <w:r w:rsidR="00204EE4">
        <w:t>Ю</w:t>
      </w:r>
      <w:r w:rsidR="00204EE4">
        <w:t>ЩЕГО ОБРАЗОВАНИЯ ШКОЛЬНИКОВ</w:t>
      </w:r>
      <w:r w:rsidR="000878CC">
        <w:t xml:space="preserve"> </w:t>
      </w:r>
      <w:r w:rsidRPr="001B3C5C">
        <w:t xml:space="preserve"> </w:t>
      </w:r>
    </w:p>
    <w:p w:rsidR="00D7603E" w:rsidRPr="001B3C5C" w:rsidRDefault="00D7603E" w:rsidP="001B3C5C">
      <w:pPr>
        <w:ind w:left="-170" w:firstLine="0"/>
        <w:rPr>
          <w:szCs w:val="24"/>
        </w:rPr>
      </w:pPr>
      <w:r w:rsidRPr="001B3C5C">
        <w:rPr>
          <w:i/>
          <w:szCs w:val="24"/>
        </w:rPr>
        <w:t>Место проведения:</w:t>
      </w:r>
      <w:r w:rsidRPr="001B3C5C">
        <w:rPr>
          <w:szCs w:val="24"/>
        </w:rPr>
        <w:t xml:space="preserve"> ГБОУ </w:t>
      </w:r>
      <w:r w:rsidR="008D1891" w:rsidRPr="001B3C5C">
        <w:rPr>
          <w:szCs w:val="24"/>
        </w:rPr>
        <w:t xml:space="preserve">СОШ № </w:t>
      </w:r>
      <w:r w:rsidR="00204EE4">
        <w:rPr>
          <w:szCs w:val="24"/>
        </w:rPr>
        <w:t>331</w:t>
      </w:r>
      <w:r w:rsidR="008D1891" w:rsidRPr="001B3C5C">
        <w:rPr>
          <w:szCs w:val="24"/>
        </w:rPr>
        <w:t xml:space="preserve"> </w:t>
      </w:r>
      <w:r w:rsidR="00204EE4">
        <w:rPr>
          <w:szCs w:val="24"/>
        </w:rPr>
        <w:t>Невск</w:t>
      </w:r>
      <w:r w:rsidR="00204EE4">
        <w:rPr>
          <w:szCs w:val="24"/>
        </w:rPr>
        <w:t>о</w:t>
      </w:r>
      <w:r w:rsidR="00204EE4">
        <w:rPr>
          <w:szCs w:val="24"/>
        </w:rPr>
        <w:t>го</w:t>
      </w:r>
      <w:r w:rsidR="008D1891" w:rsidRPr="001B3C5C">
        <w:rPr>
          <w:szCs w:val="24"/>
        </w:rPr>
        <w:t xml:space="preserve"> района</w:t>
      </w:r>
    </w:p>
    <w:p w:rsidR="00D7603E" w:rsidRPr="001B3C5C" w:rsidRDefault="00D7603E" w:rsidP="001B3C5C">
      <w:pPr>
        <w:pStyle w:val="afc"/>
        <w:spacing w:after="0" w:line="240" w:lineRule="auto"/>
        <w:ind w:left="-170"/>
        <w:jc w:val="both"/>
      </w:pPr>
      <w:r w:rsidRPr="008D403F">
        <w:rPr>
          <w:i/>
        </w:rPr>
        <w:t>Модераторы:</w:t>
      </w:r>
      <w:r w:rsidRPr="008D403F">
        <w:t xml:space="preserve"> </w:t>
      </w:r>
      <w:r w:rsidR="00714890" w:rsidRPr="008D403F">
        <w:t>Л.Г.</w:t>
      </w:r>
      <w:r w:rsidR="004F0244" w:rsidRPr="008D403F">
        <w:t> </w:t>
      </w:r>
      <w:r w:rsidR="00714890" w:rsidRPr="008D403F">
        <w:t>Татарникова, д.п.н., профе</w:t>
      </w:r>
      <w:r w:rsidR="00714890" w:rsidRPr="008D403F">
        <w:t>с</w:t>
      </w:r>
      <w:r w:rsidR="00714890" w:rsidRPr="008D403F">
        <w:t>сор, СПб</w:t>
      </w:r>
      <w:r w:rsidR="004F0244" w:rsidRPr="008D403F">
        <w:t> </w:t>
      </w:r>
      <w:r w:rsidR="00714890" w:rsidRPr="008D403F">
        <w:t xml:space="preserve">АППО; </w:t>
      </w:r>
      <w:r w:rsidR="00204EE4" w:rsidRPr="008D403F">
        <w:t xml:space="preserve">С.А. Котова, к.пс.н., доцент, </w:t>
      </w:r>
      <w:r w:rsidR="008D403F">
        <w:t>РГПУ им. А.И. Герцена</w:t>
      </w:r>
    </w:p>
    <w:p w:rsidR="008D1891" w:rsidRPr="001B3C5C" w:rsidRDefault="008D1891" w:rsidP="001B3C5C">
      <w:pPr>
        <w:pStyle w:val="afc"/>
        <w:spacing w:after="0" w:line="240" w:lineRule="auto"/>
        <w:ind w:left="-170"/>
        <w:jc w:val="both"/>
        <w:rPr>
          <w:i/>
        </w:rPr>
      </w:pPr>
    </w:p>
    <w:p w:rsidR="00D7603E" w:rsidRPr="001B3C5C" w:rsidRDefault="007B6688" w:rsidP="008D403F">
      <w:pPr>
        <w:ind w:left="-170" w:firstLine="0"/>
        <w:jc w:val="left"/>
        <w:rPr>
          <w:szCs w:val="24"/>
        </w:rPr>
      </w:pPr>
      <w:r>
        <w:rPr>
          <w:b/>
          <w:szCs w:val="24"/>
        </w:rPr>
        <w:t>11</w:t>
      </w:r>
      <w:r w:rsidR="00D7603E" w:rsidRPr="001B3C5C">
        <w:rPr>
          <w:b/>
          <w:szCs w:val="24"/>
        </w:rPr>
        <w:t>.</w:t>
      </w:r>
      <w:r>
        <w:rPr>
          <w:b/>
          <w:szCs w:val="24"/>
        </w:rPr>
        <w:t>0</w:t>
      </w:r>
      <w:r w:rsidR="00D7603E" w:rsidRPr="001B3C5C">
        <w:rPr>
          <w:b/>
          <w:szCs w:val="24"/>
        </w:rPr>
        <w:t>0–1</w:t>
      </w:r>
      <w:r>
        <w:rPr>
          <w:b/>
          <w:szCs w:val="24"/>
        </w:rPr>
        <w:t>4</w:t>
      </w:r>
      <w:r w:rsidR="00D7603E" w:rsidRPr="001B3C5C">
        <w:rPr>
          <w:b/>
          <w:szCs w:val="24"/>
        </w:rPr>
        <w:t>.</w:t>
      </w:r>
      <w:r>
        <w:rPr>
          <w:b/>
          <w:szCs w:val="24"/>
        </w:rPr>
        <w:t>0</w:t>
      </w:r>
      <w:r w:rsidR="00D7603E" w:rsidRPr="001B3C5C">
        <w:rPr>
          <w:b/>
          <w:szCs w:val="24"/>
        </w:rPr>
        <w:t>0 Секция 4</w:t>
      </w:r>
      <w:r w:rsidR="00D7603E" w:rsidRPr="001B3C5C">
        <w:rPr>
          <w:szCs w:val="24"/>
        </w:rPr>
        <w:t xml:space="preserve">. </w:t>
      </w:r>
      <w:r w:rsidR="008D403F">
        <w:rPr>
          <w:szCs w:val="24"/>
        </w:rPr>
        <w:t>ЭФФЕКТИВНЫЕ ПРАКТИКИ ШКОЛЬНОГО ЭКОЛОГИЧЕСКО-ГО И ЗДОРОВЬЕСОЗИДАЮЩЕГО ОБРАЗ</w:t>
      </w:r>
      <w:r w:rsidR="008D403F">
        <w:rPr>
          <w:szCs w:val="24"/>
        </w:rPr>
        <w:t>О</w:t>
      </w:r>
      <w:r w:rsidR="008D403F">
        <w:rPr>
          <w:szCs w:val="24"/>
        </w:rPr>
        <w:t>ВАНИЯ</w:t>
      </w:r>
      <w:r w:rsidR="00D7603E" w:rsidRPr="001B3C5C">
        <w:rPr>
          <w:szCs w:val="24"/>
        </w:rPr>
        <w:t xml:space="preserve"> </w:t>
      </w:r>
    </w:p>
    <w:p w:rsidR="00D7603E" w:rsidRPr="001B3C5C" w:rsidRDefault="00D7603E" w:rsidP="001B3C5C">
      <w:pPr>
        <w:ind w:left="-170" w:firstLine="0"/>
        <w:rPr>
          <w:szCs w:val="24"/>
        </w:rPr>
      </w:pPr>
      <w:r w:rsidRPr="001B3C5C">
        <w:rPr>
          <w:i/>
          <w:szCs w:val="24"/>
        </w:rPr>
        <w:t>Место проведения:</w:t>
      </w:r>
      <w:r w:rsidRPr="001B3C5C">
        <w:rPr>
          <w:szCs w:val="24"/>
        </w:rPr>
        <w:t xml:space="preserve"> </w:t>
      </w:r>
      <w:r w:rsidR="008D1891" w:rsidRPr="001B3C5C">
        <w:rPr>
          <w:szCs w:val="24"/>
        </w:rPr>
        <w:t>ГБОУ</w:t>
      </w:r>
      <w:r w:rsidR="004F0244">
        <w:rPr>
          <w:szCs w:val="24"/>
        </w:rPr>
        <w:t> </w:t>
      </w:r>
      <w:r w:rsidR="008D403F">
        <w:rPr>
          <w:szCs w:val="24"/>
        </w:rPr>
        <w:t>лицей</w:t>
      </w:r>
      <w:r w:rsidR="004F0244">
        <w:rPr>
          <w:szCs w:val="24"/>
        </w:rPr>
        <w:t> </w:t>
      </w:r>
      <w:r w:rsidR="008D1891" w:rsidRPr="001B3C5C">
        <w:rPr>
          <w:szCs w:val="24"/>
        </w:rPr>
        <w:t>№</w:t>
      </w:r>
      <w:r w:rsidR="004F0244">
        <w:rPr>
          <w:szCs w:val="24"/>
        </w:rPr>
        <w:t> </w:t>
      </w:r>
      <w:r w:rsidR="008D403F">
        <w:rPr>
          <w:szCs w:val="24"/>
        </w:rPr>
        <w:t>389</w:t>
      </w:r>
      <w:r w:rsidR="008D1891" w:rsidRPr="001B3C5C">
        <w:rPr>
          <w:szCs w:val="24"/>
        </w:rPr>
        <w:t xml:space="preserve"> </w:t>
      </w:r>
      <w:r w:rsidR="008D403F">
        <w:rPr>
          <w:szCs w:val="24"/>
        </w:rPr>
        <w:t>Киро</w:t>
      </w:r>
      <w:r w:rsidR="008D403F">
        <w:rPr>
          <w:szCs w:val="24"/>
        </w:rPr>
        <w:t>в</w:t>
      </w:r>
      <w:r w:rsidR="008D403F">
        <w:rPr>
          <w:szCs w:val="24"/>
        </w:rPr>
        <w:t>ского</w:t>
      </w:r>
      <w:r w:rsidR="008D1891" w:rsidRPr="001B3C5C">
        <w:rPr>
          <w:szCs w:val="24"/>
        </w:rPr>
        <w:t xml:space="preserve"> района</w:t>
      </w:r>
    </w:p>
    <w:p w:rsidR="008D1891" w:rsidRPr="001B3C5C" w:rsidRDefault="00D7603E" w:rsidP="001B3C5C">
      <w:pPr>
        <w:pStyle w:val="afc"/>
        <w:spacing w:after="0" w:line="240" w:lineRule="auto"/>
        <w:ind w:left="-170"/>
        <w:jc w:val="both"/>
        <w:rPr>
          <w:i/>
        </w:rPr>
      </w:pPr>
      <w:r w:rsidRPr="00D87EBB">
        <w:rPr>
          <w:i/>
        </w:rPr>
        <w:t>Модераторы:</w:t>
      </w:r>
      <w:r w:rsidRPr="001B3C5C">
        <w:t xml:space="preserve"> </w:t>
      </w:r>
      <w:r w:rsidR="00D87EBB">
        <w:t>Т.В. Кот, к.пс.н., ИМЦ Кировск</w:t>
      </w:r>
      <w:r w:rsidR="00D87EBB">
        <w:t>о</w:t>
      </w:r>
      <w:r w:rsidR="00D87EBB">
        <w:t xml:space="preserve">го района; М.И. Афанасьева, к.п.н., зав. ОДОД ГБОУ лицея № 389 «ЦЭО» Кировского района </w:t>
      </w:r>
    </w:p>
    <w:p w:rsidR="001B3C5C" w:rsidRDefault="001B3C5C" w:rsidP="001B3C5C">
      <w:pPr>
        <w:ind w:left="-170" w:firstLine="0"/>
        <w:rPr>
          <w:b/>
          <w:szCs w:val="24"/>
        </w:rPr>
      </w:pPr>
    </w:p>
    <w:p w:rsidR="008D403F" w:rsidRPr="001B3C5C" w:rsidRDefault="008D403F" w:rsidP="004E550B">
      <w:pPr>
        <w:ind w:left="-170" w:firstLine="0"/>
        <w:jc w:val="left"/>
        <w:rPr>
          <w:szCs w:val="24"/>
        </w:rPr>
      </w:pPr>
      <w:r w:rsidRPr="001B3C5C">
        <w:rPr>
          <w:b/>
          <w:szCs w:val="24"/>
        </w:rPr>
        <w:t xml:space="preserve">11.00–14.00 Секция </w:t>
      </w:r>
      <w:r>
        <w:rPr>
          <w:b/>
          <w:szCs w:val="24"/>
        </w:rPr>
        <w:t>5</w:t>
      </w:r>
      <w:r w:rsidRPr="001B3C5C">
        <w:rPr>
          <w:szCs w:val="24"/>
        </w:rPr>
        <w:t xml:space="preserve">. </w:t>
      </w:r>
      <w:r w:rsidR="004E550B">
        <w:rPr>
          <w:szCs w:val="24"/>
        </w:rPr>
        <w:t>НЕПРЕРЫВНОЕ ОБР</w:t>
      </w:r>
      <w:r w:rsidR="004E550B">
        <w:rPr>
          <w:szCs w:val="24"/>
        </w:rPr>
        <w:t>А</w:t>
      </w:r>
      <w:r w:rsidR="004E550B">
        <w:rPr>
          <w:szCs w:val="24"/>
        </w:rPr>
        <w:t>ЗОВАНИЕ В ОБЛАСТИ ЭКОЛОГИЧЕСКОЙ КУЛЬТУРЫ, ЗДОРОВОГО И БЕЗОПАСНОГО ОБРАЗА ЖИЗНИ</w:t>
      </w:r>
      <w:r w:rsidRPr="001B3C5C">
        <w:rPr>
          <w:szCs w:val="24"/>
        </w:rPr>
        <w:t xml:space="preserve"> </w:t>
      </w:r>
    </w:p>
    <w:p w:rsidR="008D403F" w:rsidRPr="001B3C5C" w:rsidRDefault="008D403F" w:rsidP="008D403F">
      <w:pPr>
        <w:pStyle w:val="afc"/>
        <w:spacing w:after="0" w:line="240" w:lineRule="auto"/>
        <w:ind w:left="-170"/>
        <w:jc w:val="both"/>
        <w:rPr>
          <w:i/>
        </w:rPr>
      </w:pPr>
      <w:r w:rsidRPr="001B3C5C">
        <w:rPr>
          <w:i/>
        </w:rPr>
        <w:t>Место проведения:</w:t>
      </w:r>
      <w:r w:rsidRPr="001B3C5C">
        <w:t xml:space="preserve"> ГБОУ</w:t>
      </w:r>
      <w:r>
        <w:t> </w:t>
      </w:r>
      <w:r w:rsidR="004E550B">
        <w:t>школа</w:t>
      </w:r>
      <w:r>
        <w:t> </w:t>
      </w:r>
      <w:r w:rsidRPr="001B3C5C">
        <w:t>№</w:t>
      </w:r>
      <w:r>
        <w:t> </w:t>
      </w:r>
      <w:r w:rsidR="004E550B">
        <w:t>522</w:t>
      </w:r>
      <w:r w:rsidRPr="001B3C5C">
        <w:t xml:space="preserve"> </w:t>
      </w:r>
      <w:r w:rsidR="004E550B">
        <w:t>Адм</w:t>
      </w:r>
      <w:r w:rsidR="004E550B">
        <w:t>и</w:t>
      </w:r>
      <w:r w:rsidR="004E550B">
        <w:t>ралтейского</w:t>
      </w:r>
      <w:r w:rsidRPr="001B3C5C">
        <w:t xml:space="preserve"> района</w:t>
      </w:r>
    </w:p>
    <w:p w:rsidR="008D403F" w:rsidRPr="001B3C5C" w:rsidRDefault="008D403F" w:rsidP="008D403F">
      <w:pPr>
        <w:pStyle w:val="afc"/>
        <w:spacing w:after="0" w:line="240" w:lineRule="auto"/>
        <w:ind w:left="-170"/>
        <w:jc w:val="both"/>
      </w:pPr>
      <w:r w:rsidRPr="00F26489">
        <w:rPr>
          <w:i/>
        </w:rPr>
        <w:t>Модераторы:</w:t>
      </w:r>
      <w:r w:rsidRPr="001B3C5C">
        <w:t xml:space="preserve"> </w:t>
      </w:r>
      <w:r w:rsidR="00F26489">
        <w:t>Ю.Г. Елизарова, к.п.н., директор ГБОУ школа № 522 Адмиралтейского района; И.Э. Велюго, ИМЦ Адмиралтейского района</w:t>
      </w:r>
      <w:r w:rsidR="004376ED">
        <w:t>; М.В. Тен, зам. директора по ВР ГБОУ школа № 522 Адмиралтейского района</w:t>
      </w:r>
    </w:p>
    <w:p w:rsidR="008D403F" w:rsidRDefault="008D403F" w:rsidP="001B3C5C">
      <w:pPr>
        <w:ind w:left="-170" w:firstLine="0"/>
        <w:rPr>
          <w:b/>
          <w:szCs w:val="24"/>
        </w:rPr>
      </w:pPr>
    </w:p>
    <w:p w:rsidR="00EC66BF" w:rsidRDefault="00EC66BF" w:rsidP="004E550B">
      <w:pPr>
        <w:ind w:left="-170" w:firstLine="0"/>
        <w:jc w:val="left"/>
        <w:rPr>
          <w:b/>
          <w:szCs w:val="24"/>
        </w:rPr>
      </w:pPr>
    </w:p>
    <w:p w:rsidR="00EC66BF" w:rsidRDefault="00EC66BF" w:rsidP="004E550B">
      <w:pPr>
        <w:ind w:left="-170" w:firstLine="0"/>
        <w:jc w:val="left"/>
        <w:rPr>
          <w:b/>
          <w:szCs w:val="24"/>
        </w:rPr>
      </w:pPr>
    </w:p>
    <w:p w:rsidR="00EC66BF" w:rsidRDefault="00EC66BF" w:rsidP="004E550B">
      <w:pPr>
        <w:ind w:left="-170" w:firstLine="0"/>
        <w:jc w:val="left"/>
        <w:rPr>
          <w:b/>
          <w:szCs w:val="24"/>
        </w:rPr>
      </w:pPr>
    </w:p>
    <w:p w:rsidR="00D7603E" w:rsidRPr="001B3C5C" w:rsidRDefault="00D7603E" w:rsidP="004E550B">
      <w:pPr>
        <w:ind w:left="-170" w:firstLine="0"/>
        <w:jc w:val="left"/>
        <w:rPr>
          <w:szCs w:val="24"/>
        </w:rPr>
      </w:pPr>
      <w:r w:rsidRPr="001B3C5C">
        <w:rPr>
          <w:b/>
          <w:szCs w:val="24"/>
        </w:rPr>
        <w:lastRenderedPageBreak/>
        <w:t>11.00–14.00 Секция 6</w:t>
      </w:r>
      <w:r w:rsidRPr="001B3C5C">
        <w:rPr>
          <w:szCs w:val="24"/>
        </w:rPr>
        <w:t xml:space="preserve">. </w:t>
      </w:r>
      <w:r w:rsidR="004E550B">
        <w:rPr>
          <w:szCs w:val="24"/>
        </w:rPr>
        <w:t>МОНИТОРИНГ КАК ОСНОВА ОЦЕНКИ РЕЗУЛЬТАТИВНОСТИ ШКОЛЬНОГО ЭКОЛОГИЧЕСКОГО И ЗД</w:t>
      </w:r>
      <w:r w:rsidR="004E550B">
        <w:rPr>
          <w:szCs w:val="24"/>
        </w:rPr>
        <w:t>О</w:t>
      </w:r>
      <w:r w:rsidR="004E550B">
        <w:rPr>
          <w:szCs w:val="24"/>
        </w:rPr>
        <w:t>Р</w:t>
      </w:r>
      <w:r w:rsidR="004376ED">
        <w:rPr>
          <w:szCs w:val="24"/>
        </w:rPr>
        <w:t>О</w:t>
      </w:r>
      <w:r w:rsidR="004E550B">
        <w:rPr>
          <w:szCs w:val="24"/>
        </w:rPr>
        <w:t>ВЬЕСОЗИДАЮЩЕГО ОБРАЗОВАНИЯ</w:t>
      </w:r>
      <w:r w:rsidR="004E550B" w:rsidRPr="001B3C5C">
        <w:rPr>
          <w:szCs w:val="24"/>
        </w:rPr>
        <w:t xml:space="preserve"> </w:t>
      </w:r>
    </w:p>
    <w:p w:rsidR="00D7603E" w:rsidRPr="001B3C5C" w:rsidRDefault="00D7603E" w:rsidP="001B3C5C">
      <w:pPr>
        <w:pStyle w:val="afc"/>
        <w:spacing w:after="0" w:line="240" w:lineRule="auto"/>
        <w:ind w:left="-170"/>
        <w:jc w:val="both"/>
        <w:rPr>
          <w:i/>
        </w:rPr>
      </w:pPr>
      <w:r w:rsidRPr="001B3C5C">
        <w:rPr>
          <w:i/>
        </w:rPr>
        <w:t>Место проведения:</w:t>
      </w:r>
      <w:r w:rsidRPr="001B3C5C">
        <w:t xml:space="preserve"> ГБОУ</w:t>
      </w:r>
      <w:r w:rsidR="004F0244">
        <w:t> </w:t>
      </w:r>
      <w:r w:rsidRPr="001B3C5C">
        <w:t>СОШ</w:t>
      </w:r>
      <w:r w:rsidR="004F0244">
        <w:t> </w:t>
      </w:r>
      <w:r w:rsidRPr="001B3C5C">
        <w:t>№</w:t>
      </w:r>
      <w:r w:rsidR="004F0244">
        <w:t> </w:t>
      </w:r>
      <w:r w:rsidR="004E550B">
        <w:t>91</w:t>
      </w:r>
      <w:r w:rsidR="008D1891" w:rsidRPr="001B3C5C">
        <w:t xml:space="preserve"> </w:t>
      </w:r>
      <w:r w:rsidR="004E550B">
        <w:t>Петр</w:t>
      </w:r>
      <w:r w:rsidR="004E550B">
        <w:t>о</w:t>
      </w:r>
      <w:r w:rsidR="004E550B">
        <w:t>градского</w:t>
      </w:r>
      <w:r w:rsidR="008D1891" w:rsidRPr="001B3C5C">
        <w:t xml:space="preserve"> района</w:t>
      </w:r>
    </w:p>
    <w:p w:rsidR="008D1891" w:rsidRPr="001B3C5C" w:rsidRDefault="00D7603E" w:rsidP="001B3C5C">
      <w:pPr>
        <w:pStyle w:val="afc"/>
        <w:spacing w:after="0" w:line="240" w:lineRule="auto"/>
        <w:ind w:left="-170"/>
        <w:jc w:val="both"/>
      </w:pPr>
      <w:r w:rsidRPr="00F26489">
        <w:rPr>
          <w:i/>
        </w:rPr>
        <w:t>Модераторы:</w:t>
      </w:r>
      <w:r w:rsidRPr="00F26489">
        <w:t xml:space="preserve"> </w:t>
      </w:r>
      <w:r w:rsidR="00F26489" w:rsidRPr="00F26489">
        <w:t>М.Г. Колесникова, к.п.н., доцент, СПб АППО; Н.Б. Духова, директор ГБОУ СОШ № 91 Петроградского района</w:t>
      </w:r>
    </w:p>
    <w:p w:rsidR="004E550B" w:rsidRDefault="004E550B" w:rsidP="001B3C5C">
      <w:pPr>
        <w:ind w:left="-170" w:firstLine="0"/>
        <w:rPr>
          <w:b/>
          <w:szCs w:val="24"/>
        </w:rPr>
      </w:pPr>
    </w:p>
    <w:p w:rsidR="00D7603E" w:rsidRPr="001B3C5C" w:rsidRDefault="00D7603E" w:rsidP="001B3C5C">
      <w:pPr>
        <w:ind w:left="-170" w:firstLine="0"/>
        <w:rPr>
          <w:szCs w:val="24"/>
        </w:rPr>
      </w:pPr>
      <w:r w:rsidRPr="001B3C5C">
        <w:rPr>
          <w:b/>
          <w:szCs w:val="24"/>
        </w:rPr>
        <w:t>1</w:t>
      </w:r>
      <w:r w:rsidR="004E550B">
        <w:rPr>
          <w:b/>
          <w:szCs w:val="24"/>
        </w:rPr>
        <w:t>1</w:t>
      </w:r>
      <w:r w:rsidRPr="001B3C5C">
        <w:rPr>
          <w:b/>
          <w:szCs w:val="24"/>
        </w:rPr>
        <w:t>.00–1</w:t>
      </w:r>
      <w:r w:rsidR="004E550B">
        <w:rPr>
          <w:b/>
          <w:szCs w:val="24"/>
        </w:rPr>
        <w:t>4</w:t>
      </w:r>
      <w:r w:rsidRPr="001B3C5C">
        <w:rPr>
          <w:b/>
          <w:szCs w:val="24"/>
        </w:rPr>
        <w:t>.00 Секция 7</w:t>
      </w:r>
      <w:r w:rsidRPr="001B3C5C">
        <w:rPr>
          <w:szCs w:val="24"/>
        </w:rPr>
        <w:t xml:space="preserve">. </w:t>
      </w:r>
      <w:r w:rsidR="004E550B">
        <w:rPr>
          <w:szCs w:val="24"/>
        </w:rPr>
        <w:t>ЗДОРОВЬЕСОЗИДАЮ-ЩИЙ ПОДХОД К УРОЧНОЙ И ВНЕУРО</w:t>
      </w:r>
      <w:r w:rsidR="004E550B">
        <w:rPr>
          <w:szCs w:val="24"/>
        </w:rPr>
        <w:t>Ч</w:t>
      </w:r>
      <w:r w:rsidR="004E550B">
        <w:rPr>
          <w:szCs w:val="24"/>
        </w:rPr>
        <w:t>НОЙ ДЕЯТЕЛЬНОСТИ В НАЧАЛЬНОЙ ШКОЛЕ</w:t>
      </w:r>
    </w:p>
    <w:p w:rsidR="008D403F" w:rsidRPr="001B3C5C" w:rsidRDefault="008D403F" w:rsidP="008D403F">
      <w:pPr>
        <w:pStyle w:val="afc"/>
        <w:spacing w:after="0" w:line="240" w:lineRule="auto"/>
        <w:ind w:left="-170"/>
        <w:jc w:val="both"/>
        <w:rPr>
          <w:i/>
        </w:rPr>
      </w:pPr>
      <w:r w:rsidRPr="001B3C5C">
        <w:rPr>
          <w:i/>
        </w:rPr>
        <w:t>Место проведения:</w:t>
      </w:r>
      <w:r w:rsidRPr="001B3C5C">
        <w:t xml:space="preserve"> ГБОУ начальная школа - детский сад № 36 Василеостровского района</w:t>
      </w:r>
    </w:p>
    <w:p w:rsidR="008D403F" w:rsidRPr="001B3C5C" w:rsidRDefault="008D403F" w:rsidP="008D403F">
      <w:pPr>
        <w:pStyle w:val="afc"/>
        <w:spacing w:after="0" w:line="240" w:lineRule="auto"/>
        <w:ind w:left="-170"/>
        <w:jc w:val="both"/>
      </w:pPr>
      <w:r w:rsidRPr="00F26489">
        <w:rPr>
          <w:i/>
        </w:rPr>
        <w:t>Модераторы:</w:t>
      </w:r>
      <w:r w:rsidRPr="00F26489">
        <w:t xml:space="preserve"> </w:t>
      </w:r>
      <w:r w:rsidR="002819E6">
        <w:t>О.В. Макаренко, ИМЦ Василе</w:t>
      </w:r>
      <w:r w:rsidR="002819E6">
        <w:t>о</w:t>
      </w:r>
      <w:r w:rsidR="002819E6">
        <w:t xml:space="preserve">стровского района; </w:t>
      </w:r>
      <w:r w:rsidRPr="00F26489">
        <w:t>А.В. Дивина, директор ГБОУ начальная школа - детский сад № 36</w:t>
      </w:r>
    </w:p>
    <w:p w:rsidR="008D403F" w:rsidRDefault="008D403F" w:rsidP="001B3C5C">
      <w:pPr>
        <w:ind w:left="-170" w:firstLine="0"/>
        <w:rPr>
          <w:b/>
          <w:szCs w:val="24"/>
        </w:rPr>
      </w:pPr>
    </w:p>
    <w:p w:rsidR="00D7603E" w:rsidRPr="001B3C5C" w:rsidRDefault="00D7603E" w:rsidP="001B3C5C">
      <w:pPr>
        <w:ind w:left="-170" w:firstLine="0"/>
        <w:rPr>
          <w:szCs w:val="24"/>
        </w:rPr>
      </w:pPr>
      <w:r w:rsidRPr="001B3C5C">
        <w:rPr>
          <w:b/>
          <w:szCs w:val="24"/>
        </w:rPr>
        <w:t xml:space="preserve">11.00–14.00 Секция 8. </w:t>
      </w:r>
      <w:r w:rsidR="00832824">
        <w:rPr>
          <w:szCs w:val="24"/>
        </w:rPr>
        <w:t>ФОРМИРОВАНИЕ ЗДОРОВЬЕСОЗИДАЮЩЕЙ КОМПЕТЕН</w:t>
      </w:r>
      <w:r w:rsidR="00832824">
        <w:rPr>
          <w:szCs w:val="24"/>
        </w:rPr>
        <w:t>Т</w:t>
      </w:r>
      <w:r w:rsidR="00832824">
        <w:rPr>
          <w:szCs w:val="24"/>
        </w:rPr>
        <w:t>НОСТИ У ДЕТЕЙ ПРЕДШКОЛЬНОГО ВО</w:t>
      </w:r>
      <w:r w:rsidR="00832824">
        <w:rPr>
          <w:szCs w:val="24"/>
        </w:rPr>
        <w:t>З</w:t>
      </w:r>
      <w:r w:rsidR="00832824">
        <w:rPr>
          <w:szCs w:val="24"/>
        </w:rPr>
        <w:t>РАСТА В УСЛОВИЯХ ФГОС ДО</w:t>
      </w:r>
    </w:p>
    <w:p w:rsidR="00832824" w:rsidRPr="00832824" w:rsidRDefault="00832824" w:rsidP="001B3C5C">
      <w:pPr>
        <w:pStyle w:val="afc"/>
        <w:spacing w:after="0" w:line="240" w:lineRule="auto"/>
        <w:ind w:left="-170"/>
        <w:jc w:val="both"/>
        <w:rPr>
          <w:u w:val="single"/>
        </w:rPr>
      </w:pPr>
      <w:r w:rsidRPr="00832824">
        <w:rPr>
          <w:u w:val="single"/>
        </w:rPr>
        <w:t>Подсекция 1</w:t>
      </w:r>
    </w:p>
    <w:p w:rsidR="00D7603E" w:rsidRPr="001B3C5C" w:rsidRDefault="00D7603E" w:rsidP="001B3C5C">
      <w:pPr>
        <w:pStyle w:val="afc"/>
        <w:spacing w:after="0" w:line="240" w:lineRule="auto"/>
        <w:ind w:left="-170"/>
        <w:jc w:val="both"/>
        <w:rPr>
          <w:i/>
        </w:rPr>
      </w:pPr>
      <w:r w:rsidRPr="001B3C5C">
        <w:rPr>
          <w:i/>
        </w:rPr>
        <w:t>Место проведения:</w:t>
      </w:r>
      <w:r w:rsidRPr="001B3C5C">
        <w:t xml:space="preserve"> ГБ</w:t>
      </w:r>
      <w:r w:rsidR="00832824">
        <w:t>Д</w:t>
      </w:r>
      <w:r w:rsidRPr="001B3C5C">
        <w:t xml:space="preserve">ОУ </w:t>
      </w:r>
      <w:r w:rsidR="00832824">
        <w:t>детский сад № 47</w:t>
      </w:r>
      <w:r w:rsidRPr="001B3C5C">
        <w:t xml:space="preserve"> </w:t>
      </w:r>
      <w:r w:rsidR="008D1891" w:rsidRPr="001B3C5C">
        <w:t xml:space="preserve">Красногвардейского </w:t>
      </w:r>
      <w:r w:rsidRPr="001B3C5C">
        <w:t>района</w:t>
      </w:r>
    </w:p>
    <w:p w:rsidR="00D7603E" w:rsidRPr="00D87EBB" w:rsidRDefault="00D7603E" w:rsidP="001B3C5C">
      <w:pPr>
        <w:pStyle w:val="afc"/>
        <w:spacing w:after="0" w:line="240" w:lineRule="auto"/>
        <w:ind w:left="-170"/>
        <w:jc w:val="both"/>
      </w:pPr>
      <w:r w:rsidRPr="00D87EBB">
        <w:rPr>
          <w:i/>
        </w:rPr>
        <w:t>Модераторы:</w:t>
      </w:r>
      <w:r w:rsidRPr="00D87EBB">
        <w:t xml:space="preserve"> </w:t>
      </w:r>
      <w:r w:rsidR="00D87EBB" w:rsidRPr="00D87EBB">
        <w:t>В.В. Нечепуренко, к.п.н., ИМЦ Красногвардейского района</w:t>
      </w:r>
    </w:p>
    <w:p w:rsidR="00832824" w:rsidRPr="00D87EBB" w:rsidRDefault="00832824" w:rsidP="00832824">
      <w:pPr>
        <w:pStyle w:val="afc"/>
        <w:spacing w:after="0" w:line="240" w:lineRule="auto"/>
        <w:ind w:left="-170"/>
        <w:jc w:val="both"/>
        <w:rPr>
          <w:u w:val="single"/>
        </w:rPr>
      </w:pPr>
      <w:r w:rsidRPr="00D87EBB">
        <w:rPr>
          <w:u w:val="single"/>
        </w:rPr>
        <w:t>Подсекция 2</w:t>
      </w:r>
    </w:p>
    <w:p w:rsidR="00832824" w:rsidRPr="00D87EBB" w:rsidRDefault="00832824" w:rsidP="00832824">
      <w:pPr>
        <w:pStyle w:val="afc"/>
        <w:spacing w:after="0" w:line="240" w:lineRule="auto"/>
        <w:ind w:left="-170"/>
        <w:jc w:val="both"/>
        <w:rPr>
          <w:i/>
        </w:rPr>
      </w:pPr>
      <w:r w:rsidRPr="00D87EBB">
        <w:rPr>
          <w:i/>
        </w:rPr>
        <w:t>Место проведения:</w:t>
      </w:r>
      <w:r w:rsidRPr="00D87EBB">
        <w:t xml:space="preserve"> ГБДОУ детский сад № 81 Красногвардейского района</w:t>
      </w:r>
    </w:p>
    <w:p w:rsidR="00D7603E" w:rsidRPr="0083213A" w:rsidRDefault="00832824" w:rsidP="00832824">
      <w:pPr>
        <w:ind w:left="-170" w:firstLine="0"/>
        <w:rPr>
          <w:sz w:val="22"/>
          <w:szCs w:val="22"/>
        </w:rPr>
      </w:pPr>
      <w:r w:rsidRPr="00D87EBB">
        <w:rPr>
          <w:i/>
        </w:rPr>
        <w:t>Модераторы:</w:t>
      </w:r>
      <w:r w:rsidR="0083213A" w:rsidRPr="00D87EBB">
        <w:t xml:space="preserve"> Е.А. Родина, к.п.н., заведующий ГБДОУ № 81 Красногвардейского района: Т.А. Шиленок, ст. преподаватель, СПб АППО</w:t>
      </w:r>
    </w:p>
    <w:sectPr w:rsidR="00D7603E" w:rsidRPr="0083213A" w:rsidSect="007F010D">
      <w:pgSz w:w="16840" w:h="11907" w:orient="landscape" w:code="9"/>
      <w:pgMar w:top="567" w:right="340" w:bottom="567" w:left="567" w:header="0" w:footer="0" w:gutter="0"/>
      <w:cols w:num="3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C57" w:rsidRDefault="001D5C57">
      <w:r>
        <w:separator/>
      </w:r>
    </w:p>
  </w:endnote>
  <w:endnote w:type="continuationSeparator" w:id="1">
    <w:p w:rsidR="001D5C57" w:rsidRDefault="001D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C57" w:rsidRDefault="001D5C57">
      <w:r>
        <w:separator/>
      </w:r>
    </w:p>
  </w:footnote>
  <w:footnote w:type="continuationSeparator" w:id="1">
    <w:p w:rsidR="001D5C57" w:rsidRDefault="001D5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AE3"/>
    <w:multiLevelType w:val="hybridMultilevel"/>
    <w:tmpl w:val="A30C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4D99"/>
    <w:multiLevelType w:val="singleLevel"/>
    <w:tmpl w:val="CEDAF56E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</w:abstractNum>
  <w:abstractNum w:abstractNumId="2">
    <w:nsid w:val="09012060"/>
    <w:multiLevelType w:val="hybridMultilevel"/>
    <w:tmpl w:val="8E1EB81C"/>
    <w:lvl w:ilvl="0" w:tplc="781C593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6620C"/>
    <w:multiLevelType w:val="singleLevel"/>
    <w:tmpl w:val="57A6DB0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4">
    <w:nsid w:val="0DB22ACF"/>
    <w:multiLevelType w:val="hybridMultilevel"/>
    <w:tmpl w:val="0D2CC2BA"/>
    <w:lvl w:ilvl="0" w:tplc="62BC518A">
      <w:start w:val="1"/>
      <w:numFmt w:val="bullet"/>
      <w:lvlText w:val=""/>
      <w:lvlJc w:val="left"/>
      <w:pPr>
        <w:tabs>
          <w:tab w:val="num" w:pos="652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D5AC5"/>
    <w:multiLevelType w:val="hybridMultilevel"/>
    <w:tmpl w:val="E6B8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F2294"/>
    <w:multiLevelType w:val="hybridMultilevel"/>
    <w:tmpl w:val="72A4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549CD"/>
    <w:multiLevelType w:val="hybridMultilevel"/>
    <w:tmpl w:val="228E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F2816"/>
    <w:multiLevelType w:val="hybridMultilevel"/>
    <w:tmpl w:val="7F0C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493D"/>
    <w:multiLevelType w:val="singleLevel"/>
    <w:tmpl w:val="F9643D70"/>
    <w:lvl w:ilvl="0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2"/>
      </w:rPr>
    </w:lvl>
  </w:abstractNum>
  <w:abstractNum w:abstractNumId="10">
    <w:nsid w:val="2615334D"/>
    <w:multiLevelType w:val="hybridMultilevel"/>
    <w:tmpl w:val="BF02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80FD2"/>
    <w:multiLevelType w:val="singleLevel"/>
    <w:tmpl w:val="5F50D490"/>
    <w:lvl w:ilvl="0">
      <w:start w:val="1"/>
      <w:numFmt w:val="decimal"/>
      <w:pStyle w:val="a0"/>
      <w:lvlText w:val="%1 слайд:"/>
      <w:lvlJc w:val="left"/>
      <w:pPr>
        <w:tabs>
          <w:tab w:val="num" w:pos="1080"/>
        </w:tabs>
        <w:ind w:left="0" w:firstLine="0"/>
      </w:pPr>
    </w:lvl>
  </w:abstractNum>
  <w:abstractNum w:abstractNumId="12">
    <w:nsid w:val="2A7A3E7B"/>
    <w:multiLevelType w:val="hybridMultilevel"/>
    <w:tmpl w:val="7A00D58C"/>
    <w:lvl w:ilvl="0" w:tplc="BF42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C19F7"/>
    <w:multiLevelType w:val="singleLevel"/>
    <w:tmpl w:val="480AF7E4"/>
    <w:lvl w:ilvl="0">
      <w:start w:val="1"/>
      <w:numFmt w:val="bullet"/>
      <w:pStyle w:val="22"/>
      <w:lvlText w:val="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</w:rPr>
    </w:lvl>
  </w:abstractNum>
  <w:abstractNum w:abstractNumId="14">
    <w:nsid w:val="31CC2A4A"/>
    <w:multiLevelType w:val="singleLevel"/>
    <w:tmpl w:val="403243E8"/>
    <w:lvl w:ilvl="0">
      <w:start w:val="1"/>
      <w:numFmt w:val="bullet"/>
      <w:pStyle w:val="1"/>
      <w:lvlText w:val="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</w:abstractNum>
  <w:abstractNum w:abstractNumId="15">
    <w:nsid w:val="34567B60"/>
    <w:multiLevelType w:val="hybridMultilevel"/>
    <w:tmpl w:val="C55C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E2413"/>
    <w:multiLevelType w:val="singleLevel"/>
    <w:tmpl w:val="EEA250AC"/>
    <w:lvl w:ilvl="0">
      <w:start w:val="1"/>
      <w:numFmt w:val="bullet"/>
      <w:pStyle w:val="a1"/>
      <w:lvlText w:val="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7">
    <w:nsid w:val="35DF68E1"/>
    <w:multiLevelType w:val="hybridMultilevel"/>
    <w:tmpl w:val="A30C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56FA3"/>
    <w:multiLevelType w:val="hybridMultilevel"/>
    <w:tmpl w:val="2EAC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632A5"/>
    <w:multiLevelType w:val="hybridMultilevel"/>
    <w:tmpl w:val="29285720"/>
    <w:lvl w:ilvl="0" w:tplc="D4AA3E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A2833EE"/>
    <w:multiLevelType w:val="hybridMultilevel"/>
    <w:tmpl w:val="C0CC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564C6"/>
    <w:multiLevelType w:val="singleLevel"/>
    <w:tmpl w:val="916AF6BC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2">
    <w:nsid w:val="533B4D31"/>
    <w:multiLevelType w:val="hybridMultilevel"/>
    <w:tmpl w:val="0B5C47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5F33B6"/>
    <w:multiLevelType w:val="hybridMultilevel"/>
    <w:tmpl w:val="F3CA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4267D"/>
    <w:multiLevelType w:val="hybridMultilevel"/>
    <w:tmpl w:val="859A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25D96"/>
    <w:multiLevelType w:val="hybridMultilevel"/>
    <w:tmpl w:val="3056B624"/>
    <w:lvl w:ilvl="0" w:tplc="17A0D8E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7376E"/>
    <w:multiLevelType w:val="hybridMultilevel"/>
    <w:tmpl w:val="050E3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D437F"/>
    <w:multiLevelType w:val="singleLevel"/>
    <w:tmpl w:val="83E6B252"/>
    <w:lvl w:ilvl="0">
      <w:start w:val="1"/>
      <w:numFmt w:val="bullet"/>
      <w:pStyle w:val="21"/>
      <w:lvlText w:val="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</w:abstractNum>
  <w:abstractNum w:abstractNumId="28">
    <w:nsid w:val="63157972"/>
    <w:multiLevelType w:val="hybridMultilevel"/>
    <w:tmpl w:val="88F83198"/>
    <w:lvl w:ilvl="0" w:tplc="EF44A3FC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643B6D62"/>
    <w:multiLevelType w:val="hybridMultilevel"/>
    <w:tmpl w:val="26AA918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5831539"/>
    <w:multiLevelType w:val="hybridMultilevel"/>
    <w:tmpl w:val="F24E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207A7"/>
    <w:multiLevelType w:val="singleLevel"/>
    <w:tmpl w:val="8F9A7662"/>
    <w:lvl w:ilvl="0">
      <w:start w:val="1"/>
      <w:numFmt w:val="lowerLetter"/>
      <w:pStyle w:val="a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68F4335A"/>
    <w:multiLevelType w:val="hybridMultilevel"/>
    <w:tmpl w:val="8D84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F7AEB"/>
    <w:multiLevelType w:val="hybridMultilevel"/>
    <w:tmpl w:val="7DF0C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F7FE3"/>
    <w:multiLevelType w:val="hybridMultilevel"/>
    <w:tmpl w:val="DB085602"/>
    <w:lvl w:ilvl="0" w:tplc="C1AC69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9C4C1C"/>
    <w:multiLevelType w:val="singleLevel"/>
    <w:tmpl w:val="1F6E11CE"/>
    <w:lvl w:ilvl="0">
      <w:start w:val="1"/>
      <w:numFmt w:val="bullet"/>
      <w:pStyle w:val="3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36">
    <w:nsid w:val="796F75CB"/>
    <w:multiLevelType w:val="hybridMultilevel"/>
    <w:tmpl w:val="90C428C6"/>
    <w:lvl w:ilvl="0" w:tplc="17A0D8EA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7A0E3000"/>
    <w:multiLevelType w:val="singleLevel"/>
    <w:tmpl w:val="D7CC66E6"/>
    <w:lvl w:ilvl="0">
      <w:start w:val="1"/>
      <w:numFmt w:val="bullet"/>
      <w:pStyle w:val="2"/>
      <w:lvlText w:val="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8">
    <w:nsid w:val="7C0352AB"/>
    <w:multiLevelType w:val="hybridMultilevel"/>
    <w:tmpl w:val="5C20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077FB"/>
    <w:multiLevelType w:val="hybridMultilevel"/>
    <w:tmpl w:val="3ED0FF3C"/>
    <w:lvl w:ilvl="0" w:tplc="C1AC69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7C22B8"/>
    <w:multiLevelType w:val="hybridMultilevel"/>
    <w:tmpl w:val="57A4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7"/>
  </w:num>
  <w:num w:numId="4">
    <w:abstractNumId w:val="1"/>
  </w:num>
  <w:num w:numId="5">
    <w:abstractNumId w:val="14"/>
  </w:num>
  <w:num w:numId="6">
    <w:abstractNumId w:val="35"/>
  </w:num>
  <w:num w:numId="7">
    <w:abstractNumId w:val="16"/>
  </w:num>
  <w:num w:numId="8">
    <w:abstractNumId w:val="9"/>
  </w:num>
  <w:num w:numId="9">
    <w:abstractNumId w:val="21"/>
  </w:num>
  <w:num w:numId="10">
    <w:abstractNumId w:val="37"/>
  </w:num>
  <w:num w:numId="11">
    <w:abstractNumId w:val="3"/>
  </w:num>
  <w:num w:numId="12">
    <w:abstractNumId w:val="13"/>
  </w:num>
  <w:num w:numId="13">
    <w:abstractNumId w:val="34"/>
  </w:num>
  <w:num w:numId="14">
    <w:abstractNumId w:val="39"/>
  </w:num>
  <w:num w:numId="15">
    <w:abstractNumId w:val="36"/>
  </w:num>
  <w:num w:numId="16">
    <w:abstractNumId w:val="25"/>
  </w:num>
  <w:num w:numId="17">
    <w:abstractNumId w:val="2"/>
  </w:num>
  <w:num w:numId="18">
    <w:abstractNumId w:val="4"/>
  </w:num>
  <w:num w:numId="19">
    <w:abstractNumId w:val="18"/>
  </w:num>
  <w:num w:numId="20">
    <w:abstractNumId w:val="30"/>
  </w:num>
  <w:num w:numId="21">
    <w:abstractNumId w:val="17"/>
  </w:num>
  <w:num w:numId="22">
    <w:abstractNumId w:val="0"/>
  </w:num>
  <w:num w:numId="23">
    <w:abstractNumId w:val="38"/>
  </w:num>
  <w:num w:numId="24">
    <w:abstractNumId w:val="26"/>
  </w:num>
  <w:num w:numId="25">
    <w:abstractNumId w:val="33"/>
  </w:num>
  <w:num w:numId="26">
    <w:abstractNumId w:val="12"/>
  </w:num>
  <w:num w:numId="27">
    <w:abstractNumId w:val="28"/>
  </w:num>
  <w:num w:numId="28">
    <w:abstractNumId w:val="19"/>
  </w:num>
  <w:num w:numId="29">
    <w:abstractNumId w:val="8"/>
  </w:num>
  <w:num w:numId="30">
    <w:abstractNumId w:val="20"/>
  </w:num>
  <w:num w:numId="31">
    <w:abstractNumId w:val="29"/>
  </w:num>
  <w:num w:numId="32">
    <w:abstractNumId w:val="32"/>
  </w:num>
  <w:num w:numId="33">
    <w:abstractNumId w:val="24"/>
  </w:num>
  <w:num w:numId="34">
    <w:abstractNumId w:val="23"/>
  </w:num>
  <w:num w:numId="35">
    <w:abstractNumId w:val="40"/>
  </w:num>
  <w:num w:numId="36">
    <w:abstractNumId w:val="22"/>
  </w:num>
  <w:num w:numId="37">
    <w:abstractNumId w:val="5"/>
  </w:num>
  <w:num w:numId="38">
    <w:abstractNumId w:val="15"/>
  </w:num>
  <w:num w:numId="39">
    <w:abstractNumId w:val="7"/>
  </w:num>
  <w:num w:numId="40">
    <w:abstractNumId w:val="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0"/>
  <w:attachedTemplate r:id="rId1"/>
  <w:stylePaneFormatFilter w:val="3F01"/>
  <w:defaultTabStop w:val="0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013"/>
    <w:rsid w:val="00001F0F"/>
    <w:rsid w:val="00003FA7"/>
    <w:rsid w:val="0000649F"/>
    <w:rsid w:val="00006B7F"/>
    <w:rsid w:val="00007AE2"/>
    <w:rsid w:val="00011906"/>
    <w:rsid w:val="0001452C"/>
    <w:rsid w:val="00016D60"/>
    <w:rsid w:val="00025FA4"/>
    <w:rsid w:val="00030AB4"/>
    <w:rsid w:val="000319EA"/>
    <w:rsid w:val="00033591"/>
    <w:rsid w:val="00035F3E"/>
    <w:rsid w:val="00037878"/>
    <w:rsid w:val="000427A8"/>
    <w:rsid w:val="00042CB0"/>
    <w:rsid w:val="000458BF"/>
    <w:rsid w:val="0004690C"/>
    <w:rsid w:val="000549A8"/>
    <w:rsid w:val="00060279"/>
    <w:rsid w:val="000609FA"/>
    <w:rsid w:val="00065840"/>
    <w:rsid w:val="00074163"/>
    <w:rsid w:val="00074F2C"/>
    <w:rsid w:val="000772D4"/>
    <w:rsid w:val="00085DAA"/>
    <w:rsid w:val="00087306"/>
    <w:rsid w:val="000878CC"/>
    <w:rsid w:val="000906B1"/>
    <w:rsid w:val="0009227F"/>
    <w:rsid w:val="000A51BB"/>
    <w:rsid w:val="000B5106"/>
    <w:rsid w:val="000B605B"/>
    <w:rsid w:val="000C2947"/>
    <w:rsid w:val="000C686F"/>
    <w:rsid w:val="000D28EA"/>
    <w:rsid w:val="000D4B80"/>
    <w:rsid w:val="000E2BFF"/>
    <w:rsid w:val="000E687F"/>
    <w:rsid w:val="000F34C4"/>
    <w:rsid w:val="000F51EB"/>
    <w:rsid w:val="00112705"/>
    <w:rsid w:val="00115584"/>
    <w:rsid w:val="00117927"/>
    <w:rsid w:val="00124B32"/>
    <w:rsid w:val="00132917"/>
    <w:rsid w:val="001364E8"/>
    <w:rsid w:val="001409A9"/>
    <w:rsid w:val="00150F00"/>
    <w:rsid w:val="0015528C"/>
    <w:rsid w:val="00157904"/>
    <w:rsid w:val="00166634"/>
    <w:rsid w:val="00167690"/>
    <w:rsid w:val="001679F6"/>
    <w:rsid w:val="00175576"/>
    <w:rsid w:val="0018679D"/>
    <w:rsid w:val="00186B3A"/>
    <w:rsid w:val="00187D32"/>
    <w:rsid w:val="001904EE"/>
    <w:rsid w:val="0019065A"/>
    <w:rsid w:val="001908CB"/>
    <w:rsid w:val="001A0104"/>
    <w:rsid w:val="001A160F"/>
    <w:rsid w:val="001A3BBB"/>
    <w:rsid w:val="001A7924"/>
    <w:rsid w:val="001B03C6"/>
    <w:rsid w:val="001B2B45"/>
    <w:rsid w:val="001B3C5C"/>
    <w:rsid w:val="001B569F"/>
    <w:rsid w:val="001B7B7E"/>
    <w:rsid w:val="001D0AC0"/>
    <w:rsid w:val="001D242C"/>
    <w:rsid w:val="001D448D"/>
    <w:rsid w:val="001D5C57"/>
    <w:rsid w:val="001D78E5"/>
    <w:rsid w:val="001E3C83"/>
    <w:rsid w:val="001E76BD"/>
    <w:rsid w:val="002005C5"/>
    <w:rsid w:val="00200AEE"/>
    <w:rsid w:val="002041F1"/>
    <w:rsid w:val="00204EE4"/>
    <w:rsid w:val="00207CFA"/>
    <w:rsid w:val="00210D52"/>
    <w:rsid w:val="0022319F"/>
    <w:rsid w:val="002236F5"/>
    <w:rsid w:val="0022397D"/>
    <w:rsid w:val="00224637"/>
    <w:rsid w:val="0023188B"/>
    <w:rsid w:val="002324F3"/>
    <w:rsid w:val="002336F9"/>
    <w:rsid w:val="00243EE5"/>
    <w:rsid w:val="00253C18"/>
    <w:rsid w:val="0025518F"/>
    <w:rsid w:val="00256EE0"/>
    <w:rsid w:val="00266E16"/>
    <w:rsid w:val="002704DC"/>
    <w:rsid w:val="0027334E"/>
    <w:rsid w:val="002770C1"/>
    <w:rsid w:val="002819E6"/>
    <w:rsid w:val="002905D1"/>
    <w:rsid w:val="002A2439"/>
    <w:rsid w:val="002A433D"/>
    <w:rsid w:val="002A4442"/>
    <w:rsid w:val="002A5066"/>
    <w:rsid w:val="002B1B1E"/>
    <w:rsid w:val="002D7A12"/>
    <w:rsid w:val="002E3CED"/>
    <w:rsid w:val="002F1B60"/>
    <w:rsid w:val="002F4B7B"/>
    <w:rsid w:val="002F56EE"/>
    <w:rsid w:val="002F69D0"/>
    <w:rsid w:val="00301F3E"/>
    <w:rsid w:val="00307232"/>
    <w:rsid w:val="00310B43"/>
    <w:rsid w:val="00311F9E"/>
    <w:rsid w:val="00315489"/>
    <w:rsid w:val="0031638A"/>
    <w:rsid w:val="00323D87"/>
    <w:rsid w:val="003376D9"/>
    <w:rsid w:val="0034327E"/>
    <w:rsid w:val="00345803"/>
    <w:rsid w:val="003558C3"/>
    <w:rsid w:val="0035717D"/>
    <w:rsid w:val="003624EA"/>
    <w:rsid w:val="00362DB5"/>
    <w:rsid w:val="003654C0"/>
    <w:rsid w:val="00365A13"/>
    <w:rsid w:val="00371384"/>
    <w:rsid w:val="0038272A"/>
    <w:rsid w:val="00382AFC"/>
    <w:rsid w:val="00384C17"/>
    <w:rsid w:val="00385135"/>
    <w:rsid w:val="00392555"/>
    <w:rsid w:val="003A5984"/>
    <w:rsid w:val="003A7633"/>
    <w:rsid w:val="003A7C37"/>
    <w:rsid w:val="003B0B25"/>
    <w:rsid w:val="003B0CFB"/>
    <w:rsid w:val="003B40F5"/>
    <w:rsid w:val="003B45D6"/>
    <w:rsid w:val="003B5EE9"/>
    <w:rsid w:val="003B7920"/>
    <w:rsid w:val="003C61D1"/>
    <w:rsid w:val="003D34A7"/>
    <w:rsid w:val="003E22E2"/>
    <w:rsid w:val="003E3067"/>
    <w:rsid w:val="003E5750"/>
    <w:rsid w:val="003F26CC"/>
    <w:rsid w:val="003F7341"/>
    <w:rsid w:val="00401919"/>
    <w:rsid w:val="004066C0"/>
    <w:rsid w:val="00406DFA"/>
    <w:rsid w:val="0041210C"/>
    <w:rsid w:val="0041333C"/>
    <w:rsid w:val="0042174F"/>
    <w:rsid w:val="004248ED"/>
    <w:rsid w:val="00431021"/>
    <w:rsid w:val="004336B3"/>
    <w:rsid w:val="00435EA8"/>
    <w:rsid w:val="004376ED"/>
    <w:rsid w:val="004467F3"/>
    <w:rsid w:val="004472C0"/>
    <w:rsid w:val="0045127E"/>
    <w:rsid w:val="00452D5F"/>
    <w:rsid w:val="004552C6"/>
    <w:rsid w:val="004562E4"/>
    <w:rsid w:val="004564FD"/>
    <w:rsid w:val="00457FA8"/>
    <w:rsid w:val="004627C6"/>
    <w:rsid w:val="00474C34"/>
    <w:rsid w:val="00475754"/>
    <w:rsid w:val="0047689D"/>
    <w:rsid w:val="0048254D"/>
    <w:rsid w:val="00482BAC"/>
    <w:rsid w:val="004857AD"/>
    <w:rsid w:val="00487393"/>
    <w:rsid w:val="00490D24"/>
    <w:rsid w:val="00492C21"/>
    <w:rsid w:val="00493A42"/>
    <w:rsid w:val="004A0788"/>
    <w:rsid w:val="004A569C"/>
    <w:rsid w:val="004A7B40"/>
    <w:rsid w:val="004B2DFC"/>
    <w:rsid w:val="004B2EA9"/>
    <w:rsid w:val="004B430C"/>
    <w:rsid w:val="004B51C2"/>
    <w:rsid w:val="004B604B"/>
    <w:rsid w:val="004C0B1B"/>
    <w:rsid w:val="004C3907"/>
    <w:rsid w:val="004C7FF6"/>
    <w:rsid w:val="004D5C53"/>
    <w:rsid w:val="004E0A2C"/>
    <w:rsid w:val="004E550B"/>
    <w:rsid w:val="004F0244"/>
    <w:rsid w:val="004F07CF"/>
    <w:rsid w:val="004F0E34"/>
    <w:rsid w:val="004F3646"/>
    <w:rsid w:val="004F4C97"/>
    <w:rsid w:val="0050509F"/>
    <w:rsid w:val="00505DB5"/>
    <w:rsid w:val="00505F6D"/>
    <w:rsid w:val="0051120B"/>
    <w:rsid w:val="0051753B"/>
    <w:rsid w:val="00517911"/>
    <w:rsid w:val="00520096"/>
    <w:rsid w:val="00520E69"/>
    <w:rsid w:val="00526B17"/>
    <w:rsid w:val="00530679"/>
    <w:rsid w:val="005421F2"/>
    <w:rsid w:val="00544B90"/>
    <w:rsid w:val="00545429"/>
    <w:rsid w:val="00553542"/>
    <w:rsid w:val="00572E84"/>
    <w:rsid w:val="00573877"/>
    <w:rsid w:val="00576ABA"/>
    <w:rsid w:val="0057726D"/>
    <w:rsid w:val="0058070C"/>
    <w:rsid w:val="00581F73"/>
    <w:rsid w:val="00582566"/>
    <w:rsid w:val="00586CDF"/>
    <w:rsid w:val="005875D9"/>
    <w:rsid w:val="0059038B"/>
    <w:rsid w:val="005906DE"/>
    <w:rsid w:val="005A0289"/>
    <w:rsid w:val="005A1CCC"/>
    <w:rsid w:val="005B0C3F"/>
    <w:rsid w:val="005B3580"/>
    <w:rsid w:val="005C0CA8"/>
    <w:rsid w:val="005D0514"/>
    <w:rsid w:val="005D09D7"/>
    <w:rsid w:val="005D5EB2"/>
    <w:rsid w:val="005E21DA"/>
    <w:rsid w:val="005E45E0"/>
    <w:rsid w:val="005E4B45"/>
    <w:rsid w:val="005F48FA"/>
    <w:rsid w:val="005F4E11"/>
    <w:rsid w:val="005F6859"/>
    <w:rsid w:val="005F6BAC"/>
    <w:rsid w:val="005F6D86"/>
    <w:rsid w:val="00603145"/>
    <w:rsid w:val="006079B1"/>
    <w:rsid w:val="00615136"/>
    <w:rsid w:val="00620AB6"/>
    <w:rsid w:val="006226D5"/>
    <w:rsid w:val="0062549F"/>
    <w:rsid w:val="006254A6"/>
    <w:rsid w:val="00631912"/>
    <w:rsid w:val="006336E6"/>
    <w:rsid w:val="00641103"/>
    <w:rsid w:val="00643C24"/>
    <w:rsid w:val="0064426A"/>
    <w:rsid w:val="00656ADA"/>
    <w:rsid w:val="00656CCD"/>
    <w:rsid w:val="00657FF0"/>
    <w:rsid w:val="00665EED"/>
    <w:rsid w:val="00683869"/>
    <w:rsid w:val="00684938"/>
    <w:rsid w:val="00690652"/>
    <w:rsid w:val="00692135"/>
    <w:rsid w:val="00692B01"/>
    <w:rsid w:val="0069389A"/>
    <w:rsid w:val="006957A0"/>
    <w:rsid w:val="00697349"/>
    <w:rsid w:val="006B11FD"/>
    <w:rsid w:val="006B73A2"/>
    <w:rsid w:val="006B7CF7"/>
    <w:rsid w:val="006C0522"/>
    <w:rsid w:val="006D1787"/>
    <w:rsid w:val="006D4A1B"/>
    <w:rsid w:val="006D653F"/>
    <w:rsid w:val="006E5074"/>
    <w:rsid w:val="006E718B"/>
    <w:rsid w:val="006F34D8"/>
    <w:rsid w:val="006F3854"/>
    <w:rsid w:val="006F6634"/>
    <w:rsid w:val="0070209B"/>
    <w:rsid w:val="00707887"/>
    <w:rsid w:val="00710276"/>
    <w:rsid w:val="00714890"/>
    <w:rsid w:val="00714BEA"/>
    <w:rsid w:val="007155AF"/>
    <w:rsid w:val="00715618"/>
    <w:rsid w:val="007215B9"/>
    <w:rsid w:val="007262BC"/>
    <w:rsid w:val="00727DD9"/>
    <w:rsid w:val="00735DB9"/>
    <w:rsid w:val="00745B17"/>
    <w:rsid w:val="007524D6"/>
    <w:rsid w:val="007625F7"/>
    <w:rsid w:val="00763343"/>
    <w:rsid w:val="00763FD6"/>
    <w:rsid w:val="007650BC"/>
    <w:rsid w:val="00770ED4"/>
    <w:rsid w:val="00774663"/>
    <w:rsid w:val="00774D5A"/>
    <w:rsid w:val="007755E9"/>
    <w:rsid w:val="00777CA3"/>
    <w:rsid w:val="007802B7"/>
    <w:rsid w:val="00780B25"/>
    <w:rsid w:val="00787DF8"/>
    <w:rsid w:val="00793063"/>
    <w:rsid w:val="007977B2"/>
    <w:rsid w:val="007A0385"/>
    <w:rsid w:val="007A53FA"/>
    <w:rsid w:val="007B039E"/>
    <w:rsid w:val="007B18DB"/>
    <w:rsid w:val="007B2F34"/>
    <w:rsid w:val="007B34B3"/>
    <w:rsid w:val="007B6688"/>
    <w:rsid w:val="007C1EE5"/>
    <w:rsid w:val="007C4575"/>
    <w:rsid w:val="007D65BE"/>
    <w:rsid w:val="007D7909"/>
    <w:rsid w:val="007E1A9F"/>
    <w:rsid w:val="007E697B"/>
    <w:rsid w:val="007F010D"/>
    <w:rsid w:val="007F0A2A"/>
    <w:rsid w:val="00805E06"/>
    <w:rsid w:val="00814488"/>
    <w:rsid w:val="0081519B"/>
    <w:rsid w:val="00820AA1"/>
    <w:rsid w:val="0082258C"/>
    <w:rsid w:val="008226A6"/>
    <w:rsid w:val="00822E1D"/>
    <w:rsid w:val="00824905"/>
    <w:rsid w:val="00827EAE"/>
    <w:rsid w:val="0083213A"/>
    <w:rsid w:val="00832824"/>
    <w:rsid w:val="00836A91"/>
    <w:rsid w:val="0084062C"/>
    <w:rsid w:val="008416F4"/>
    <w:rsid w:val="00846503"/>
    <w:rsid w:val="00852D4B"/>
    <w:rsid w:val="00853B35"/>
    <w:rsid w:val="00861C01"/>
    <w:rsid w:val="008633BB"/>
    <w:rsid w:val="008659ED"/>
    <w:rsid w:val="0089625F"/>
    <w:rsid w:val="008A1D0A"/>
    <w:rsid w:val="008A4047"/>
    <w:rsid w:val="008B1FC3"/>
    <w:rsid w:val="008B349D"/>
    <w:rsid w:val="008B6BEA"/>
    <w:rsid w:val="008C4D40"/>
    <w:rsid w:val="008D1891"/>
    <w:rsid w:val="008D2394"/>
    <w:rsid w:val="008D403F"/>
    <w:rsid w:val="008E5A33"/>
    <w:rsid w:val="008E701A"/>
    <w:rsid w:val="008F2047"/>
    <w:rsid w:val="008F3AD3"/>
    <w:rsid w:val="00900C57"/>
    <w:rsid w:val="00901A06"/>
    <w:rsid w:val="009044A9"/>
    <w:rsid w:val="00905947"/>
    <w:rsid w:val="009114E7"/>
    <w:rsid w:val="00914F93"/>
    <w:rsid w:val="009166C0"/>
    <w:rsid w:val="009204DA"/>
    <w:rsid w:val="0092108F"/>
    <w:rsid w:val="009229A3"/>
    <w:rsid w:val="00932E61"/>
    <w:rsid w:val="00936AEF"/>
    <w:rsid w:val="00941DE9"/>
    <w:rsid w:val="009439E6"/>
    <w:rsid w:val="00963F93"/>
    <w:rsid w:val="00964A4C"/>
    <w:rsid w:val="00964B19"/>
    <w:rsid w:val="00965A11"/>
    <w:rsid w:val="00967AB8"/>
    <w:rsid w:val="00976812"/>
    <w:rsid w:val="00983146"/>
    <w:rsid w:val="00984FBD"/>
    <w:rsid w:val="00986978"/>
    <w:rsid w:val="00990FD9"/>
    <w:rsid w:val="009B1168"/>
    <w:rsid w:val="009B199A"/>
    <w:rsid w:val="009B1A00"/>
    <w:rsid w:val="009B2B0B"/>
    <w:rsid w:val="009B5C8B"/>
    <w:rsid w:val="009C0121"/>
    <w:rsid w:val="009C675C"/>
    <w:rsid w:val="009C7467"/>
    <w:rsid w:val="009D0D46"/>
    <w:rsid w:val="009D23A9"/>
    <w:rsid w:val="009D3209"/>
    <w:rsid w:val="009D74BB"/>
    <w:rsid w:val="009E23EC"/>
    <w:rsid w:val="009E6481"/>
    <w:rsid w:val="009E72AC"/>
    <w:rsid w:val="009F05A6"/>
    <w:rsid w:val="00A01792"/>
    <w:rsid w:val="00A019AF"/>
    <w:rsid w:val="00A01BB5"/>
    <w:rsid w:val="00A04608"/>
    <w:rsid w:val="00A123B3"/>
    <w:rsid w:val="00A12971"/>
    <w:rsid w:val="00A16A86"/>
    <w:rsid w:val="00A20F2C"/>
    <w:rsid w:val="00A24B80"/>
    <w:rsid w:val="00A25789"/>
    <w:rsid w:val="00A300D2"/>
    <w:rsid w:val="00A31292"/>
    <w:rsid w:val="00A35731"/>
    <w:rsid w:val="00A36708"/>
    <w:rsid w:val="00A44B27"/>
    <w:rsid w:val="00A45975"/>
    <w:rsid w:val="00A46A24"/>
    <w:rsid w:val="00A54D2F"/>
    <w:rsid w:val="00A650FA"/>
    <w:rsid w:val="00A6593C"/>
    <w:rsid w:val="00A716CE"/>
    <w:rsid w:val="00A7397D"/>
    <w:rsid w:val="00A77EE9"/>
    <w:rsid w:val="00A83AFD"/>
    <w:rsid w:val="00A8616A"/>
    <w:rsid w:val="00A93057"/>
    <w:rsid w:val="00A969E1"/>
    <w:rsid w:val="00AA3A95"/>
    <w:rsid w:val="00AC2BD1"/>
    <w:rsid w:val="00AC2CE9"/>
    <w:rsid w:val="00AC556D"/>
    <w:rsid w:val="00AD184A"/>
    <w:rsid w:val="00AD1B96"/>
    <w:rsid w:val="00AD3D37"/>
    <w:rsid w:val="00AE2EE8"/>
    <w:rsid w:val="00AF1E7F"/>
    <w:rsid w:val="00B01E63"/>
    <w:rsid w:val="00B03BBA"/>
    <w:rsid w:val="00B044C6"/>
    <w:rsid w:val="00B11002"/>
    <w:rsid w:val="00B11C63"/>
    <w:rsid w:val="00B15383"/>
    <w:rsid w:val="00B159A1"/>
    <w:rsid w:val="00B23A0D"/>
    <w:rsid w:val="00B244A8"/>
    <w:rsid w:val="00B2777D"/>
    <w:rsid w:val="00B333C0"/>
    <w:rsid w:val="00B35FC5"/>
    <w:rsid w:val="00B37712"/>
    <w:rsid w:val="00B409E3"/>
    <w:rsid w:val="00B46A17"/>
    <w:rsid w:val="00B513E7"/>
    <w:rsid w:val="00B5682A"/>
    <w:rsid w:val="00B60E21"/>
    <w:rsid w:val="00B60E49"/>
    <w:rsid w:val="00B63131"/>
    <w:rsid w:val="00B70101"/>
    <w:rsid w:val="00B76ACB"/>
    <w:rsid w:val="00B80060"/>
    <w:rsid w:val="00B82067"/>
    <w:rsid w:val="00B830F3"/>
    <w:rsid w:val="00B85B97"/>
    <w:rsid w:val="00B8674C"/>
    <w:rsid w:val="00B93557"/>
    <w:rsid w:val="00BA0EF0"/>
    <w:rsid w:val="00BB2B3A"/>
    <w:rsid w:val="00BB4B37"/>
    <w:rsid w:val="00BC6F1D"/>
    <w:rsid w:val="00BD01B5"/>
    <w:rsid w:val="00BF3918"/>
    <w:rsid w:val="00BF642B"/>
    <w:rsid w:val="00C0086F"/>
    <w:rsid w:val="00C11033"/>
    <w:rsid w:val="00C11974"/>
    <w:rsid w:val="00C11AA6"/>
    <w:rsid w:val="00C120CF"/>
    <w:rsid w:val="00C15264"/>
    <w:rsid w:val="00C23C5F"/>
    <w:rsid w:val="00C34509"/>
    <w:rsid w:val="00C35E14"/>
    <w:rsid w:val="00C468A5"/>
    <w:rsid w:val="00C47C95"/>
    <w:rsid w:val="00C51D23"/>
    <w:rsid w:val="00C5334C"/>
    <w:rsid w:val="00C54870"/>
    <w:rsid w:val="00C60ECB"/>
    <w:rsid w:val="00C8061F"/>
    <w:rsid w:val="00C83BA9"/>
    <w:rsid w:val="00C87ABD"/>
    <w:rsid w:val="00C90D0F"/>
    <w:rsid w:val="00C93E12"/>
    <w:rsid w:val="00C94B17"/>
    <w:rsid w:val="00C96D46"/>
    <w:rsid w:val="00CA0526"/>
    <w:rsid w:val="00CA5023"/>
    <w:rsid w:val="00CB285F"/>
    <w:rsid w:val="00CB2901"/>
    <w:rsid w:val="00CB53BE"/>
    <w:rsid w:val="00CB6ADF"/>
    <w:rsid w:val="00CC0E28"/>
    <w:rsid w:val="00CC5BFB"/>
    <w:rsid w:val="00CD1CA3"/>
    <w:rsid w:val="00CD68B5"/>
    <w:rsid w:val="00CE31D1"/>
    <w:rsid w:val="00CE38CE"/>
    <w:rsid w:val="00CE4C55"/>
    <w:rsid w:val="00CE5727"/>
    <w:rsid w:val="00CE78EB"/>
    <w:rsid w:val="00CF20FC"/>
    <w:rsid w:val="00CF211D"/>
    <w:rsid w:val="00CF576B"/>
    <w:rsid w:val="00CF605C"/>
    <w:rsid w:val="00D03B54"/>
    <w:rsid w:val="00D07750"/>
    <w:rsid w:val="00D12013"/>
    <w:rsid w:val="00D1258E"/>
    <w:rsid w:val="00D12BE7"/>
    <w:rsid w:val="00D14F50"/>
    <w:rsid w:val="00D154E8"/>
    <w:rsid w:val="00D17DD6"/>
    <w:rsid w:val="00D22D7A"/>
    <w:rsid w:val="00D23398"/>
    <w:rsid w:val="00D3371A"/>
    <w:rsid w:val="00D501CF"/>
    <w:rsid w:val="00D53A09"/>
    <w:rsid w:val="00D57692"/>
    <w:rsid w:val="00D62FD1"/>
    <w:rsid w:val="00D63D3B"/>
    <w:rsid w:val="00D64FDF"/>
    <w:rsid w:val="00D65613"/>
    <w:rsid w:val="00D71A48"/>
    <w:rsid w:val="00D75447"/>
    <w:rsid w:val="00D7603E"/>
    <w:rsid w:val="00D87EBB"/>
    <w:rsid w:val="00D9126C"/>
    <w:rsid w:val="00D97C30"/>
    <w:rsid w:val="00DA06B1"/>
    <w:rsid w:val="00DA38D5"/>
    <w:rsid w:val="00DA47EE"/>
    <w:rsid w:val="00DA76E3"/>
    <w:rsid w:val="00DB0CC5"/>
    <w:rsid w:val="00DB464C"/>
    <w:rsid w:val="00DC3A77"/>
    <w:rsid w:val="00DD11FD"/>
    <w:rsid w:val="00DE7E85"/>
    <w:rsid w:val="00DF2259"/>
    <w:rsid w:val="00E03A67"/>
    <w:rsid w:val="00E11CEB"/>
    <w:rsid w:val="00E17711"/>
    <w:rsid w:val="00E24B2C"/>
    <w:rsid w:val="00E361D6"/>
    <w:rsid w:val="00E371C4"/>
    <w:rsid w:val="00E45E9F"/>
    <w:rsid w:val="00E46D2C"/>
    <w:rsid w:val="00E61B67"/>
    <w:rsid w:val="00E635B6"/>
    <w:rsid w:val="00E7485B"/>
    <w:rsid w:val="00E77C10"/>
    <w:rsid w:val="00E80923"/>
    <w:rsid w:val="00E827F0"/>
    <w:rsid w:val="00E8374E"/>
    <w:rsid w:val="00E8626D"/>
    <w:rsid w:val="00E86507"/>
    <w:rsid w:val="00E8710F"/>
    <w:rsid w:val="00E91597"/>
    <w:rsid w:val="00E9316E"/>
    <w:rsid w:val="00E972E1"/>
    <w:rsid w:val="00EA12B7"/>
    <w:rsid w:val="00EA47F3"/>
    <w:rsid w:val="00EA4E51"/>
    <w:rsid w:val="00EA531C"/>
    <w:rsid w:val="00EC66BF"/>
    <w:rsid w:val="00EC7CFB"/>
    <w:rsid w:val="00EE43D5"/>
    <w:rsid w:val="00EF299E"/>
    <w:rsid w:val="00EF39DE"/>
    <w:rsid w:val="00EF458E"/>
    <w:rsid w:val="00F00778"/>
    <w:rsid w:val="00F02E6F"/>
    <w:rsid w:val="00F06AB9"/>
    <w:rsid w:val="00F10408"/>
    <w:rsid w:val="00F117F1"/>
    <w:rsid w:val="00F11960"/>
    <w:rsid w:val="00F130EF"/>
    <w:rsid w:val="00F14AC9"/>
    <w:rsid w:val="00F25191"/>
    <w:rsid w:val="00F26489"/>
    <w:rsid w:val="00F342AD"/>
    <w:rsid w:val="00F3531B"/>
    <w:rsid w:val="00F4039B"/>
    <w:rsid w:val="00F43CAE"/>
    <w:rsid w:val="00F50909"/>
    <w:rsid w:val="00F52F41"/>
    <w:rsid w:val="00F56849"/>
    <w:rsid w:val="00F77AD4"/>
    <w:rsid w:val="00F823CD"/>
    <w:rsid w:val="00F83549"/>
    <w:rsid w:val="00F847D4"/>
    <w:rsid w:val="00F850D0"/>
    <w:rsid w:val="00F908D9"/>
    <w:rsid w:val="00F95658"/>
    <w:rsid w:val="00FA3729"/>
    <w:rsid w:val="00FA41FE"/>
    <w:rsid w:val="00FA5748"/>
    <w:rsid w:val="00FA7173"/>
    <w:rsid w:val="00FB0E89"/>
    <w:rsid w:val="00FB61F2"/>
    <w:rsid w:val="00FB778E"/>
    <w:rsid w:val="00FC1964"/>
    <w:rsid w:val="00FC475C"/>
    <w:rsid w:val="00FC4AB6"/>
    <w:rsid w:val="00FC5CAD"/>
    <w:rsid w:val="00FC7BFF"/>
    <w:rsid w:val="00FD0F23"/>
    <w:rsid w:val="00FD26CD"/>
    <w:rsid w:val="00FE3277"/>
    <w:rsid w:val="00FE36A9"/>
    <w:rsid w:val="00FE5016"/>
    <w:rsid w:val="00FE658F"/>
    <w:rsid w:val="00F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A4047"/>
    <w:pPr>
      <w:ind w:firstLine="709"/>
      <w:jc w:val="both"/>
    </w:pPr>
    <w:rPr>
      <w:sz w:val="24"/>
    </w:rPr>
  </w:style>
  <w:style w:type="paragraph" w:styleId="10">
    <w:name w:val="heading 1"/>
    <w:basedOn w:val="a3"/>
    <w:next w:val="a4"/>
    <w:qFormat/>
    <w:rsid w:val="008A4047"/>
    <w:pPr>
      <w:keepNext/>
      <w:ind w:firstLine="0"/>
      <w:jc w:val="center"/>
      <w:outlineLvl w:val="0"/>
    </w:pPr>
    <w:rPr>
      <w:b/>
    </w:rPr>
  </w:style>
  <w:style w:type="paragraph" w:styleId="20">
    <w:name w:val="heading 2"/>
    <w:basedOn w:val="a3"/>
    <w:qFormat/>
    <w:rsid w:val="008A4047"/>
    <w:pPr>
      <w:keepNext/>
      <w:spacing w:before="120"/>
      <w:outlineLvl w:val="1"/>
    </w:pPr>
    <w:rPr>
      <w:b/>
      <w:noProof/>
    </w:rPr>
  </w:style>
  <w:style w:type="paragraph" w:styleId="30">
    <w:name w:val="heading 3"/>
    <w:basedOn w:val="a3"/>
    <w:next w:val="a4"/>
    <w:qFormat/>
    <w:rsid w:val="008A4047"/>
    <w:pPr>
      <w:keepNext/>
      <w:ind w:firstLine="567"/>
      <w:outlineLvl w:val="2"/>
    </w:pPr>
    <w:rPr>
      <w:i/>
    </w:rPr>
  </w:style>
  <w:style w:type="paragraph" w:styleId="4">
    <w:name w:val="heading 4"/>
    <w:basedOn w:val="a3"/>
    <w:next w:val="a3"/>
    <w:qFormat/>
    <w:rsid w:val="008A4047"/>
    <w:pPr>
      <w:keepNext/>
      <w:spacing w:line="40" w:lineRule="atLeast"/>
      <w:ind w:firstLine="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3"/>
    <w:next w:val="a3"/>
    <w:qFormat/>
    <w:rsid w:val="008A4047"/>
    <w:pPr>
      <w:keepNext/>
      <w:ind w:firstLine="567"/>
      <w:jc w:val="left"/>
      <w:outlineLvl w:val="4"/>
    </w:pPr>
    <w:rPr>
      <w:b/>
      <w:color w:val="FF0000"/>
      <w:sz w:val="54"/>
    </w:rPr>
  </w:style>
  <w:style w:type="paragraph" w:styleId="6">
    <w:name w:val="heading 6"/>
    <w:basedOn w:val="a3"/>
    <w:next w:val="a3"/>
    <w:qFormat/>
    <w:rsid w:val="008A40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 Indent"/>
    <w:basedOn w:val="a3"/>
    <w:link w:val="a8"/>
    <w:rsid w:val="008A4047"/>
  </w:style>
  <w:style w:type="paragraph" w:styleId="a9">
    <w:name w:val="header"/>
    <w:basedOn w:val="a3"/>
    <w:rsid w:val="008A4047"/>
    <w:pPr>
      <w:spacing w:line="120" w:lineRule="atLeast"/>
      <w:ind w:firstLine="0"/>
    </w:pPr>
    <w:rPr>
      <w:sz w:val="20"/>
    </w:rPr>
  </w:style>
  <w:style w:type="paragraph" w:styleId="aa">
    <w:name w:val="footer"/>
    <w:basedOn w:val="a9"/>
    <w:rsid w:val="008A4047"/>
  </w:style>
  <w:style w:type="paragraph" w:customStyle="1" w:styleId="3">
    <w:name w:val="Список_маркированный_3"/>
    <w:basedOn w:val="a4"/>
    <w:rsid w:val="008A4047"/>
    <w:pPr>
      <w:numPr>
        <w:numId w:val="6"/>
      </w:numPr>
    </w:pPr>
  </w:style>
  <w:style w:type="paragraph" w:customStyle="1" w:styleId="ab">
    <w:name w:val="Подпись_должность"/>
    <w:basedOn w:val="a3"/>
    <w:next w:val="ac"/>
    <w:rsid w:val="008A4047"/>
    <w:pPr>
      <w:ind w:firstLine="0"/>
      <w:jc w:val="center"/>
    </w:pPr>
  </w:style>
  <w:style w:type="paragraph" w:customStyle="1" w:styleId="ac">
    <w:name w:val="Подпись_звание"/>
    <w:basedOn w:val="ab"/>
    <w:next w:val="ad"/>
    <w:rsid w:val="008A4047"/>
  </w:style>
  <w:style w:type="paragraph" w:customStyle="1" w:styleId="ad">
    <w:name w:val="Подпись_ФИО"/>
    <w:basedOn w:val="ab"/>
    <w:next w:val="ae"/>
    <w:rsid w:val="008A4047"/>
    <w:pPr>
      <w:ind w:left="7938"/>
      <w:jc w:val="left"/>
    </w:pPr>
  </w:style>
  <w:style w:type="paragraph" w:customStyle="1" w:styleId="ae">
    <w:name w:val="Подпись_дата"/>
    <w:basedOn w:val="a3"/>
    <w:rsid w:val="008A4047"/>
    <w:pPr>
      <w:ind w:firstLine="0"/>
      <w:jc w:val="left"/>
    </w:pPr>
  </w:style>
  <w:style w:type="paragraph" w:styleId="af">
    <w:name w:val="Title"/>
    <w:basedOn w:val="a3"/>
    <w:qFormat/>
    <w:rsid w:val="008A4047"/>
    <w:pPr>
      <w:ind w:firstLine="0"/>
      <w:jc w:val="center"/>
      <w:outlineLvl w:val="0"/>
    </w:pPr>
    <w:rPr>
      <w:b/>
      <w:caps/>
      <w:sz w:val="28"/>
    </w:rPr>
  </w:style>
  <w:style w:type="paragraph" w:customStyle="1" w:styleId="af0">
    <w:name w:val="Утверждаю"/>
    <w:basedOn w:val="af1"/>
    <w:next w:val="af1"/>
    <w:rsid w:val="008A4047"/>
    <w:rPr>
      <w:b/>
      <w:spacing w:val="100"/>
    </w:rPr>
  </w:style>
  <w:style w:type="paragraph" w:customStyle="1" w:styleId="af1">
    <w:name w:val="Утверждаю_должность"/>
    <w:basedOn w:val="a3"/>
    <w:next w:val="af2"/>
    <w:rsid w:val="008A4047"/>
    <w:pPr>
      <w:ind w:right="4536" w:firstLine="0"/>
      <w:jc w:val="center"/>
    </w:pPr>
    <w:rPr>
      <w:caps/>
      <w:spacing w:val="-20"/>
    </w:rPr>
  </w:style>
  <w:style w:type="paragraph" w:customStyle="1" w:styleId="af2">
    <w:name w:val="Утверждаю_звание"/>
    <w:basedOn w:val="af1"/>
    <w:next w:val="af3"/>
    <w:rsid w:val="008A4047"/>
    <w:pPr>
      <w:jc w:val="left"/>
    </w:pPr>
    <w:rPr>
      <w:caps w:val="0"/>
    </w:rPr>
  </w:style>
  <w:style w:type="paragraph" w:customStyle="1" w:styleId="af3">
    <w:name w:val="Утверждаю_ФИО"/>
    <w:basedOn w:val="af1"/>
    <w:next w:val="af4"/>
    <w:rsid w:val="008A4047"/>
    <w:pPr>
      <w:jc w:val="right"/>
    </w:pPr>
    <w:rPr>
      <w:caps w:val="0"/>
    </w:rPr>
  </w:style>
  <w:style w:type="paragraph" w:customStyle="1" w:styleId="af4">
    <w:name w:val="Утверждаю_дата"/>
    <w:basedOn w:val="af2"/>
    <w:next w:val="af"/>
    <w:rsid w:val="008A4047"/>
  </w:style>
  <w:style w:type="paragraph" w:customStyle="1" w:styleId="a0">
    <w:name w:val="Ссылка_на_слайд"/>
    <w:basedOn w:val="a3"/>
    <w:rsid w:val="008A4047"/>
    <w:pPr>
      <w:numPr>
        <w:numId w:val="1"/>
      </w:numPr>
      <w:tabs>
        <w:tab w:val="clear" w:pos="1080"/>
      </w:tabs>
    </w:pPr>
    <w:rPr>
      <w:i/>
      <w:sz w:val="16"/>
      <w:u w:val="single"/>
    </w:rPr>
  </w:style>
  <w:style w:type="paragraph" w:customStyle="1" w:styleId="af5">
    <w:name w:val="Адрес_Кому"/>
    <w:basedOn w:val="a3"/>
    <w:rsid w:val="008A4047"/>
    <w:pPr>
      <w:ind w:left="4536" w:firstLine="0"/>
      <w:jc w:val="center"/>
    </w:pPr>
  </w:style>
  <w:style w:type="paragraph" w:customStyle="1" w:styleId="af6">
    <w:name w:val="Список_перечисление"/>
    <w:basedOn w:val="a3"/>
    <w:rsid w:val="008A4047"/>
    <w:pPr>
      <w:tabs>
        <w:tab w:val="num" w:pos="927"/>
      </w:tabs>
      <w:ind w:firstLine="567"/>
    </w:pPr>
  </w:style>
  <w:style w:type="paragraph" w:customStyle="1" w:styleId="21">
    <w:name w:val="Список_маркированный_2_1"/>
    <w:basedOn w:val="a3"/>
    <w:rsid w:val="008A4047"/>
    <w:pPr>
      <w:numPr>
        <w:numId w:val="3"/>
      </w:numPr>
    </w:pPr>
  </w:style>
  <w:style w:type="paragraph" w:customStyle="1" w:styleId="a">
    <w:name w:val="Список нумерованный"/>
    <w:basedOn w:val="21"/>
    <w:rsid w:val="008A4047"/>
    <w:pPr>
      <w:numPr>
        <w:numId w:val="11"/>
      </w:numPr>
    </w:pPr>
  </w:style>
  <w:style w:type="paragraph" w:customStyle="1" w:styleId="1">
    <w:name w:val="Список_маркированный_1"/>
    <w:basedOn w:val="a3"/>
    <w:rsid w:val="008A4047"/>
    <w:pPr>
      <w:numPr>
        <w:numId w:val="5"/>
      </w:numPr>
    </w:pPr>
  </w:style>
  <w:style w:type="paragraph" w:customStyle="1" w:styleId="11">
    <w:name w:val="Заголовок 1_доп"/>
    <w:basedOn w:val="a3"/>
    <w:rsid w:val="008A4047"/>
    <w:pPr>
      <w:ind w:firstLine="0"/>
      <w:jc w:val="center"/>
    </w:pPr>
  </w:style>
  <w:style w:type="paragraph" w:customStyle="1" w:styleId="22">
    <w:name w:val="Список_маркированный_2_2"/>
    <w:basedOn w:val="a1"/>
    <w:rsid w:val="008A4047"/>
    <w:pPr>
      <w:numPr>
        <w:numId w:val="12"/>
      </w:numPr>
    </w:pPr>
  </w:style>
  <w:style w:type="paragraph" w:customStyle="1" w:styleId="a1">
    <w:name w:val="Список маркированный"/>
    <w:basedOn w:val="a3"/>
    <w:rsid w:val="008A4047"/>
    <w:pPr>
      <w:numPr>
        <w:numId w:val="7"/>
      </w:numPr>
    </w:pPr>
  </w:style>
  <w:style w:type="paragraph" w:customStyle="1" w:styleId="a2">
    <w:name w:val="Нумерованный_список"/>
    <w:basedOn w:val="a3"/>
    <w:autoRedefine/>
    <w:rsid w:val="008A4047"/>
    <w:pPr>
      <w:numPr>
        <w:numId w:val="2"/>
      </w:numPr>
    </w:pPr>
  </w:style>
  <w:style w:type="paragraph" w:customStyle="1" w:styleId="af7">
    <w:name w:val="Ссылка_на_слайд_пояснения"/>
    <w:basedOn w:val="a3"/>
    <w:rsid w:val="008A4047"/>
    <w:pPr>
      <w:tabs>
        <w:tab w:val="num" w:pos="1080"/>
      </w:tabs>
      <w:ind w:firstLine="0"/>
    </w:pPr>
    <w:rPr>
      <w:i/>
      <w:sz w:val="16"/>
    </w:rPr>
  </w:style>
  <w:style w:type="paragraph" w:customStyle="1" w:styleId="af8">
    <w:name w:val="Нумерация"/>
    <w:basedOn w:val="a3"/>
    <w:rsid w:val="008A4047"/>
    <w:pPr>
      <w:tabs>
        <w:tab w:val="num" w:pos="360"/>
      </w:tabs>
      <w:ind w:firstLine="0"/>
      <w:jc w:val="center"/>
    </w:pPr>
  </w:style>
  <w:style w:type="paragraph" w:customStyle="1" w:styleId="af9">
    <w:name w:val="Номер сюжета"/>
    <w:basedOn w:val="20"/>
    <w:next w:val="a4"/>
    <w:rsid w:val="008A4047"/>
    <w:pPr>
      <w:tabs>
        <w:tab w:val="num" w:pos="927"/>
      </w:tabs>
      <w:ind w:firstLine="567"/>
    </w:pPr>
  </w:style>
  <w:style w:type="paragraph" w:styleId="afa">
    <w:name w:val="Body Text"/>
    <w:basedOn w:val="a3"/>
    <w:rsid w:val="008A4047"/>
    <w:pPr>
      <w:spacing w:line="40" w:lineRule="atLeast"/>
      <w:ind w:firstLine="0"/>
      <w:jc w:val="center"/>
    </w:pPr>
    <w:rPr>
      <w:b/>
      <w:sz w:val="20"/>
      <w:u w:val="single"/>
    </w:rPr>
  </w:style>
  <w:style w:type="paragraph" w:customStyle="1" w:styleId="12">
    <w:name w:val="Заголовок_1_доп"/>
    <w:basedOn w:val="a3"/>
    <w:rsid w:val="008A4047"/>
    <w:pPr>
      <w:ind w:firstLine="0"/>
      <w:jc w:val="center"/>
    </w:pPr>
  </w:style>
  <w:style w:type="paragraph" w:customStyle="1" w:styleId="2">
    <w:name w:val="Список_маркированный_2"/>
    <w:basedOn w:val="a3"/>
    <w:rsid w:val="008A4047"/>
    <w:pPr>
      <w:numPr>
        <w:numId w:val="10"/>
      </w:numPr>
    </w:pPr>
  </w:style>
  <w:style w:type="paragraph" w:styleId="23">
    <w:name w:val="Body Text Indent 2"/>
    <w:basedOn w:val="a3"/>
    <w:rsid w:val="008A4047"/>
    <w:pPr>
      <w:ind w:firstLine="284"/>
    </w:pPr>
    <w:rPr>
      <w:szCs w:val="24"/>
    </w:rPr>
  </w:style>
  <w:style w:type="paragraph" w:styleId="31">
    <w:name w:val="Body Text Indent 3"/>
    <w:basedOn w:val="a3"/>
    <w:rsid w:val="008A4047"/>
    <w:pPr>
      <w:ind w:firstLine="284"/>
    </w:pPr>
    <w:rPr>
      <w:color w:val="000080"/>
      <w:szCs w:val="24"/>
    </w:rPr>
  </w:style>
  <w:style w:type="character" w:styleId="afb">
    <w:name w:val="Hyperlink"/>
    <w:basedOn w:val="a5"/>
    <w:rsid w:val="008A4047"/>
    <w:rPr>
      <w:color w:val="0000FF"/>
      <w:u w:val="single"/>
    </w:rPr>
  </w:style>
  <w:style w:type="paragraph" w:styleId="afc">
    <w:name w:val="List Paragraph"/>
    <w:basedOn w:val="a3"/>
    <w:uiPriority w:val="34"/>
    <w:qFormat/>
    <w:rsid w:val="00166634"/>
    <w:pPr>
      <w:spacing w:after="200" w:line="276" w:lineRule="auto"/>
      <w:ind w:left="720" w:firstLine="0"/>
      <w:contextualSpacing/>
      <w:jc w:val="left"/>
    </w:pPr>
    <w:rPr>
      <w:rFonts w:eastAsia="Calibri"/>
      <w:szCs w:val="24"/>
      <w:lang w:eastAsia="en-US"/>
    </w:rPr>
  </w:style>
  <w:style w:type="table" w:styleId="afd">
    <w:name w:val="Table Grid"/>
    <w:basedOn w:val="a6"/>
    <w:uiPriority w:val="59"/>
    <w:rsid w:val="00520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3"/>
    <w:rsid w:val="00243EE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8">
    <w:name w:val="Основной текст с отступом Знак"/>
    <w:basedOn w:val="a5"/>
    <w:link w:val="a4"/>
    <w:rsid w:val="007755E9"/>
    <w:rPr>
      <w:sz w:val="24"/>
    </w:rPr>
  </w:style>
  <w:style w:type="paragraph" w:styleId="aff">
    <w:name w:val="Balloon Text"/>
    <w:basedOn w:val="a3"/>
    <w:link w:val="aff0"/>
    <w:rsid w:val="00F52F4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5"/>
    <w:link w:val="aff"/>
    <w:rsid w:val="00F52F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5"/>
    <w:rsid w:val="009D0D46"/>
  </w:style>
  <w:style w:type="character" w:customStyle="1" w:styleId="route-step-viewdescription-number">
    <w:name w:val="route-step-view__description-number"/>
    <w:basedOn w:val="a5"/>
    <w:rsid w:val="00BF3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kolesnikov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zou.webmeri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logy215@mail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8D2B-7CD5-49B0-A97E-0399C5A3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34</TotalTime>
  <Pages>4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ЭКСПЕРТУ</vt:lpstr>
    </vt:vector>
  </TitlesOfParts>
  <Company/>
  <LinksUpToDate>false</LinksUpToDate>
  <CharactersWithSpaces>12371</CharactersWithSpaces>
  <SharedDoc>false</SharedDoc>
  <HLinks>
    <vt:vector size="18" baseType="variant">
      <vt:variant>
        <vt:i4>7864401</vt:i4>
      </vt:variant>
      <vt:variant>
        <vt:i4>6</vt:i4>
      </vt:variant>
      <vt:variant>
        <vt:i4>0</vt:i4>
      </vt:variant>
      <vt:variant>
        <vt:i4>5</vt:i4>
      </vt:variant>
      <vt:variant>
        <vt:lpwstr>mailto:mgkolesnikova@gmail.com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http://szou.webmerit.ru/</vt:lpwstr>
      </vt:variant>
      <vt:variant>
        <vt:lpwstr/>
      </vt:variant>
      <vt:variant>
        <vt:i4>7340047</vt:i4>
      </vt:variant>
      <vt:variant>
        <vt:i4>0</vt:i4>
      </vt:variant>
      <vt:variant>
        <vt:i4>0</vt:i4>
      </vt:variant>
      <vt:variant>
        <vt:i4>5</vt:i4>
      </vt:variant>
      <vt:variant>
        <vt:lpwstr>mailto:ecology215@mail.ru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ЭКСПЕРТУ</dc:title>
  <dc:creator>Любовь Юрьевна Лебедева</dc:creator>
  <cp:lastModifiedBy>Маргарита</cp:lastModifiedBy>
  <cp:revision>15</cp:revision>
  <cp:lastPrinted>2017-03-26T09:13:00Z</cp:lastPrinted>
  <dcterms:created xsi:type="dcterms:W3CDTF">2017-03-26T09:07:00Z</dcterms:created>
  <dcterms:modified xsi:type="dcterms:W3CDTF">2017-03-26T11:40:00Z</dcterms:modified>
</cp:coreProperties>
</file>