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43" w:rsidRPr="001E020C" w:rsidRDefault="00421843" w:rsidP="008E59AE">
      <w:pPr>
        <w:ind w:firstLine="709"/>
        <w:jc w:val="center"/>
      </w:pPr>
    </w:p>
    <w:p w:rsidR="00421843" w:rsidRDefault="00421843" w:rsidP="008E59AE">
      <w:pPr>
        <w:ind w:firstLine="709"/>
        <w:jc w:val="center"/>
        <w:rPr>
          <w:b/>
        </w:rPr>
      </w:pPr>
    </w:p>
    <w:tbl>
      <w:tblPr>
        <w:tblW w:w="10277" w:type="dxa"/>
        <w:jc w:val="center"/>
        <w:tblLayout w:type="fixed"/>
        <w:tblLook w:val="0000" w:firstRow="0" w:lastRow="0" w:firstColumn="0" w:lastColumn="0" w:noHBand="0" w:noVBand="0"/>
      </w:tblPr>
      <w:tblGrid>
        <w:gridCol w:w="3538"/>
        <w:gridCol w:w="3402"/>
        <w:gridCol w:w="3337"/>
      </w:tblGrid>
      <w:tr w:rsidR="00B370A7" w:rsidTr="000B2568">
        <w:trPr>
          <w:trHeight w:val="1777"/>
          <w:jc w:val="center"/>
        </w:trPr>
        <w:tc>
          <w:tcPr>
            <w:tcW w:w="3538" w:type="dxa"/>
          </w:tcPr>
          <w:p w:rsidR="00B370A7" w:rsidRPr="008E59AE" w:rsidRDefault="00B370A7" w:rsidP="000B2568">
            <w:pPr>
              <w:pStyle w:val="a3"/>
              <w:jc w:val="both"/>
              <w:rPr>
                <w:b w:val="0"/>
                <w:sz w:val="12"/>
                <w:szCs w:val="12"/>
                <w:lang w:val="en-US"/>
              </w:rPr>
            </w:pPr>
          </w:p>
          <w:p w:rsidR="00B370A7" w:rsidRDefault="00866E26" w:rsidP="000B2568">
            <w:pPr>
              <w:pStyle w:val="a3"/>
              <w:jc w:val="both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640080" cy="640080"/>
                  <wp:effectExtent l="19050" t="0" r="7620" b="0"/>
                  <wp:docPr id="1" name="Рисунок 1" descr="Описание: g2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2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41120" cy="510540"/>
                  <wp:effectExtent l="19050" t="0" r="0" b="0"/>
                  <wp:docPr id="2" name="Рисунок 2" descr="Описание: g3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3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370A7" w:rsidRPr="00F43FEF" w:rsidRDefault="00866E26" w:rsidP="000B2568">
            <w:pPr>
              <w:pStyle w:val="a7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830580" cy="822960"/>
                  <wp:effectExtent l="19050" t="0" r="762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</w:tcPr>
          <w:p w:rsidR="00B370A7" w:rsidRDefault="00B370A7" w:rsidP="000B2568">
            <w:pPr>
              <w:pStyle w:val="a7"/>
              <w:rPr>
                <w:b w:val="0"/>
              </w:rPr>
            </w:pPr>
          </w:p>
          <w:p w:rsidR="00B370A7" w:rsidRDefault="00866E26" w:rsidP="000B2568">
            <w:pPr>
              <w:pStyle w:val="a3"/>
              <w:jc w:val="right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1912620" cy="4648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A7" w:rsidTr="000B2568">
        <w:trPr>
          <w:trHeight w:val="813"/>
          <w:jc w:val="center"/>
        </w:trPr>
        <w:tc>
          <w:tcPr>
            <w:tcW w:w="3538" w:type="dxa"/>
            <w:tcBorders>
              <w:bottom w:val="single" w:sz="4" w:space="0" w:color="auto"/>
            </w:tcBorders>
          </w:tcPr>
          <w:p w:rsidR="00B370A7" w:rsidRPr="00121C01" w:rsidRDefault="00B370A7" w:rsidP="000B2568">
            <w:pPr>
              <w:pStyle w:val="a7"/>
              <w:rPr>
                <w:color w:val="0F243E"/>
                <w:sz w:val="20"/>
                <w:lang w:val="en-US"/>
              </w:rPr>
            </w:pPr>
            <w:r w:rsidRPr="00121C01">
              <w:rPr>
                <w:color w:val="0F243E"/>
                <w:sz w:val="20"/>
              </w:rPr>
              <w:t>Центр общественно-</w:t>
            </w:r>
          </w:p>
          <w:p w:rsidR="00B370A7" w:rsidRPr="00121C01" w:rsidRDefault="00B370A7" w:rsidP="000B2568">
            <w:pPr>
              <w:pStyle w:val="a7"/>
              <w:rPr>
                <w:color w:val="0F243E"/>
                <w:sz w:val="20"/>
              </w:rPr>
            </w:pPr>
            <w:r w:rsidRPr="00121C01">
              <w:rPr>
                <w:color w:val="0F243E"/>
                <w:sz w:val="20"/>
              </w:rPr>
              <w:t>политических исследований</w:t>
            </w:r>
          </w:p>
          <w:p w:rsidR="00B370A7" w:rsidRPr="00121C01" w:rsidRDefault="00B370A7" w:rsidP="000B2568">
            <w:pPr>
              <w:pStyle w:val="a3"/>
              <w:jc w:val="left"/>
              <w:rPr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70A7" w:rsidRPr="00121C01" w:rsidRDefault="00B370A7" w:rsidP="000B2568">
            <w:pPr>
              <w:jc w:val="center"/>
              <w:rPr>
                <w:b/>
                <w:color w:val="0F243E"/>
              </w:rPr>
            </w:pPr>
            <w:r w:rsidRPr="00121C01">
              <w:rPr>
                <w:b/>
                <w:color w:val="0F243E"/>
              </w:rPr>
              <w:t>Санкт-Петербургская</w:t>
            </w:r>
          </w:p>
          <w:p w:rsidR="00B370A7" w:rsidRPr="00121C01" w:rsidRDefault="00B370A7" w:rsidP="000B2568">
            <w:pPr>
              <w:keepNext/>
              <w:jc w:val="center"/>
              <w:outlineLvl w:val="0"/>
              <w:rPr>
                <w:b/>
                <w:color w:val="0F243E"/>
              </w:rPr>
            </w:pPr>
            <w:r w:rsidRPr="00121C01">
              <w:rPr>
                <w:b/>
                <w:color w:val="0F243E"/>
              </w:rPr>
              <w:t xml:space="preserve">Арктическая общественная </w:t>
            </w:r>
          </w:p>
          <w:p w:rsidR="00B370A7" w:rsidRPr="00121C01" w:rsidRDefault="00B370A7" w:rsidP="000B2568">
            <w:pPr>
              <w:keepNext/>
              <w:jc w:val="center"/>
              <w:outlineLvl w:val="0"/>
              <w:rPr>
                <w:b/>
                <w:color w:val="0F243E"/>
              </w:rPr>
            </w:pPr>
            <w:r w:rsidRPr="00121C01">
              <w:rPr>
                <w:b/>
                <w:color w:val="0F243E"/>
              </w:rPr>
              <w:t>академия наук</w:t>
            </w:r>
          </w:p>
          <w:p w:rsidR="00B370A7" w:rsidRPr="00121C01" w:rsidRDefault="00B370A7" w:rsidP="000B2568">
            <w:pPr>
              <w:pStyle w:val="a7"/>
              <w:rPr>
                <w:color w:val="0F243E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B370A7" w:rsidRPr="00121C01" w:rsidRDefault="00B370A7" w:rsidP="000B2568">
            <w:pPr>
              <w:pStyle w:val="a7"/>
              <w:rPr>
                <w:color w:val="0F243E"/>
                <w:sz w:val="20"/>
              </w:rPr>
            </w:pPr>
            <w:r w:rsidRPr="00121C01">
              <w:rPr>
                <w:color w:val="0F243E"/>
                <w:sz w:val="20"/>
              </w:rPr>
              <w:t>Фонд Розы Люксембург (ФРГ)</w:t>
            </w:r>
          </w:p>
          <w:p w:rsidR="00B370A7" w:rsidRPr="00121C01" w:rsidRDefault="00B370A7" w:rsidP="000B2568">
            <w:pPr>
              <w:pStyle w:val="a7"/>
              <w:rPr>
                <w:color w:val="0F243E"/>
                <w:sz w:val="18"/>
                <w:szCs w:val="18"/>
              </w:rPr>
            </w:pPr>
            <w:r w:rsidRPr="00121C01">
              <w:rPr>
                <w:color w:val="0F243E"/>
                <w:sz w:val="20"/>
              </w:rPr>
              <w:t>Филиал в Российской Федерации</w:t>
            </w:r>
          </w:p>
        </w:tc>
      </w:tr>
    </w:tbl>
    <w:p w:rsidR="00421843" w:rsidRPr="004B63C4" w:rsidRDefault="00421843" w:rsidP="008E59AE">
      <w:pPr>
        <w:ind w:firstLine="709"/>
        <w:jc w:val="center"/>
        <w:rPr>
          <w:b/>
        </w:rPr>
      </w:pPr>
    </w:p>
    <w:p w:rsidR="00421843" w:rsidRPr="004B63C4" w:rsidRDefault="00421843" w:rsidP="008E59AE">
      <w:pPr>
        <w:ind w:firstLine="709"/>
        <w:jc w:val="center"/>
        <w:rPr>
          <w:b/>
        </w:rPr>
      </w:pPr>
    </w:p>
    <w:p w:rsidR="00421843" w:rsidRPr="004B63C4" w:rsidRDefault="00421843" w:rsidP="008E59AE">
      <w:pPr>
        <w:ind w:firstLine="709"/>
        <w:jc w:val="center"/>
        <w:rPr>
          <w:b/>
        </w:rPr>
      </w:pPr>
    </w:p>
    <w:p w:rsidR="00421843" w:rsidRPr="004B63C4" w:rsidRDefault="00421843" w:rsidP="008E59AE">
      <w:pPr>
        <w:ind w:firstLine="709"/>
        <w:jc w:val="center"/>
        <w:rPr>
          <w:b/>
        </w:rPr>
      </w:pPr>
    </w:p>
    <w:p w:rsidR="00421843" w:rsidRDefault="00421843" w:rsidP="008E59AE">
      <w:pPr>
        <w:ind w:firstLine="709"/>
        <w:jc w:val="center"/>
        <w:rPr>
          <w:b/>
        </w:rPr>
      </w:pPr>
    </w:p>
    <w:p w:rsidR="00B370A7" w:rsidRDefault="00B370A7" w:rsidP="008E59AE">
      <w:pPr>
        <w:ind w:firstLine="709"/>
        <w:jc w:val="center"/>
        <w:rPr>
          <w:b/>
        </w:rPr>
      </w:pPr>
    </w:p>
    <w:p w:rsidR="00B370A7" w:rsidRPr="00B370A7" w:rsidRDefault="00B370A7" w:rsidP="008E59AE">
      <w:pPr>
        <w:ind w:firstLine="709"/>
        <w:jc w:val="center"/>
        <w:rPr>
          <w:b/>
        </w:rPr>
      </w:pPr>
    </w:p>
    <w:p w:rsidR="00421843" w:rsidRPr="004B63C4" w:rsidRDefault="00421843" w:rsidP="008E59AE">
      <w:pPr>
        <w:ind w:firstLine="709"/>
        <w:jc w:val="center"/>
        <w:rPr>
          <w:b/>
        </w:rPr>
      </w:pPr>
    </w:p>
    <w:p w:rsidR="00421843" w:rsidRPr="004B63C4" w:rsidRDefault="00421843" w:rsidP="008E59AE">
      <w:pPr>
        <w:ind w:firstLine="709"/>
        <w:jc w:val="center"/>
        <w:rPr>
          <w:b/>
        </w:rPr>
      </w:pPr>
    </w:p>
    <w:p w:rsidR="00421843" w:rsidRPr="004B63C4" w:rsidRDefault="00421843" w:rsidP="008E59AE">
      <w:pPr>
        <w:ind w:firstLine="709"/>
        <w:jc w:val="center"/>
        <w:rPr>
          <w:b/>
        </w:rPr>
      </w:pPr>
    </w:p>
    <w:p w:rsidR="00421843" w:rsidRPr="005302C8" w:rsidRDefault="00B370A7" w:rsidP="00E548BB">
      <w:pPr>
        <w:ind w:firstLine="709"/>
        <w:jc w:val="center"/>
        <w:rPr>
          <w:b/>
          <w:sz w:val="36"/>
          <w:szCs w:val="36"/>
        </w:rPr>
      </w:pPr>
      <w:r w:rsidRPr="005302C8">
        <w:rPr>
          <w:b/>
          <w:sz w:val="36"/>
          <w:szCs w:val="36"/>
        </w:rPr>
        <w:t>ПРОГРАММА СЕМИНАРА</w:t>
      </w:r>
    </w:p>
    <w:p w:rsidR="00421843" w:rsidRPr="00B370A7" w:rsidRDefault="00421843" w:rsidP="008E59AE">
      <w:pPr>
        <w:ind w:firstLine="709"/>
        <w:jc w:val="center"/>
        <w:rPr>
          <w:b/>
        </w:rPr>
      </w:pPr>
    </w:p>
    <w:p w:rsidR="00421843" w:rsidRDefault="00421843" w:rsidP="008E59AE">
      <w:pPr>
        <w:ind w:firstLine="709"/>
        <w:jc w:val="center"/>
        <w:rPr>
          <w:b/>
        </w:rPr>
      </w:pPr>
    </w:p>
    <w:p w:rsidR="00B370A7" w:rsidRDefault="00B370A7" w:rsidP="008E59AE">
      <w:pPr>
        <w:ind w:firstLine="709"/>
        <w:jc w:val="center"/>
        <w:rPr>
          <w:b/>
        </w:rPr>
      </w:pPr>
    </w:p>
    <w:p w:rsidR="00B370A7" w:rsidRDefault="00B370A7" w:rsidP="008E59AE">
      <w:pPr>
        <w:ind w:firstLine="709"/>
        <w:jc w:val="center"/>
        <w:rPr>
          <w:b/>
        </w:rPr>
      </w:pPr>
    </w:p>
    <w:p w:rsidR="00B370A7" w:rsidRDefault="00B370A7" w:rsidP="008E59AE">
      <w:pPr>
        <w:ind w:firstLine="709"/>
        <w:jc w:val="center"/>
        <w:rPr>
          <w:b/>
        </w:rPr>
      </w:pPr>
    </w:p>
    <w:p w:rsidR="00B370A7" w:rsidRDefault="00B370A7" w:rsidP="008E59AE">
      <w:pPr>
        <w:ind w:firstLine="709"/>
        <w:jc w:val="center"/>
        <w:rPr>
          <w:b/>
        </w:rPr>
      </w:pPr>
    </w:p>
    <w:p w:rsidR="00E548BB" w:rsidRDefault="001D352C" w:rsidP="0054515F">
      <w:pPr>
        <w:spacing w:line="360" w:lineRule="auto"/>
        <w:ind w:right="-7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="00FE779A">
        <w:rPr>
          <w:b/>
          <w:sz w:val="36"/>
          <w:szCs w:val="36"/>
        </w:rPr>
        <w:t xml:space="preserve">РКТИКА </w:t>
      </w:r>
      <w:r w:rsidR="00E548BB">
        <w:rPr>
          <w:b/>
          <w:sz w:val="36"/>
          <w:szCs w:val="36"/>
        </w:rPr>
        <w:t>КАК ПРОСТРАНСТВО</w:t>
      </w:r>
    </w:p>
    <w:p w:rsidR="00E548BB" w:rsidRDefault="00E548BB" w:rsidP="0054515F">
      <w:pPr>
        <w:spacing w:line="360" w:lineRule="auto"/>
        <w:ind w:right="-7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МЕГАПРОЕКТОВ </w:t>
      </w:r>
      <w:r w:rsidR="001D352C">
        <w:rPr>
          <w:b/>
          <w:sz w:val="36"/>
          <w:szCs w:val="36"/>
        </w:rPr>
        <w:t xml:space="preserve">ХХI </w:t>
      </w:r>
      <w:r w:rsidR="00FE779A">
        <w:rPr>
          <w:b/>
          <w:sz w:val="36"/>
          <w:szCs w:val="36"/>
        </w:rPr>
        <w:t>ВЕКА</w:t>
      </w:r>
      <w:r>
        <w:rPr>
          <w:b/>
          <w:sz w:val="36"/>
          <w:szCs w:val="36"/>
        </w:rPr>
        <w:t xml:space="preserve">: </w:t>
      </w:r>
    </w:p>
    <w:p w:rsidR="00FF7B55" w:rsidRPr="001D352C" w:rsidRDefault="00E548BB" w:rsidP="0054515F">
      <w:pPr>
        <w:spacing w:line="360" w:lineRule="auto"/>
        <w:ind w:right="-7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СЦЕНАРИИ РАЗВИТИЯ</w:t>
      </w:r>
    </w:p>
    <w:p w:rsidR="00B370A7" w:rsidRPr="00B370A7" w:rsidRDefault="00B370A7" w:rsidP="00E548BB">
      <w:pPr>
        <w:spacing w:line="480" w:lineRule="auto"/>
        <w:ind w:right="-766"/>
        <w:rPr>
          <w:b/>
          <w:sz w:val="36"/>
          <w:szCs w:val="36"/>
        </w:rPr>
      </w:pPr>
    </w:p>
    <w:p w:rsidR="00421843" w:rsidRPr="00B370A7" w:rsidRDefault="00421843" w:rsidP="008E59AE">
      <w:pPr>
        <w:ind w:firstLine="709"/>
        <w:jc w:val="center"/>
        <w:rPr>
          <w:b/>
        </w:rPr>
      </w:pPr>
    </w:p>
    <w:p w:rsidR="00421843" w:rsidRDefault="00421843" w:rsidP="008E59AE">
      <w:pPr>
        <w:ind w:firstLine="709"/>
        <w:jc w:val="center"/>
        <w:rPr>
          <w:b/>
        </w:rPr>
      </w:pPr>
    </w:p>
    <w:p w:rsidR="00B370A7" w:rsidRDefault="00B370A7" w:rsidP="008E59AE">
      <w:pPr>
        <w:ind w:firstLine="709"/>
        <w:jc w:val="center"/>
        <w:rPr>
          <w:b/>
        </w:rPr>
      </w:pPr>
    </w:p>
    <w:p w:rsidR="00B370A7" w:rsidRDefault="00B370A7" w:rsidP="008E59AE">
      <w:pPr>
        <w:ind w:firstLine="709"/>
        <w:jc w:val="center"/>
        <w:rPr>
          <w:b/>
        </w:rPr>
      </w:pPr>
    </w:p>
    <w:p w:rsidR="00B370A7" w:rsidRDefault="00B370A7" w:rsidP="008E59AE">
      <w:pPr>
        <w:ind w:firstLine="709"/>
        <w:jc w:val="center"/>
        <w:rPr>
          <w:b/>
        </w:rPr>
      </w:pPr>
    </w:p>
    <w:p w:rsidR="00B370A7" w:rsidRDefault="00B370A7" w:rsidP="008E59AE">
      <w:pPr>
        <w:ind w:firstLine="709"/>
        <w:jc w:val="center"/>
        <w:rPr>
          <w:b/>
        </w:rPr>
      </w:pPr>
    </w:p>
    <w:p w:rsidR="00B370A7" w:rsidRDefault="00B370A7" w:rsidP="008E59AE">
      <w:pPr>
        <w:ind w:firstLine="709"/>
        <w:jc w:val="center"/>
        <w:rPr>
          <w:b/>
        </w:rPr>
      </w:pPr>
    </w:p>
    <w:p w:rsidR="00B370A7" w:rsidRDefault="00B370A7" w:rsidP="008E59AE">
      <w:pPr>
        <w:ind w:firstLine="709"/>
        <w:jc w:val="center"/>
        <w:rPr>
          <w:b/>
        </w:rPr>
      </w:pPr>
    </w:p>
    <w:p w:rsidR="00B370A7" w:rsidRDefault="00B370A7" w:rsidP="008E59AE">
      <w:pPr>
        <w:ind w:firstLine="709"/>
        <w:jc w:val="center"/>
        <w:rPr>
          <w:b/>
        </w:rPr>
      </w:pPr>
    </w:p>
    <w:p w:rsidR="00B370A7" w:rsidRDefault="00B370A7" w:rsidP="008E59AE">
      <w:pPr>
        <w:ind w:firstLine="709"/>
        <w:jc w:val="center"/>
        <w:rPr>
          <w:b/>
        </w:rPr>
      </w:pPr>
    </w:p>
    <w:p w:rsidR="0054515F" w:rsidRDefault="0054515F" w:rsidP="008E59AE">
      <w:pPr>
        <w:ind w:firstLine="709"/>
        <w:jc w:val="center"/>
        <w:rPr>
          <w:b/>
        </w:rPr>
      </w:pPr>
    </w:p>
    <w:p w:rsidR="0054515F" w:rsidRDefault="0054515F" w:rsidP="008E59AE">
      <w:pPr>
        <w:ind w:firstLine="709"/>
        <w:jc w:val="center"/>
        <w:rPr>
          <w:b/>
        </w:rPr>
      </w:pPr>
    </w:p>
    <w:p w:rsidR="0054515F" w:rsidRDefault="0054515F" w:rsidP="008E59AE">
      <w:pPr>
        <w:ind w:firstLine="709"/>
        <w:jc w:val="center"/>
        <w:rPr>
          <w:b/>
        </w:rPr>
      </w:pPr>
    </w:p>
    <w:p w:rsidR="00B370A7" w:rsidRDefault="00B370A7" w:rsidP="008E59AE">
      <w:pPr>
        <w:ind w:firstLine="709"/>
        <w:jc w:val="center"/>
        <w:rPr>
          <w:b/>
        </w:rPr>
      </w:pPr>
    </w:p>
    <w:p w:rsidR="00B370A7" w:rsidRDefault="00B370A7" w:rsidP="008E59AE">
      <w:pPr>
        <w:ind w:firstLine="709"/>
        <w:jc w:val="center"/>
        <w:rPr>
          <w:b/>
        </w:rPr>
      </w:pPr>
    </w:p>
    <w:p w:rsidR="00B370A7" w:rsidRPr="00B370A7" w:rsidRDefault="00B370A7" w:rsidP="00B370A7">
      <w:pPr>
        <w:ind w:firstLine="709"/>
        <w:rPr>
          <w:b/>
          <w:sz w:val="32"/>
          <w:szCs w:val="32"/>
        </w:rPr>
      </w:pPr>
      <w:r w:rsidRPr="00B370A7">
        <w:rPr>
          <w:b/>
          <w:sz w:val="32"/>
          <w:szCs w:val="32"/>
        </w:rPr>
        <w:t>САНКТ-ПЕТЕРБУРГ</w:t>
      </w:r>
    </w:p>
    <w:p w:rsidR="00B370A7" w:rsidRPr="00B370A7" w:rsidRDefault="001D352C" w:rsidP="00B370A7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E548BB">
        <w:rPr>
          <w:b/>
          <w:sz w:val="32"/>
          <w:szCs w:val="32"/>
        </w:rPr>
        <w:t>8</w:t>
      </w:r>
    </w:p>
    <w:p w:rsidR="00421843" w:rsidRDefault="00421843" w:rsidP="008E59AE">
      <w:pPr>
        <w:ind w:firstLine="709"/>
        <w:jc w:val="center"/>
        <w:rPr>
          <w:b/>
        </w:rPr>
      </w:pPr>
    </w:p>
    <w:p w:rsidR="00D920DF" w:rsidRPr="00B370A7" w:rsidRDefault="00D920DF" w:rsidP="008E59AE">
      <w:pPr>
        <w:ind w:firstLine="709"/>
        <w:jc w:val="center"/>
        <w:rPr>
          <w:b/>
        </w:rPr>
      </w:pPr>
    </w:p>
    <w:p w:rsidR="00D51E05" w:rsidRPr="00B370A7" w:rsidRDefault="00D51E05" w:rsidP="00C855F0">
      <w:pPr>
        <w:spacing w:line="264" w:lineRule="auto"/>
        <w:ind w:left="-851" w:right="-765" w:firstLine="709"/>
        <w:jc w:val="both"/>
        <w:rPr>
          <w:sz w:val="28"/>
          <w:szCs w:val="28"/>
        </w:rPr>
      </w:pPr>
    </w:p>
    <w:p w:rsidR="008F6000" w:rsidRPr="00B86397" w:rsidRDefault="005C70A8" w:rsidP="00E548BB">
      <w:pPr>
        <w:spacing w:line="264" w:lineRule="auto"/>
        <w:ind w:left="-851" w:right="-765" w:firstLine="709"/>
        <w:jc w:val="center"/>
        <w:rPr>
          <w:b/>
          <w:sz w:val="28"/>
          <w:szCs w:val="28"/>
        </w:rPr>
      </w:pPr>
      <w:r w:rsidRPr="00B86397">
        <w:rPr>
          <w:b/>
          <w:sz w:val="28"/>
          <w:szCs w:val="28"/>
        </w:rPr>
        <w:lastRenderedPageBreak/>
        <w:t>С</w:t>
      </w:r>
      <w:r w:rsidR="0070168C" w:rsidRPr="00B86397">
        <w:rPr>
          <w:b/>
          <w:sz w:val="28"/>
          <w:szCs w:val="28"/>
        </w:rPr>
        <w:t>ЕМИНАР</w:t>
      </w:r>
    </w:p>
    <w:p w:rsidR="00E548BB" w:rsidRDefault="00F675D5" w:rsidP="00E548BB">
      <w:pPr>
        <w:ind w:right="-766"/>
        <w:jc w:val="center"/>
        <w:rPr>
          <w:b/>
          <w:sz w:val="28"/>
          <w:szCs w:val="28"/>
        </w:rPr>
      </w:pPr>
      <w:r w:rsidRPr="00B86397">
        <w:rPr>
          <w:b/>
          <w:sz w:val="28"/>
          <w:szCs w:val="28"/>
        </w:rPr>
        <w:t>«</w:t>
      </w:r>
      <w:r w:rsidR="00820CD6" w:rsidRPr="00B86397">
        <w:rPr>
          <w:b/>
          <w:sz w:val="28"/>
          <w:szCs w:val="28"/>
        </w:rPr>
        <w:t xml:space="preserve">Арктика </w:t>
      </w:r>
      <w:r w:rsidR="00E548BB">
        <w:rPr>
          <w:b/>
          <w:sz w:val="28"/>
          <w:szCs w:val="28"/>
        </w:rPr>
        <w:t xml:space="preserve">как пространство для мегапроектов </w:t>
      </w:r>
      <w:r w:rsidR="00820CD6" w:rsidRPr="00B86397">
        <w:rPr>
          <w:b/>
          <w:sz w:val="28"/>
          <w:szCs w:val="28"/>
        </w:rPr>
        <w:t>ХХI века</w:t>
      </w:r>
      <w:r w:rsidR="00E548BB">
        <w:rPr>
          <w:b/>
          <w:sz w:val="28"/>
          <w:szCs w:val="28"/>
        </w:rPr>
        <w:t xml:space="preserve">: </w:t>
      </w:r>
    </w:p>
    <w:p w:rsidR="006B2324" w:rsidRPr="00B86397" w:rsidRDefault="00E548BB" w:rsidP="00E548BB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Сценарии развития</w:t>
      </w:r>
      <w:r w:rsidR="00F675D5" w:rsidRPr="00B86397">
        <w:rPr>
          <w:b/>
          <w:sz w:val="28"/>
          <w:szCs w:val="28"/>
        </w:rPr>
        <w:t>»</w:t>
      </w:r>
    </w:p>
    <w:p w:rsidR="00697DCE" w:rsidRDefault="00697DCE" w:rsidP="00E548BB">
      <w:pPr>
        <w:ind w:right="-766"/>
        <w:jc w:val="center"/>
        <w:rPr>
          <w:b/>
          <w:sz w:val="28"/>
          <w:szCs w:val="28"/>
        </w:rPr>
      </w:pPr>
    </w:p>
    <w:p w:rsidR="006B2324" w:rsidRPr="007760D0" w:rsidRDefault="006B2324" w:rsidP="007959E7">
      <w:pPr>
        <w:ind w:right="-766"/>
        <w:rPr>
          <w:b/>
          <w:sz w:val="28"/>
          <w:szCs w:val="28"/>
        </w:rPr>
      </w:pPr>
    </w:p>
    <w:p w:rsidR="00C855F0" w:rsidRPr="00C855F0" w:rsidRDefault="00C855F0" w:rsidP="00697DCE">
      <w:pPr>
        <w:ind w:right="-766"/>
        <w:jc w:val="both"/>
        <w:rPr>
          <w:b/>
          <w:sz w:val="28"/>
          <w:szCs w:val="28"/>
        </w:rPr>
      </w:pPr>
    </w:p>
    <w:p w:rsidR="003A6489" w:rsidRDefault="005C70A8" w:rsidP="00BC454D">
      <w:pPr>
        <w:tabs>
          <w:tab w:val="left" w:pos="3686"/>
        </w:tabs>
        <w:spacing w:after="120"/>
        <w:ind w:left="-851" w:right="-765" w:firstLine="709"/>
        <w:jc w:val="both"/>
        <w:rPr>
          <w:b/>
          <w:sz w:val="24"/>
          <w:szCs w:val="24"/>
        </w:rPr>
      </w:pPr>
      <w:r w:rsidRPr="001E020C">
        <w:rPr>
          <w:b/>
          <w:i/>
          <w:sz w:val="24"/>
          <w:szCs w:val="24"/>
        </w:rPr>
        <w:t>Дата</w:t>
      </w:r>
      <w:r w:rsidR="00E548BB" w:rsidRPr="001E020C">
        <w:rPr>
          <w:b/>
          <w:i/>
          <w:sz w:val="24"/>
          <w:szCs w:val="24"/>
        </w:rPr>
        <w:t>проведения</w:t>
      </w:r>
      <w:r w:rsidR="00E548BB">
        <w:rPr>
          <w:b/>
          <w:i/>
          <w:sz w:val="24"/>
          <w:szCs w:val="24"/>
        </w:rPr>
        <w:t>:</w:t>
      </w:r>
      <w:r w:rsidR="00E548BB">
        <w:rPr>
          <w:b/>
          <w:sz w:val="24"/>
          <w:szCs w:val="24"/>
        </w:rPr>
        <w:t>3</w:t>
      </w:r>
      <w:r w:rsidR="006E23B2" w:rsidRPr="00820CD6">
        <w:rPr>
          <w:b/>
          <w:sz w:val="24"/>
          <w:szCs w:val="24"/>
        </w:rPr>
        <w:t>0</w:t>
      </w:r>
      <w:r w:rsidR="00E548BB">
        <w:rPr>
          <w:b/>
          <w:sz w:val="24"/>
          <w:szCs w:val="24"/>
        </w:rPr>
        <w:t>ма</w:t>
      </w:r>
      <w:r w:rsidR="001D352C" w:rsidRPr="00820CD6">
        <w:rPr>
          <w:b/>
          <w:sz w:val="24"/>
          <w:szCs w:val="24"/>
        </w:rPr>
        <w:t>я 201</w:t>
      </w:r>
      <w:r w:rsidR="00E548BB">
        <w:rPr>
          <w:b/>
          <w:sz w:val="24"/>
          <w:szCs w:val="24"/>
        </w:rPr>
        <w:t xml:space="preserve">8 </w:t>
      </w:r>
      <w:r w:rsidR="001D352C" w:rsidRPr="00820CD6">
        <w:rPr>
          <w:b/>
          <w:sz w:val="24"/>
          <w:szCs w:val="24"/>
        </w:rPr>
        <w:t>года</w:t>
      </w:r>
    </w:p>
    <w:p w:rsidR="000351FA" w:rsidRDefault="00D14596" w:rsidP="000351FA">
      <w:pPr>
        <w:tabs>
          <w:tab w:val="left" w:pos="3686"/>
        </w:tabs>
        <w:ind w:left="-851" w:right="-766" w:firstLine="709"/>
        <w:jc w:val="both"/>
        <w:rPr>
          <w:sz w:val="24"/>
          <w:szCs w:val="24"/>
        </w:rPr>
      </w:pPr>
      <w:r w:rsidRPr="001E020C">
        <w:rPr>
          <w:b/>
          <w:i/>
          <w:sz w:val="24"/>
          <w:szCs w:val="24"/>
        </w:rPr>
        <w:t xml:space="preserve">Место </w:t>
      </w:r>
      <w:proofErr w:type="gramStart"/>
      <w:r w:rsidR="00E548BB" w:rsidRPr="001E020C">
        <w:rPr>
          <w:b/>
          <w:i/>
          <w:sz w:val="24"/>
          <w:szCs w:val="24"/>
        </w:rPr>
        <w:t>проведения</w:t>
      </w:r>
      <w:r w:rsidR="00E548BB">
        <w:rPr>
          <w:b/>
          <w:i/>
          <w:sz w:val="24"/>
          <w:szCs w:val="24"/>
        </w:rPr>
        <w:t xml:space="preserve">:  </w:t>
      </w:r>
      <w:r w:rsidR="000351FA" w:rsidRPr="007760D0">
        <w:rPr>
          <w:sz w:val="24"/>
          <w:szCs w:val="24"/>
        </w:rPr>
        <w:t>г.</w:t>
      </w:r>
      <w:proofErr w:type="gramEnd"/>
      <w:r w:rsidR="000351FA" w:rsidRPr="007760D0">
        <w:rPr>
          <w:sz w:val="24"/>
          <w:szCs w:val="24"/>
        </w:rPr>
        <w:t xml:space="preserve"> Санкт-Петербург</w:t>
      </w:r>
    </w:p>
    <w:p w:rsidR="00E548BB" w:rsidRDefault="00E548BB" w:rsidP="000351FA">
      <w:pPr>
        <w:tabs>
          <w:tab w:val="left" w:pos="3686"/>
        </w:tabs>
        <w:ind w:left="-851" w:right="-766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Мини-отель «</w:t>
      </w:r>
      <w:proofErr w:type="spellStart"/>
      <w:r>
        <w:rPr>
          <w:b/>
          <w:i/>
          <w:sz w:val="24"/>
          <w:szCs w:val="24"/>
        </w:rPr>
        <w:t>Матисов</w:t>
      </w:r>
      <w:proofErr w:type="spellEnd"/>
      <w:r>
        <w:rPr>
          <w:b/>
          <w:i/>
          <w:sz w:val="24"/>
          <w:szCs w:val="24"/>
        </w:rPr>
        <w:t xml:space="preserve"> Домик», </w:t>
      </w:r>
    </w:p>
    <w:p w:rsidR="000351FA" w:rsidRDefault="00E548BB" w:rsidP="000351FA">
      <w:pPr>
        <w:tabs>
          <w:tab w:val="left" w:pos="3686"/>
        </w:tabs>
        <w:ind w:left="-851" w:right="-766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Набережная реки Пряжки, д.3/1</w:t>
      </w:r>
    </w:p>
    <w:p w:rsidR="00E548BB" w:rsidRDefault="00E548BB" w:rsidP="000351FA">
      <w:pPr>
        <w:tabs>
          <w:tab w:val="left" w:pos="3686"/>
        </w:tabs>
        <w:ind w:left="-851" w:right="-766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Телефон: +7(812) 495-02-42 (служба приема и размещения)</w:t>
      </w:r>
    </w:p>
    <w:p w:rsidR="00E548BB" w:rsidRPr="004600B7" w:rsidRDefault="00E548BB" w:rsidP="000351FA">
      <w:pPr>
        <w:tabs>
          <w:tab w:val="left" w:pos="3686"/>
        </w:tabs>
        <w:ind w:left="-851" w:right="-766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+7(812) 495-03-74 (сервис бюро)</w:t>
      </w:r>
    </w:p>
    <w:p w:rsidR="000351FA" w:rsidRDefault="00E548BB" w:rsidP="000351FA">
      <w:pPr>
        <w:tabs>
          <w:tab w:val="left" w:pos="3686"/>
        </w:tabs>
        <w:ind w:left="-851" w:right="-766"/>
        <w:jc w:val="both"/>
        <w:rPr>
          <w:i/>
          <w:sz w:val="24"/>
          <w:szCs w:val="24"/>
        </w:rPr>
      </w:pPr>
      <w:r w:rsidRPr="00D15BB6">
        <w:rPr>
          <w:b/>
          <w:i/>
          <w:sz w:val="24"/>
          <w:szCs w:val="24"/>
        </w:rPr>
        <w:t>Проезд</w:t>
      </w:r>
      <w:r>
        <w:rPr>
          <w:i/>
          <w:sz w:val="24"/>
          <w:szCs w:val="24"/>
        </w:rPr>
        <w:t xml:space="preserve">: автобус или маршрутное такси до остановки </w:t>
      </w:r>
    </w:p>
    <w:p w:rsidR="00E548BB" w:rsidRPr="00E548BB" w:rsidRDefault="00E548BB" w:rsidP="000351FA">
      <w:pPr>
        <w:tabs>
          <w:tab w:val="left" w:pos="3686"/>
        </w:tabs>
        <w:ind w:left="-851" w:right="-766"/>
        <w:jc w:val="both"/>
        <w:rPr>
          <w:i/>
          <w:sz w:val="24"/>
          <w:szCs w:val="24"/>
        </w:rPr>
      </w:pPr>
      <w:r w:rsidRPr="00E548BB">
        <w:rPr>
          <w:i/>
          <w:sz w:val="24"/>
          <w:szCs w:val="24"/>
        </w:rPr>
        <w:t>«Английский проспект»</w:t>
      </w:r>
    </w:p>
    <w:p w:rsidR="000351FA" w:rsidRDefault="000351FA" w:rsidP="000351FA">
      <w:pPr>
        <w:tabs>
          <w:tab w:val="left" w:pos="3686"/>
        </w:tabs>
        <w:ind w:left="-851" w:right="-76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От </w:t>
      </w:r>
      <w:proofErr w:type="spellStart"/>
      <w:r>
        <w:rPr>
          <w:i/>
          <w:sz w:val="24"/>
          <w:szCs w:val="24"/>
        </w:rPr>
        <w:t>ст.м</w:t>
      </w:r>
      <w:proofErr w:type="spellEnd"/>
      <w:r>
        <w:rPr>
          <w:i/>
          <w:sz w:val="24"/>
          <w:szCs w:val="24"/>
        </w:rPr>
        <w:t>. «</w:t>
      </w:r>
      <w:r w:rsidR="00E548BB">
        <w:rPr>
          <w:i/>
          <w:sz w:val="24"/>
          <w:szCs w:val="24"/>
        </w:rPr>
        <w:t>Сенна</w:t>
      </w:r>
      <w:r w:rsidR="00622097">
        <w:rPr>
          <w:i/>
          <w:sz w:val="24"/>
          <w:szCs w:val="24"/>
        </w:rPr>
        <w:t>я</w:t>
      </w:r>
      <w:r w:rsidR="00E548BB">
        <w:rPr>
          <w:i/>
          <w:sz w:val="24"/>
          <w:szCs w:val="24"/>
        </w:rPr>
        <w:t xml:space="preserve"> площадь</w:t>
      </w:r>
      <w:r>
        <w:rPr>
          <w:i/>
          <w:sz w:val="24"/>
          <w:szCs w:val="24"/>
        </w:rPr>
        <w:t xml:space="preserve">»: </w:t>
      </w:r>
      <w:r w:rsidR="00E548BB">
        <w:rPr>
          <w:i/>
          <w:sz w:val="24"/>
          <w:szCs w:val="24"/>
        </w:rPr>
        <w:t>авт. № К1</w:t>
      </w:r>
      <w:r>
        <w:rPr>
          <w:i/>
          <w:sz w:val="24"/>
          <w:szCs w:val="24"/>
        </w:rPr>
        <w:t>.</w:t>
      </w:r>
    </w:p>
    <w:p w:rsidR="001F4D21" w:rsidRDefault="000351FA" w:rsidP="00BC454D">
      <w:pPr>
        <w:tabs>
          <w:tab w:val="left" w:pos="3686"/>
        </w:tabs>
        <w:ind w:left="-851" w:right="-766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От </w:t>
      </w:r>
      <w:proofErr w:type="spellStart"/>
      <w:r>
        <w:rPr>
          <w:i/>
          <w:sz w:val="24"/>
          <w:szCs w:val="24"/>
        </w:rPr>
        <w:t>ст.м</w:t>
      </w:r>
      <w:proofErr w:type="spellEnd"/>
      <w:r>
        <w:rPr>
          <w:i/>
          <w:sz w:val="24"/>
          <w:szCs w:val="24"/>
        </w:rPr>
        <w:t>. «</w:t>
      </w:r>
      <w:r w:rsidR="00E548BB">
        <w:rPr>
          <w:i/>
          <w:sz w:val="24"/>
          <w:szCs w:val="24"/>
        </w:rPr>
        <w:t>Гостиный двор</w:t>
      </w:r>
      <w:r>
        <w:rPr>
          <w:i/>
          <w:sz w:val="24"/>
          <w:szCs w:val="24"/>
        </w:rPr>
        <w:t>»:</w:t>
      </w:r>
      <w:r w:rsidR="00E548BB">
        <w:rPr>
          <w:i/>
          <w:sz w:val="24"/>
          <w:szCs w:val="24"/>
        </w:rPr>
        <w:t xml:space="preserve"> авт. № 22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1E020C" w:rsidRDefault="001F4D21" w:rsidP="000351FA">
      <w:pPr>
        <w:tabs>
          <w:tab w:val="left" w:pos="3686"/>
        </w:tabs>
        <w:ind w:left="-851" w:right="-766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C855F0" w:rsidRPr="00820CD6" w:rsidRDefault="001E020C" w:rsidP="00BC454D">
      <w:pPr>
        <w:tabs>
          <w:tab w:val="left" w:pos="3686"/>
          <w:tab w:val="left" w:pos="3969"/>
        </w:tabs>
        <w:spacing w:after="120" w:line="264" w:lineRule="auto"/>
        <w:ind w:left="-851" w:right="-765" w:firstLine="709"/>
        <w:jc w:val="both"/>
        <w:rPr>
          <w:b/>
          <w:sz w:val="24"/>
          <w:szCs w:val="24"/>
        </w:rPr>
      </w:pPr>
      <w:r w:rsidRPr="00820CD6">
        <w:rPr>
          <w:b/>
          <w:i/>
          <w:sz w:val="24"/>
          <w:szCs w:val="24"/>
        </w:rPr>
        <w:t xml:space="preserve">Рабочий </w:t>
      </w:r>
      <w:proofErr w:type="spellStart"/>
      <w:r w:rsidRPr="00820CD6">
        <w:rPr>
          <w:b/>
          <w:i/>
          <w:sz w:val="24"/>
          <w:szCs w:val="24"/>
        </w:rPr>
        <w:t>язык</w:t>
      </w:r>
      <w:r w:rsidR="000073E4">
        <w:rPr>
          <w:b/>
          <w:i/>
          <w:sz w:val="24"/>
          <w:szCs w:val="24"/>
        </w:rPr>
        <w:t>:</w:t>
      </w:r>
      <w:r w:rsidRPr="00820CD6">
        <w:rPr>
          <w:b/>
          <w:i/>
          <w:sz w:val="24"/>
          <w:szCs w:val="24"/>
        </w:rPr>
        <w:t>русский</w:t>
      </w:r>
      <w:proofErr w:type="spellEnd"/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b/>
          <w:sz w:val="24"/>
          <w:szCs w:val="24"/>
        </w:rPr>
      </w:pPr>
      <w:proofErr w:type="spellStart"/>
      <w:r w:rsidRPr="00820CD6">
        <w:rPr>
          <w:b/>
          <w:i/>
          <w:sz w:val="24"/>
          <w:szCs w:val="24"/>
        </w:rPr>
        <w:t>Координация</w:t>
      </w:r>
      <w:r w:rsidR="000073E4">
        <w:rPr>
          <w:b/>
          <w:i/>
          <w:sz w:val="24"/>
          <w:szCs w:val="24"/>
        </w:rPr>
        <w:t>:</w:t>
      </w:r>
      <w:r w:rsidRPr="004B63C4">
        <w:rPr>
          <w:b/>
          <w:sz w:val="24"/>
          <w:szCs w:val="24"/>
        </w:rPr>
        <w:t>АНО</w:t>
      </w:r>
      <w:proofErr w:type="spellEnd"/>
      <w:r w:rsidRPr="004B63C4">
        <w:rPr>
          <w:b/>
          <w:sz w:val="24"/>
          <w:szCs w:val="24"/>
        </w:rPr>
        <w:t xml:space="preserve"> «Центр общественно-политических исследований»</w:t>
      </w:r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107078, </w:t>
      </w:r>
      <w:proofErr w:type="spellStart"/>
      <w:r>
        <w:rPr>
          <w:sz w:val="24"/>
          <w:szCs w:val="24"/>
        </w:rPr>
        <w:t>г.Москва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пер.Б.Козловский</w:t>
      </w:r>
      <w:proofErr w:type="spellEnd"/>
      <w:r>
        <w:rPr>
          <w:sz w:val="24"/>
          <w:szCs w:val="24"/>
        </w:rPr>
        <w:t xml:space="preserve">, дом 11, строение 1, </w:t>
      </w:r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помещение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, ком.10</w:t>
      </w:r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тел. 967-43-05</w:t>
      </w:r>
      <w:r w:rsidRPr="004B63C4">
        <w:rPr>
          <w:sz w:val="24"/>
          <w:szCs w:val="24"/>
        </w:rPr>
        <w:t>;</w:t>
      </w:r>
      <w:r>
        <w:rPr>
          <w:sz w:val="24"/>
          <w:szCs w:val="24"/>
        </w:rPr>
        <w:t xml:space="preserve"> 8-926-707-78-72</w:t>
      </w:r>
    </w:p>
    <w:p w:rsidR="00FD4C4A" w:rsidRPr="00854B00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854B0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854B00">
        <w:rPr>
          <w:sz w:val="24"/>
          <w:szCs w:val="24"/>
        </w:rPr>
        <w:t xml:space="preserve">: </w:t>
      </w:r>
      <w:hyperlink r:id="rId12" w:history="1">
        <w:r w:rsidRPr="00E73143">
          <w:rPr>
            <w:rStyle w:val="a9"/>
            <w:sz w:val="24"/>
            <w:szCs w:val="24"/>
            <w:lang w:val="en-US"/>
          </w:rPr>
          <w:t>aamakhlay</w:t>
        </w:r>
        <w:r w:rsidRPr="00854B00">
          <w:rPr>
            <w:rStyle w:val="a9"/>
            <w:sz w:val="24"/>
            <w:szCs w:val="24"/>
          </w:rPr>
          <w:t>.</w:t>
        </w:r>
        <w:r w:rsidRPr="00E73143">
          <w:rPr>
            <w:rStyle w:val="a9"/>
            <w:sz w:val="24"/>
            <w:szCs w:val="24"/>
            <w:lang w:val="en-US"/>
          </w:rPr>
          <w:t>ppic</w:t>
        </w:r>
        <w:r w:rsidRPr="00854B00">
          <w:rPr>
            <w:rStyle w:val="a9"/>
            <w:sz w:val="24"/>
            <w:szCs w:val="24"/>
          </w:rPr>
          <w:t>@</w:t>
        </w:r>
        <w:r w:rsidRPr="00E73143">
          <w:rPr>
            <w:rStyle w:val="a9"/>
            <w:sz w:val="24"/>
            <w:szCs w:val="24"/>
            <w:lang w:val="en-US"/>
          </w:rPr>
          <w:t>yandex</w:t>
        </w:r>
        <w:r w:rsidRPr="00854B00">
          <w:rPr>
            <w:rStyle w:val="a9"/>
            <w:sz w:val="24"/>
            <w:szCs w:val="24"/>
          </w:rPr>
          <w:t>.</w:t>
        </w:r>
        <w:r w:rsidRPr="00E73143">
          <w:rPr>
            <w:rStyle w:val="a9"/>
            <w:sz w:val="24"/>
            <w:szCs w:val="24"/>
            <w:lang w:val="en-US"/>
          </w:rPr>
          <w:t>ru</w:t>
        </w:r>
      </w:hyperlink>
      <w:hyperlink r:id="rId13" w:history="1">
        <w:r w:rsidR="00FD4C4A" w:rsidRPr="00FD4C4A">
          <w:rPr>
            <w:rStyle w:val="a9"/>
            <w:sz w:val="24"/>
            <w:szCs w:val="24"/>
            <w:lang w:val="en-US"/>
          </w:rPr>
          <w:t>www</w:t>
        </w:r>
        <w:r w:rsidR="00FD4C4A" w:rsidRPr="00854B00">
          <w:rPr>
            <w:rStyle w:val="a9"/>
            <w:sz w:val="24"/>
            <w:szCs w:val="24"/>
          </w:rPr>
          <w:t>.</w:t>
        </w:r>
        <w:r w:rsidR="00FD4C4A" w:rsidRPr="00FD4C4A">
          <w:rPr>
            <w:rStyle w:val="a9"/>
            <w:sz w:val="24"/>
            <w:szCs w:val="24"/>
            <w:lang w:val="en-US"/>
          </w:rPr>
          <w:t>anocopi</w:t>
        </w:r>
        <w:r w:rsidR="00FD4C4A" w:rsidRPr="00854B00">
          <w:rPr>
            <w:rStyle w:val="a9"/>
            <w:sz w:val="24"/>
            <w:szCs w:val="24"/>
          </w:rPr>
          <w:t>.</w:t>
        </w:r>
        <w:proofErr w:type="spellStart"/>
        <w:r w:rsidR="00FD4C4A" w:rsidRPr="00FD4C4A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Координатор: </w:t>
      </w:r>
      <w:proofErr w:type="spellStart"/>
      <w:r w:rsidRPr="004B63C4">
        <w:rPr>
          <w:b/>
          <w:sz w:val="24"/>
          <w:szCs w:val="24"/>
        </w:rPr>
        <w:t>Махлай</w:t>
      </w:r>
      <w:proofErr w:type="spellEnd"/>
      <w:r w:rsidRPr="004B63C4">
        <w:rPr>
          <w:b/>
          <w:sz w:val="24"/>
          <w:szCs w:val="24"/>
        </w:rPr>
        <w:t xml:space="preserve"> Алексей Александрович</w:t>
      </w:r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Президент Автономной некоммерческой организации</w:t>
      </w:r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«Центр общественно-политических исследований»</w:t>
      </w:r>
    </w:p>
    <w:p w:rsidR="00BF2670" w:rsidRDefault="00BF2670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</w:p>
    <w:p w:rsidR="004B63C4" w:rsidRP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b/>
          <w:sz w:val="24"/>
          <w:szCs w:val="24"/>
        </w:rPr>
      </w:pPr>
      <w:r w:rsidRPr="004B63C4">
        <w:rPr>
          <w:b/>
          <w:sz w:val="24"/>
          <w:szCs w:val="24"/>
        </w:rPr>
        <w:t>Санкт-Петербургская научная общественная организация</w:t>
      </w:r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b/>
          <w:sz w:val="24"/>
          <w:szCs w:val="24"/>
        </w:rPr>
      </w:pPr>
      <w:r w:rsidRPr="004B63C4">
        <w:rPr>
          <w:b/>
          <w:sz w:val="24"/>
          <w:szCs w:val="24"/>
        </w:rPr>
        <w:t xml:space="preserve">                                                           «Арктическая общественная академия наук»</w:t>
      </w:r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191196, </w:t>
      </w:r>
      <w:proofErr w:type="spellStart"/>
      <w:r>
        <w:rPr>
          <w:sz w:val="24"/>
          <w:szCs w:val="24"/>
        </w:rPr>
        <w:t>г.Санкт</w:t>
      </w:r>
      <w:proofErr w:type="spellEnd"/>
      <w:r>
        <w:rPr>
          <w:sz w:val="24"/>
          <w:szCs w:val="24"/>
        </w:rPr>
        <w:t xml:space="preserve">-Петербург, ул. </w:t>
      </w:r>
      <w:proofErr w:type="spellStart"/>
      <w:r>
        <w:rPr>
          <w:sz w:val="24"/>
          <w:szCs w:val="24"/>
        </w:rPr>
        <w:t>Бассейная</w:t>
      </w:r>
      <w:proofErr w:type="spellEnd"/>
      <w:r>
        <w:rPr>
          <w:sz w:val="24"/>
          <w:szCs w:val="24"/>
        </w:rPr>
        <w:t>, 21</w:t>
      </w:r>
    </w:p>
    <w:p w:rsidR="004B63C4" w:rsidRPr="000073E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тел</w:t>
      </w:r>
      <w:r w:rsidRPr="000073E4">
        <w:rPr>
          <w:sz w:val="24"/>
          <w:szCs w:val="24"/>
        </w:rPr>
        <w:t>. 8-921-394-43-97; 8-921-632-11-86</w:t>
      </w:r>
    </w:p>
    <w:p w:rsidR="004B63C4" w:rsidRPr="00854B00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854B0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854B00">
        <w:rPr>
          <w:sz w:val="24"/>
          <w:szCs w:val="24"/>
        </w:rPr>
        <w:t xml:space="preserve">: </w:t>
      </w:r>
      <w:hyperlink r:id="rId14" w:history="1">
        <w:r w:rsidRPr="00E73143">
          <w:rPr>
            <w:rStyle w:val="a9"/>
            <w:sz w:val="24"/>
            <w:szCs w:val="24"/>
            <w:lang w:val="en-US"/>
          </w:rPr>
          <w:t>vmitko</w:t>
        </w:r>
        <w:r w:rsidRPr="00854B00">
          <w:rPr>
            <w:rStyle w:val="a9"/>
            <w:sz w:val="24"/>
            <w:szCs w:val="24"/>
          </w:rPr>
          <w:t>@</w:t>
        </w:r>
        <w:r w:rsidRPr="00E73143">
          <w:rPr>
            <w:rStyle w:val="a9"/>
            <w:sz w:val="24"/>
            <w:szCs w:val="24"/>
            <w:lang w:val="en-US"/>
          </w:rPr>
          <w:t>arcticas</w:t>
        </w:r>
        <w:r w:rsidRPr="00854B00">
          <w:rPr>
            <w:rStyle w:val="a9"/>
            <w:sz w:val="24"/>
            <w:szCs w:val="24"/>
          </w:rPr>
          <w:t>.</w:t>
        </w:r>
        <w:r w:rsidRPr="00E73143">
          <w:rPr>
            <w:rStyle w:val="a9"/>
            <w:sz w:val="24"/>
            <w:szCs w:val="24"/>
            <w:lang w:val="en-US"/>
          </w:rPr>
          <w:t>ru</w:t>
        </w:r>
      </w:hyperlink>
      <w:r w:rsidRPr="00854B00">
        <w:rPr>
          <w:sz w:val="24"/>
          <w:szCs w:val="24"/>
        </w:rPr>
        <w:t xml:space="preserve">; </w:t>
      </w:r>
      <w:hyperlink r:id="rId15" w:history="1">
        <w:r w:rsidRPr="00E73143">
          <w:rPr>
            <w:rStyle w:val="a9"/>
            <w:sz w:val="24"/>
            <w:szCs w:val="24"/>
            <w:lang w:val="en-US"/>
          </w:rPr>
          <w:t>vmitko</w:t>
        </w:r>
        <w:r w:rsidRPr="00854B00">
          <w:rPr>
            <w:rStyle w:val="a9"/>
            <w:sz w:val="24"/>
            <w:szCs w:val="24"/>
          </w:rPr>
          <w:t>@</w:t>
        </w:r>
        <w:r w:rsidRPr="00E73143">
          <w:rPr>
            <w:rStyle w:val="a9"/>
            <w:sz w:val="24"/>
            <w:szCs w:val="24"/>
            <w:lang w:val="en-US"/>
          </w:rPr>
          <w:t>yandex</w:t>
        </w:r>
        <w:r w:rsidRPr="00854B00">
          <w:rPr>
            <w:rStyle w:val="a9"/>
            <w:sz w:val="24"/>
            <w:szCs w:val="24"/>
          </w:rPr>
          <w:t>.</w:t>
        </w:r>
        <w:proofErr w:type="spellStart"/>
        <w:r w:rsidRPr="00E73143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4B63C4" w:rsidRPr="004B63C4" w:rsidRDefault="00453FE1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hyperlink r:id="rId16" w:history="1">
        <w:r w:rsidR="004B63C4" w:rsidRPr="00E73143">
          <w:rPr>
            <w:rStyle w:val="a9"/>
            <w:sz w:val="24"/>
            <w:szCs w:val="24"/>
            <w:lang w:val="en-US"/>
          </w:rPr>
          <w:t>www</w:t>
        </w:r>
        <w:r w:rsidR="004B63C4" w:rsidRPr="004B63C4">
          <w:rPr>
            <w:rStyle w:val="a9"/>
            <w:sz w:val="24"/>
            <w:szCs w:val="24"/>
          </w:rPr>
          <w:t>.</w:t>
        </w:r>
        <w:proofErr w:type="spellStart"/>
        <w:r w:rsidR="004B63C4" w:rsidRPr="00E73143">
          <w:rPr>
            <w:rStyle w:val="a9"/>
            <w:sz w:val="24"/>
            <w:szCs w:val="24"/>
            <w:lang w:val="en-US"/>
          </w:rPr>
          <w:t>arcticas</w:t>
        </w:r>
        <w:proofErr w:type="spellEnd"/>
        <w:r w:rsidR="004B63C4" w:rsidRPr="004B63C4">
          <w:rPr>
            <w:rStyle w:val="a9"/>
            <w:sz w:val="24"/>
            <w:szCs w:val="24"/>
          </w:rPr>
          <w:t>.</w:t>
        </w:r>
        <w:proofErr w:type="spellStart"/>
        <w:r w:rsidR="004B63C4" w:rsidRPr="00E73143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Координатор: </w:t>
      </w:r>
      <w:r w:rsidRPr="004B63C4">
        <w:rPr>
          <w:b/>
          <w:sz w:val="24"/>
          <w:szCs w:val="24"/>
        </w:rPr>
        <w:t>Митько Валерий Брониславович</w:t>
      </w:r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Президент Санкт-Петербургской научной общественной</w:t>
      </w:r>
    </w:p>
    <w:p w:rsidR="004B63C4" w:rsidRDefault="001E020C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B63C4">
        <w:rPr>
          <w:sz w:val="24"/>
          <w:szCs w:val="24"/>
        </w:rPr>
        <w:t>рганизации «Арктическая общественная академия наук»</w:t>
      </w:r>
    </w:p>
    <w:p w:rsidR="00BF2670" w:rsidRDefault="00BF2670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</w:p>
    <w:p w:rsidR="004B63C4" w:rsidRP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b/>
          <w:sz w:val="24"/>
          <w:szCs w:val="24"/>
        </w:rPr>
      </w:pPr>
      <w:r w:rsidRPr="004B63C4">
        <w:rPr>
          <w:b/>
          <w:sz w:val="24"/>
          <w:szCs w:val="24"/>
        </w:rPr>
        <w:t xml:space="preserve">                                                            Фонд Розы Люксембург (ФРГ), </w:t>
      </w:r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b/>
          <w:sz w:val="24"/>
          <w:szCs w:val="24"/>
        </w:rPr>
      </w:pPr>
      <w:r w:rsidRPr="004B63C4">
        <w:rPr>
          <w:b/>
          <w:sz w:val="24"/>
          <w:szCs w:val="24"/>
        </w:rPr>
        <w:t xml:space="preserve">                                                            Филиал в Российской Федерации</w:t>
      </w:r>
    </w:p>
    <w:p w:rsidR="004B63C4" w:rsidRDefault="004B63C4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r>
        <w:rPr>
          <w:sz w:val="24"/>
          <w:szCs w:val="24"/>
        </w:rPr>
        <w:t>119</w:t>
      </w:r>
      <w:r w:rsidR="000F51A2">
        <w:rPr>
          <w:sz w:val="24"/>
          <w:szCs w:val="24"/>
        </w:rPr>
        <w:t xml:space="preserve">606, </w:t>
      </w:r>
      <w:proofErr w:type="spellStart"/>
      <w:r w:rsidR="000F51A2">
        <w:rPr>
          <w:sz w:val="24"/>
          <w:szCs w:val="24"/>
        </w:rPr>
        <w:t>г.Москва</w:t>
      </w:r>
      <w:proofErr w:type="spellEnd"/>
      <w:r w:rsidR="000F51A2">
        <w:rPr>
          <w:sz w:val="24"/>
          <w:szCs w:val="24"/>
        </w:rPr>
        <w:t>, пр. Вернадского, дом 84, кор.2, к.2002-2004</w:t>
      </w:r>
    </w:p>
    <w:p w:rsidR="00BB7637" w:rsidRPr="000073E4" w:rsidRDefault="000F51A2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тел</w:t>
      </w:r>
      <w:r w:rsidRPr="000073E4">
        <w:rPr>
          <w:sz w:val="24"/>
          <w:szCs w:val="24"/>
          <w:lang w:val="en-US"/>
        </w:rPr>
        <w:t>. +7(499) 956-01-22; +7(499) 956-02-52; +7(499) 956-04-52</w:t>
      </w:r>
    </w:p>
    <w:p w:rsidR="003778F7" w:rsidRDefault="00BB7637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702FF0">
        <w:rPr>
          <w:sz w:val="24"/>
          <w:szCs w:val="24"/>
          <w:lang w:val="de-DE"/>
        </w:rPr>
        <w:t>-</w:t>
      </w:r>
      <w:r w:rsidRPr="00043246">
        <w:rPr>
          <w:sz w:val="24"/>
          <w:szCs w:val="24"/>
          <w:lang w:val="de-DE"/>
        </w:rPr>
        <w:t>mail</w:t>
      </w:r>
      <w:r w:rsidRPr="00702FF0">
        <w:rPr>
          <w:sz w:val="24"/>
          <w:szCs w:val="24"/>
          <w:lang w:val="de-DE"/>
        </w:rPr>
        <w:t xml:space="preserve">: </w:t>
      </w:r>
      <w:hyperlink r:id="rId17" w:history="1">
        <w:r>
          <w:rPr>
            <w:rStyle w:val="a9"/>
            <w:sz w:val="24"/>
            <w:szCs w:val="24"/>
            <w:lang w:val="en-US"/>
          </w:rPr>
          <w:t>rlsmos</w:t>
        </w:r>
        <w:r w:rsidRPr="00820CD6">
          <w:rPr>
            <w:rStyle w:val="a9"/>
            <w:sz w:val="24"/>
            <w:szCs w:val="24"/>
            <w:lang w:val="en-US"/>
          </w:rPr>
          <w:t>@</w:t>
        </w:r>
        <w:r>
          <w:rPr>
            <w:rStyle w:val="a9"/>
            <w:sz w:val="24"/>
            <w:szCs w:val="24"/>
            <w:lang w:val="en-US"/>
          </w:rPr>
          <w:t>rosalux</w:t>
        </w:r>
        <w:r w:rsidRPr="00820CD6">
          <w:rPr>
            <w:rStyle w:val="a9"/>
            <w:sz w:val="24"/>
            <w:szCs w:val="24"/>
            <w:lang w:val="en-US"/>
          </w:rPr>
          <w:t>.</w:t>
        </w:r>
        <w:r w:rsidRPr="00E73143">
          <w:rPr>
            <w:rStyle w:val="a9"/>
            <w:sz w:val="24"/>
            <w:szCs w:val="24"/>
            <w:lang w:val="en-US"/>
          </w:rPr>
          <w:t>ru</w:t>
        </w:r>
      </w:hyperlink>
      <w:hyperlink r:id="rId18" w:history="1">
        <w:r w:rsidR="00FD4C4A" w:rsidRPr="00DD2DB4">
          <w:rPr>
            <w:rStyle w:val="a9"/>
            <w:sz w:val="24"/>
            <w:szCs w:val="24"/>
            <w:lang w:val="en-US"/>
          </w:rPr>
          <w:t>www.rosalux.ru</w:t>
        </w:r>
      </w:hyperlink>
    </w:p>
    <w:p w:rsidR="000F51A2" w:rsidRDefault="000F51A2" w:rsidP="006E23B2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Координатор: </w:t>
      </w:r>
      <w:proofErr w:type="spellStart"/>
      <w:r w:rsidR="001D352C">
        <w:rPr>
          <w:b/>
          <w:sz w:val="24"/>
          <w:szCs w:val="24"/>
        </w:rPr>
        <w:t>Керстин</w:t>
      </w:r>
      <w:proofErr w:type="spellEnd"/>
      <w:r w:rsidR="001D352C">
        <w:rPr>
          <w:b/>
          <w:sz w:val="24"/>
          <w:szCs w:val="24"/>
        </w:rPr>
        <w:t xml:space="preserve"> Кайзер</w:t>
      </w:r>
      <w:r>
        <w:rPr>
          <w:sz w:val="24"/>
          <w:szCs w:val="24"/>
        </w:rPr>
        <w:t xml:space="preserve">, руководитель Филиала </w:t>
      </w:r>
    </w:p>
    <w:p w:rsidR="006E23B2" w:rsidRDefault="006E23B2" w:rsidP="006E23B2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Фонда Розы Люксембург в Российской Федерации </w:t>
      </w:r>
    </w:p>
    <w:p w:rsidR="006E23B2" w:rsidRDefault="006E23B2" w:rsidP="004B63C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</w:p>
    <w:p w:rsidR="005779B3" w:rsidRDefault="005779B3" w:rsidP="006B232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</w:p>
    <w:p w:rsidR="005779B3" w:rsidRDefault="005779B3" w:rsidP="006B2324">
      <w:pPr>
        <w:tabs>
          <w:tab w:val="left" w:pos="3686"/>
          <w:tab w:val="left" w:pos="3969"/>
        </w:tabs>
        <w:ind w:left="-851" w:right="-765" w:firstLine="709"/>
        <w:jc w:val="both"/>
        <w:rPr>
          <w:sz w:val="24"/>
          <w:szCs w:val="24"/>
        </w:rPr>
      </w:pPr>
    </w:p>
    <w:p w:rsidR="00414D0B" w:rsidRDefault="00414D0B" w:rsidP="000073E4">
      <w:pPr>
        <w:tabs>
          <w:tab w:val="left" w:pos="3686"/>
          <w:tab w:val="left" w:pos="3969"/>
        </w:tabs>
        <w:ind w:left="-851" w:right="-765" w:firstLine="709"/>
        <w:jc w:val="both"/>
        <w:rPr>
          <w:b/>
          <w:sz w:val="32"/>
          <w:szCs w:val="32"/>
        </w:rPr>
      </w:pPr>
    </w:p>
    <w:p w:rsidR="00634852" w:rsidRDefault="00634852" w:rsidP="000073E4">
      <w:pPr>
        <w:tabs>
          <w:tab w:val="left" w:pos="3686"/>
          <w:tab w:val="left" w:pos="3969"/>
        </w:tabs>
        <w:ind w:left="-851" w:right="-765" w:firstLine="709"/>
        <w:jc w:val="both"/>
        <w:rPr>
          <w:b/>
          <w:sz w:val="32"/>
          <w:szCs w:val="32"/>
        </w:rPr>
      </w:pPr>
    </w:p>
    <w:p w:rsidR="000F51A2" w:rsidRPr="0092010D" w:rsidRDefault="00414D0B" w:rsidP="003B471E">
      <w:pPr>
        <w:tabs>
          <w:tab w:val="left" w:pos="4253"/>
        </w:tabs>
        <w:ind w:left="-851" w:right="-766" w:firstLine="709"/>
        <w:jc w:val="both"/>
        <w:rPr>
          <w:b/>
          <w:sz w:val="32"/>
          <w:szCs w:val="32"/>
        </w:rPr>
      </w:pPr>
      <w:r w:rsidRPr="0092010D">
        <w:rPr>
          <w:b/>
          <w:sz w:val="32"/>
          <w:szCs w:val="32"/>
        </w:rPr>
        <w:t>П</w:t>
      </w:r>
      <w:r w:rsidR="00043246" w:rsidRPr="0092010D">
        <w:rPr>
          <w:b/>
          <w:sz w:val="32"/>
          <w:szCs w:val="32"/>
        </w:rPr>
        <w:t>РОГРАММА    С</w:t>
      </w:r>
      <w:r w:rsidR="0070168C" w:rsidRPr="0092010D">
        <w:rPr>
          <w:b/>
          <w:sz w:val="32"/>
          <w:szCs w:val="32"/>
        </w:rPr>
        <w:t>ЕМИНАРА</w:t>
      </w:r>
    </w:p>
    <w:p w:rsidR="00421843" w:rsidRDefault="00421843" w:rsidP="003B471E">
      <w:pPr>
        <w:tabs>
          <w:tab w:val="left" w:pos="4253"/>
        </w:tabs>
        <w:ind w:left="-851" w:right="-766" w:firstLine="709"/>
        <w:jc w:val="both"/>
        <w:rPr>
          <w:b/>
          <w:sz w:val="28"/>
          <w:szCs w:val="28"/>
        </w:rPr>
      </w:pPr>
    </w:p>
    <w:p w:rsidR="005F4413" w:rsidRPr="005F4413" w:rsidRDefault="005F4413" w:rsidP="003B471E">
      <w:pPr>
        <w:tabs>
          <w:tab w:val="left" w:pos="4253"/>
        </w:tabs>
        <w:ind w:left="-851" w:right="-766" w:firstLine="709"/>
        <w:jc w:val="both"/>
        <w:rPr>
          <w:b/>
          <w:sz w:val="28"/>
          <w:szCs w:val="28"/>
        </w:rPr>
      </w:pPr>
    </w:p>
    <w:p w:rsidR="005779B3" w:rsidRPr="0092010D" w:rsidRDefault="006D765F" w:rsidP="00C02A88">
      <w:pPr>
        <w:spacing w:after="160" w:line="264" w:lineRule="auto"/>
        <w:ind w:left="-851" w:right="-765" w:firstLine="709"/>
        <w:rPr>
          <w:b/>
          <w:i/>
          <w:sz w:val="32"/>
          <w:szCs w:val="32"/>
        </w:rPr>
      </w:pPr>
      <w:r w:rsidRPr="005F4413">
        <w:rPr>
          <w:b/>
          <w:i/>
          <w:sz w:val="28"/>
          <w:szCs w:val="28"/>
        </w:rPr>
        <w:t xml:space="preserve"> </w:t>
      </w:r>
      <w:r w:rsidR="0092010D">
        <w:rPr>
          <w:b/>
          <w:i/>
          <w:sz w:val="28"/>
          <w:szCs w:val="28"/>
        </w:rPr>
        <w:t xml:space="preserve">    </w:t>
      </w:r>
      <w:r w:rsidRPr="0092010D">
        <w:rPr>
          <w:b/>
          <w:i/>
          <w:sz w:val="32"/>
          <w:szCs w:val="32"/>
        </w:rPr>
        <w:t>Санкт-</w:t>
      </w:r>
      <w:r w:rsidR="005F4413" w:rsidRPr="0092010D">
        <w:rPr>
          <w:b/>
          <w:i/>
          <w:sz w:val="32"/>
          <w:szCs w:val="32"/>
        </w:rPr>
        <w:t>Петербург, Россия</w:t>
      </w:r>
      <w:r w:rsidR="00E548BB" w:rsidRPr="0092010D">
        <w:rPr>
          <w:b/>
          <w:i/>
          <w:sz w:val="32"/>
          <w:szCs w:val="32"/>
        </w:rPr>
        <w:t>2</w:t>
      </w:r>
      <w:r w:rsidR="00FA4C39" w:rsidRPr="0092010D">
        <w:rPr>
          <w:b/>
          <w:i/>
          <w:sz w:val="32"/>
          <w:szCs w:val="32"/>
        </w:rPr>
        <w:t>9</w:t>
      </w:r>
      <w:r w:rsidR="00E548BB" w:rsidRPr="0092010D">
        <w:rPr>
          <w:b/>
          <w:i/>
          <w:sz w:val="32"/>
          <w:szCs w:val="32"/>
        </w:rPr>
        <w:t>ма</w:t>
      </w:r>
      <w:r w:rsidR="00543449" w:rsidRPr="0092010D">
        <w:rPr>
          <w:b/>
          <w:i/>
          <w:sz w:val="32"/>
          <w:szCs w:val="32"/>
        </w:rPr>
        <w:t>я 201</w:t>
      </w:r>
      <w:r w:rsidR="00E548BB" w:rsidRPr="0092010D">
        <w:rPr>
          <w:b/>
          <w:i/>
          <w:sz w:val="32"/>
          <w:szCs w:val="32"/>
        </w:rPr>
        <w:t>8</w:t>
      </w:r>
      <w:r w:rsidR="00543449" w:rsidRPr="0092010D">
        <w:rPr>
          <w:b/>
          <w:i/>
          <w:sz w:val="32"/>
          <w:szCs w:val="32"/>
        </w:rPr>
        <w:t xml:space="preserve"> года (</w:t>
      </w:r>
      <w:r w:rsidR="00FA4C39" w:rsidRPr="0092010D">
        <w:rPr>
          <w:b/>
          <w:i/>
          <w:sz w:val="32"/>
          <w:szCs w:val="32"/>
        </w:rPr>
        <w:t>в</w:t>
      </w:r>
      <w:r w:rsidR="00E548BB" w:rsidRPr="0092010D">
        <w:rPr>
          <w:b/>
          <w:i/>
          <w:sz w:val="32"/>
          <w:szCs w:val="32"/>
        </w:rPr>
        <w:t>торник</w:t>
      </w:r>
      <w:r w:rsidR="005779B3" w:rsidRPr="0092010D">
        <w:rPr>
          <w:b/>
          <w:i/>
          <w:sz w:val="32"/>
          <w:szCs w:val="32"/>
        </w:rPr>
        <w:t>)</w:t>
      </w:r>
    </w:p>
    <w:p w:rsidR="005F4413" w:rsidRPr="005F4413" w:rsidRDefault="005F4413" w:rsidP="00C02A88">
      <w:pPr>
        <w:spacing w:after="160" w:line="264" w:lineRule="auto"/>
        <w:ind w:left="-851" w:right="-765" w:firstLine="709"/>
        <w:rPr>
          <w:b/>
          <w:sz w:val="28"/>
          <w:szCs w:val="28"/>
        </w:rPr>
      </w:pPr>
    </w:p>
    <w:tbl>
      <w:tblPr>
        <w:tblW w:w="11307" w:type="dxa"/>
        <w:tblInd w:w="-851" w:type="dxa"/>
        <w:tblLook w:val="01E0" w:firstRow="1" w:lastRow="1" w:firstColumn="1" w:lastColumn="1" w:noHBand="0" w:noVBand="0"/>
      </w:tblPr>
      <w:tblGrid>
        <w:gridCol w:w="1526"/>
        <w:gridCol w:w="142"/>
        <w:gridCol w:w="9639"/>
      </w:tblGrid>
      <w:tr w:rsidR="006D765F" w:rsidRPr="005F4413" w:rsidTr="009B7AE7">
        <w:tc>
          <w:tcPr>
            <w:tcW w:w="1526" w:type="dxa"/>
          </w:tcPr>
          <w:p w:rsidR="006D765F" w:rsidRPr="005F4413" w:rsidRDefault="007959E7" w:rsidP="00BF2670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1</w:t>
            </w:r>
            <w:r w:rsidR="00BF2670" w:rsidRPr="005F4413">
              <w:rPr>
                <w:b/>
                <w:sz w:val="28"/>
                <w:szCs w:val="28"/>
              </w:rPr>
              <w:t>2</w:t>
            </w:r>
            <w:r w:rsidR="006E1652" w:rsidRPr="005F4413">
              <w:rPr>
                <w:b/>
                <w:sz w:val="28"/>
                <w:szCs w:val="28"/>
              </w:rPr>
              <w:t xml:space="preserve">:00 – </w:t>
            </w:r>
            <w:r w:rsidRPr="005F4413">
              <w:rPr>
                <w:b/>
                <w:sz w:val="28"/>
                <w:szCs w:val="28"/>
              </w:rPr>
              <w:t>1</w:t>
            </w:r>
            <w:r w:rsidR="00E548BB" w:rsidRPr="005F4413">
              <w:rPr>
                <w:b/>
                <w:sz w:val="28"/>
                <w:szCs w:val="28"/>
              </w:rPr>
              <w:t>7</w:t>
            </w:r>
            <w:r w:rsidR="006D765F" w:rsidRPr="005F4413">
              <w:rPr>
                <w:b/>
                <w:sz w:val="28"/>
                <w:szCs w:val="28"/>
              </w:rPr>
              <w:t>:</w:t>
            </w:r>
            <w:r w:rsidRPr="005F441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781" w:type="dxa"/>
            <w:gridSpan w:val="2"/>
          </w:tcPr>
          <w:p w:rsidR="006D765F" w:rsidRPr="005F4413" w:rsidRDefault="006D765F" w:rsidP="005510E8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Заезд иногородних участников семинара:</w:t>
            </w:r>
          </w:p>
        </w:tc>
      </w:tr>
      <w:tr w:rsidR="006D765F" w:rsidRPr="005F4413" w:rsidTr="009B7AE7">
        <w:tc>
          <w:tcPr>
            <w:tcW w:w="1526" w:type="dxa"/>
          </w:tcPr>
          <w:p w:rsidR="006D765F" w:rsidRPr="005F4413" w:rsidRDefault="006D765F" w:rsidP="005E564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F4413" w:rsidRDefault="00622097" w:rsidP="00543449">
            <w:pPr>
              <w:ind w:right="-1951"/>
              <w:jc w:val="both"/>
              <w:rPr>
                <w:i/>
                <w:sz w:val="28"/>
                <w:szCs w:val="28"/>
              </w:rPr>
            </w:pPr>
            <w:r w:rsidRPr="005F4413">
              <w:rPr>
                <w:i/>
                <w:sz w:val="28"/>
                <w:szCs w:val="28"/>
              </w:rPr>
              <w:t xml:space="preserve">Встреча </w:t>
            </w:r>
            <w:r w:rsidR="00FC36CB" w:rsidRPr="005F4413">
              <w:rPr>
                <w:i/>
                <w:sz w:val="28"/>
                <w:szCs w:val="28"/>
              </w:rPr>
              <w:t>и размещение иногородних</w:t>
            </w:r>
            <w:r w:rsidR="00543449" w:rsidRPr="005F4413">
              <w:rPr>
                <w:i/>
                <w:sz w:val="28"/>
                <w:szCs w:val="28"/>
              </w:rPr>
              <w:t xml:space="preserve"> участников в</w:t>
            </w:r>
            <w:r w:rsidR="00E548BB" w:rsidRPr="005F4413">
              <w:rPr>
                <w:i/>
                <w:sz w:val="28"/>
                <w:szCs w:val="28"/>
              </w:rPr>
              <w:t xml:space="preserve"> мини -отеле </w:t>
            </w:r>
          </w:p>
          <w:p w:rsidR="006D765F" w:rsidRDefault="00E548BB" w:rsidP="005F4413">
            <w:pPr>
              <w:ind w:right="-1951"/>
              <w:jc w:val="both"/>
              <w:rPr>
                <w:i/>
                <w:sz w:val="28"/>
                <w:szCs w:val="28"/>
              </w:rPr>
            </w:pPr>
            <w:r w:rsidRPr="005F4413">
              <w:rPr>
                <w:i/>
                <w:sz w:val="28"/>
                <w:szCs w:val="28"/>
              </w:rPr>
              <w:t>«</w:t>
            </w:r>
            <w:proofErr w:type="spellStart"/>
            <w:r w:rsidRPr="005F4413">
              <w:rPr>
                <w:i/>
                <w:sz w:val="28"/>
                <w:szCs w:val="28"/>
              </w:rPr>
              <w:t>Матисов</w:t>
            </w:r>
            <w:r w:rsidR="00FC36CB" w:rsidRPr="005F4413">
              <w:rPr>
                <w:i/>
                <w:sz w:val="28"/>
                <w:szCs w:val="28"/>
              </w:rPr>
              <w:t>Домик</w:t>
            </w:r>
            <w:proofErr w:type="spellEnd"/>
            <w:r w:rsidR="00FC36CB" w:rsidRPr="005F4413">
              <w:rPr>
                <w:i/>
                <w:sz w:val="28"/>
                <w:szCs w:val="28"/>
              </w:rPr>
              <w:t>»</w:t>
            </w:r>
          </w:p>
          <w:p w:rsidR="0092010D" w:rsidRPr="005F4413" w:rsidRDefault="0092010D" w:rsidP="005F4413">
            <w:pPr>
              <w:ind w:right="-1951"/>
              <w:jc w:val="both"/>
              <w:rPr>
                <w:sz w:val="28"/>
                <w:szCs w:val="28"/>
              </w:rPr>
            </w:pPr>
          </w:p>
        </w:tc>
      </w:tr>
      <w:tr w:rsidR="006D765F" w:rsidRPr="005F4413" w:rsidTr="009B7AE7">
        <w:trPr>
          <w:trHeight w:val="312"/>
        </w:trPr>
        <w:tc>
          <w:tcPr>
            <w:tcW w:w="1526" w:type="dxa"/>
          </w:tcPr>
          <w:p w:rsidR="006D765F" w:rsidRPr="005F4413" w:rsidRDefault="006D765F" w:rsidP="005E564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6D765F" w:rsidRPr="005F4413" w:rsidRDefault="00FC36CB" w:rsidP="00414D0B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Ответственный: Максимова</w:t>
            </w:r>
            <w:r w:rsidR="006C1689" w:rsidRPr="005F4413">
              <w:rPr>
                <w:b/>
                <w:sz w:val="28"/>
                <w:szCs w:val="28"/>
              </w:rPr>
              <w:t xml:space="preserve"> Татьяна Михайловна</w:t>
            </w:r>
          </w:p>
        </w:tc>
      </w:tr>
      <w:tr w:rsidR="00414D0B" w:rsidRPr="005F4413" w:rsidTr="009B7AE7">
        <w:tc>
          <w:tcPr>
            <w:tcW w:w="1526" w:type="dxa"/>
          </w:tcPr>
          <w:p w:rsidR="00414D0B" w:rsidRPr="005F4413" w:rsidRDefault="00414D0B" w:rsidP="005E564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414D0B" w:rsidRPr="005F4413" w:rsidRDefault="00414D0B" w:rsidP="005510E8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6E1652" w:rsidRPr="005F4413" w:rsidTr="009B7AE7">
        <w:tc>
          <w:tcPr>
            <w:tcW w:w="1526" w:type="dxa"/>
          </w:tcPr>
          <w:p w:rsidR="006E1652" w:rsidRPr="005F4413" w:rsidRDefault="006E1652" w:rsidP="00BF2670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  <w:lang w:val="en-US"/>
              </w:rPr>
              <w:t>1</w:t>
            </w:r>
            <w:r w:rsidR="00BF2670" w:rsidRPr="005F4413">
              <w:rPr>
                <w:b/>
                <w:sz w:val="28"/>
                <w:szCs w:val="28"/>
              </w:rPr>
              <w:t>8</w:t>
            </w:r>
            <w:r w:rsidRPr="005F4413">
              <w:rPr>
                <w:b/>
                <w:sz w:val="28"/>
                <w:szCs w:val="28"/>
              </w:rPr>
              <w:t>:00 – 1</w:t>
            </w:r>
            <w:r w:rsidR="00BF2670" w:rsidRPr="005F4413">
              <w:rPr>
                <w:b/>
                <w:sz w:val="28"/>
                <w:szCs w:val="28"/>
              </w:rPr>
              <w:t>9</w:t>
            </w:r>
            <w:r w:rsidRPr="005F441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9781" w:type="dxa"/>
            <w:gridSpan w:val="2"/>
          </w:tcPr>
          <w:p w:rsidR="006E1652" w:rsidRPr="005F4413" w:rsidRDefault="00BF2670" w:rsidP="005779B3">
            <w:pPr>
              <w:tabs>
                <w:tab w:val="left" w:pos="2977"/>
              </w:tabs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Ужин для иногородних участников семинара (</w:t>
            </w:r>
            <w:r w:rsidR="00E548BB" w:rsidRPr="005F4413">
              <w:rPr>
                <w:b/>
                <w:sz w:val="28"/>
                <w:szCs w:val="28"/>
              </w:rPr>
              <w:t>8</w:t>
            </w:r>
            <w:r w:rsidRPr="005F4413">
              <w:rPr>
                <w:b/>
                <w:sz w:val="28"/>
                <w:szCs w:val="28"/>
              </w:rPr>
              <w:t xml:space="preserve"> человек)</w:t>
            </w:r>
          </w:p>
        </w:tc>
      </w:tr>
      <w:tr w:rsidR="00414D0B" w:rsidRPr="005F4413" w:rsidTr="009B7AE7">
        <w:trPr>
          <w:trHeight w:val="279"/>
        </w:trPr>
        <w:tc>
          <w:tcPr>
            <w:tcW w:w="1526" w:type="dxa"/>
          </w:tcPr>
          <w:p w:rsidR="00414D0B" w:rsidRPr="005F4413" w:rsidRDefault="00414D0B" w:rsidP="005E564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414D0B" w:rsidRDefault="00E548BB" w:rsidP="00414D0B">
            <w:pPr>
              <w:tabs>
                <w:tab w:val="left" w:pos="2977"/>
              </w:tabs>
              <w:ind w:right="-1951"/>
              <w:jc w:val="both"/>
              <w:rPr>
                <w:i/>
                <w:sz w:val="28"/>
                <w:szCs w:val="28"/>
              </w:rPr>
            </w:pPr>
            <w:r w:rsidRPr="005F4413">
              <w:rPr>
                <w:i/>
                <w:sz w:val="28"/>
                <w:szCs w:val="28"/>
              </w:rPr>
              <w:t>Мини-отель «</w:t>
            </w:r>
            <w:proofErr w:type="spellStart"/>
            <w:r w:rsidRPr="005F4413">
              <w:rPr>
                <w:i/>
                <w:sz w:val="28"/>
                <w:szCs w:val="28"/>
              </w:rPr>
              <w:t>Матисов</w:t>
            </w:r>
            <w:proofErr w:type="spellEnd"/>
            <w:r w:rsidRPr="005F4413">
              <w:rPr>
                <w:i/>
                <w:sz w:val="28"/>
                <w:szCs w:val="28"/>
              </w:rPr>
              <w:t xml:space="preserve"> Домик»</w:t>
            </w:r>
          </w:p>
          <w:p w:rsidR="000D3FF3" w:rsidRDefault="000D3FF3" w:rsidP="00414D0B">
            <w:pPr>
              <w:tabs>
                <w:tab w:val="left" w:pos="2977"/>
              </w:tabs>
              <w:ind w:right="-1951"/>
              <w:jc w:val="both"/>
              <w:rPr>
                <w:i/>
                <w:sz w:val="28"/>
                <w:szCs w:val="28"/>
              </w:rPr>
            </w:pPr>
          </w:p>
          <w:p w:rsidR="000D3FF3" w:rsidRPr="005F4413" w:rsidRDefault="000D3FF3" w:rsidP="00414D0B">
            <w:pPr>
              <w:tabs>
                <w:tab w:val="left" w:pos="2977"/>
              </w:tabs>
              <w:ind w:right="-1951"/>
              <w:jc w:val="both"/>
              <w:rPr>
                <w:i/>
                <w:sz w:val="28"/>
                <w:szCs w:val="28"/>
              </w:rPr>
            </w:pPr>
          </w:p>
        </w:tc>
      </w:tr>
      <w:tr w:rsidR="006D765F" w:rsidRPr="005F4413" w:rsidTr="009B7AE7">
        <w:tc>
          <w:tcPr>
            <w:tcW w:w="11307" w:type="dxa"/>
            <w:gridSpan w:val="3"/>
          </w:tcPr>
          <w:p w:rsidR="00414D0B" w:rsidRPr="005F4413" w:rsidRDefault="00414D0B" w:rsidP="00367CB5">
            <w:pPr>
              <w:spacing w:line="264" w:lineRule="auto"/>
              <w:ind w:left="-851" w:right="-765" w:firstLine="709"/>
              <w:rPr>
                <w:b/>
                <w:i/>
                <w:sz w:val="28"/>
                <w:szCs w:val="28"/>
              </w:rPr>
            </w:pPr>
          </w:p>
          <w:p w:rsidR="00810013" w:rsidRPr="005F4413" w:rsidRDefault="0092010D" w:rsidP="0092010D">
            <w:pPr>
              <w:spacing w:after="160" w:line="264" w:lineRule="auto"/>
              <w:ind w:left="-851" w:right="-765" w:firstLine="70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</w:t>
            </w:r>
            <w:r w:rsidR="006D765F" w:rsidRPr="0092010D">
              <w:rPr>
                <w:b/>
                <w:i/>
                <w:sz w:val="32"/>
                <w:szCs w:val="32"/>
              </w:rPr>
              <w:t>Санкт-Петербург, Россия</w:t>
            </w:r>
            <w:r w:rsidR="00E548BB" w:rsidRPr="0092010D">
              <w:rPr>
                <w:b/>
                <w:i/>
                <w:sz w:val="32"/>
                <w:szCs w:val="32"/>
              </w:rPr>
              <w:t>3</w:t>
            </w:r>
            <w:r w:rsidR="00FA4C39" w:rsidRPr="0092010D">
              <w:rPr>
                <w:b/>
                <w:i/>
                <w:sz w:val="32"/>
                <w:szCs w:val="32"/>
              </w:rPr>
              <w:t>0</w:t>
            </w:r>
            <w:r w:rsidR="00E548BB" w:rsidRPr="0092010D">
              <w:rPr>
                <w:b/>
                <w:i/>
                <w:sz w:val="32"/>
                <w:szCs w:val="32"/>
              </w:rPr>
              <w:t>ма</w:t>
            </w:r>
            <w:r w:rsidR="001D352C" w:rsidRPr="0092010D">
              <w:rPr>
                <w:b/>
                <w:i/>
                <w:sz w:val="32"/>
                <w:szCs w:val="32"/>
              </w:rPr>
              <w:t>я 201</w:t>
            </w:r>
            <w:r w:rsidR="00E548BB" w:rsidRPr="0092010D">
              <w:rPr>
                <w:b/>
                <w:i/>
                <w:sz w:val="32"/>
                <w:szCs w:val="32"/>
              </w:rPr>
              <w:t>8</w:t>
            </w:r>
            <w:r w:rsidR="001D352C" w:rsidRPr="0092010D">
              <w:rPr>
                <w:b/>
                <w:i/>
                <w:sz w:val="32"/>
                <w:szCs w:val="32"/>
              </w:rPr>
              <w:t xml:space="preserve"> года</w:t>
            </w:r>
            <w:r w:rsidR="005779B3" w:rsidRPr="0092010D">
              <w:rPr>
                <w:b/>
                <w:i/>
                <w:sz w:val="32"/>
                <w:szCs w:val="32"/>
              </w:rPr>
              <w:t xml:space="preserve"> (</w:t>
            </w:r>
            <w:r w:rsidR="00E548BB" w:rsidRPr="0092010D">
              <w:rPr>
                <w:b/>
                <w:i/>
                <w:sz w:val="32"/>
                <w:szCs w:val="32"/>
              </w:rPr>
              <w:t>среда</w:t>
            </w:r>
            <w:r w:rsidR="00C02A88" w:rsidRPr="005F4413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6D765F" w:rsidRPr="005F4413" w:rsidTr="009B7AE7">
        <w:tc>
          <w:tcPr>
            <w:tcW w:w="1668" w:type="dxa"/>
            <w:gridSpan w:val="2"/>
          </w:tcPr>
          <w:p w:rsidR="006D765F" w:rsidRPr="005F4413" w:rsidRDefault="006D765F" w:rsidP="005E5642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7:30 – 9:30</w:t>
            </w:r>
          </w:p>
        </w:tc>
        <w:tc>
          <w:tcPr>
            <w:tcW w:w="9639" w:type="dxa"/>
          </w:tcPr>
          <w:p w:rsidR="00810013" w:rsidRPr="005F4413" w:rsidRDefault="006D765F" w:rsidP="006D765F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З</w:t>
            </w:r>
            <w:r w:rsidR="00414D0B" w:rsidRPr="005F4413">
              <w:rPr>
                <w:b/>
                <w:sz w:val="28"/>
                <w:szCs w:val="28"/>
              </w:rPr>
              <w:t xml:space="preserve">автрак иногородних участников </w:t>
            </w:r>
          </w:p>
          <w:p w:rsidR="006D765F" w:rsidRDefault="00810013" w:rsidP="00810013">
            <w:pPr>
              <w:ind w:right="-1951"/>
              <w:jc w:val="both"/>
              <w:rPr>
                <w:i/>
                <w:sz w:val="28"/>
                <w:szCs w:val="28"/>
              </w:rPr>
            </w:pPr>
            <w:r w:rsidRPr="005F4413">
              <w:rPr>
                <w:i/>
                <w:sz w:val="28"/>
                <w:szCs w:val="28"/>
              </w:rPr>
              <w:t>(шведский стол)</w:t>
            </w:r>
          </w:p>
          <w:p w:rsidR="0092010D" w:rsidRPr="005F4413" w:rsidRDefault="0092010D" w:rsidP="00810013">
            <w:pPr>
              <w:ind w:right="-1951"/>
              <w:jc w:val="both"/>
              <w:rPr>
                <w:i/>
                <w:sz w:val="28"/>
                <w:szCs w:val="28"/>
              </w:rPr>
            </w:pPr>
          </w:p>
        </w:tc>
      </w:tr>
      <w:tr w:rsidR="006D765F" w:rsidRPr="005F4413" w:rsidTr="009B7AE7">
        <w:tc>
          <w:tcPr>
            <w:tcW w:w="1668" w:type="dxa"/>
            <w:gridSpan w:val="2"/>
          </w:tcPr>
          <w:p w:rsidR="006D765F" w:rsidRPr="005F4413" w:rsidRDefault="006D765F" w:rsidP="005E564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6D765F" w:rsidRPr="005F4413" w:rsidRDefault="006D765F" w:rsidP="005510E8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635162" w:rsidRPr="005F4413" w:rsidTr="009B7AE7">
        <w:tc>
          <w:tcPr>
            <w:tcW w:w="1668" w:type="dxa"/>
            <w:gridSpan w:val="2"/>
          </w:tcPr>
          <w:p w:rsidR="00635162" w:rsidRPr="005F4413" w:rsidRDefault="005E5642" w:rsidP="005E5642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9</w:t>
            </w:r>
            <w:r w:rsidR="00635162" w:rsidRPr="005F4413">
              <w:rPr>
                <w:b/>
                <w:sz w:val="28"/>
                <w:szCs w:val="28"/>
              </w:rPr>
              <w:t>:</w:t>
            </w:r>
            <w:r w:rsidRPr="005F4413">
              <w:rPr>
                <w:b/>
                <w:sz w:val="28"/>
                <w:szCs w:val="28"/>
              </w:rPr>
              <w:t>30</w:t>
            </w:r>
            <w:r w:rsidR="00635162" w:rsidRPr="005F4413">
              <w:rPr>
                <w:b/>
                <w:sz w:val="28"/>
                <w:szCs w:val="28"/>
              </w:rPr>
              <w:t>– 1</w:t>
            </w:r>
            <w:r w:rsidRPr="005F4413">
              <w:rPr>
                <w:b/>
                <w:sz w:val="28"/>
                <w:szCs w:val="28"/>
              </w:rPr>
              <w:t>0</w:t>
            </w:r>
            <w:r w:rsidR="00635162" w:rsidRPr="005F4413">
              <w:rPr>
                <w:b/>
                <w:sz w:val="28"/>
                <w:szCs w:val="28"/>
              </w:rPr>
              <w:t>:</w:t>
            </w:r>
            <w:r w:rsidRPr="005F441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639" w:type="dxa"/>
          </w:tcPr>
          <w:p w:rsidR="00635162" w:rsidRPr="005F4413" w:rsidRDefault="00635162" w:rsidP="00810013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Р</w:t>
            </w:r>
            <w:r w:rsidR="00810013" w:rsidRPr="005F4413">
              <w:rPr>
                <w:b/>
                <w:sz w:val="28"/>
                <w:szCs w:val="28"/>
              </w:rPr>
              <w:t>ЕГИСТРАЦИЯ УЧАСТНИКОВ СЕМИНАРА</w:t>
            </w:r>
          </w:p>
        </w:tc>
      </w:tr>
      <w:tr w:rsidR="00635162" w:rsidRPr="005F4413" w:rsidTr="009B7AE7">
        <w:tc>
          <w:tcPr>
            <w:tcW w:w="1668" w:type="dxa"/>
            <w:gridSpan w:val="2"/>
          </w:tcPr>
          <w:p w:rsidR="00635162" w:rsidRPr="005F4413" w:rsidRDefault="00635162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635162" w:rsidRPr="005F4413" w:rsidRDefault="00635162" w:rsidP="002476AD">
            <w:pPr>
              <w:ind w:right="-1951"/>
              <w:jc w:val="both"/>
              <w:rPr>
                <w:sz w:val="28"/>
                <w:szCs w:val="28"/>
              </w:rPr>
            </w:pPr>
          </w:p>
        </w:tc>
      </w:tr>
      <w:tr w:rsidR="00414D0B" w:rsidRPr="005F4413" w:rsidTr="009B7AE7">
        <w:tc>
          <w:tcPr>
            <w:tcW w:w="1668" w:type="dxa"/>
            <w:gridSpan w:val="2"/>
          </w:tcPr>
          <w:p w:rsidR="00414D0B" w:rsidRPr="005F4413" w:rsidRDefault="00414D0B" w:rsidP="00590B86">
            <w:pPr>
              <w:ind w:right="-1951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414D0B" w:rsidRPr="005F4413" w:rsidRDefault="00414D0B" w:rsidP="005510E8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414D0B" w:rsidRPr="005F4413" w:rsidTr="009B7AE7">
        <w:tc>
          <w:tcPr>
            <w:tcW w:w="1668" w:type="dxa"/>
            <w:gridSpan w:val="2"/>
          </w:tcPr>
          <w:p w:rsidR="00414D0B" w:rsidRPr="005F4413" w:rsidRDefault="00414D0B" w:rsidP="00590B86">
            <w:pPr>
              <w:ind w:right="-1951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414D0B" w:rsidRPr="005F4413" w:rsidRDefault="00414D0B" w:rsidP="005510E8">
            <w:pPr>
              <w:ind w:right="-1951"/>
              <w:jc w:val="both"/>
              <w:rPr>
                <w:sz w:val="28"/>
                <w:szCs w:val="28"/>
              </w:rPr>
            </w:pPr>
          </w:p>
        </w:tc>
      </w:tr>
      <w:tr w:rsidR="00635162" w:rsidRPr="005F4413" w:rsidTr="009B7AE7">
        <w:tc>
          <w:tcPr>
            <w:tcW w:w="1668" w:type="dxa"/>
            <w:gridSpan w:val="2"/>
          </w:tcPr>
          <w:p w:rsidR="00635162" w:rsidRPr="005F4413" w:rsidRDefault="00635162" w:rsidP="00590B86">
            <w:pPr>
              <w:ind w:right="-1951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635162" w:rsidRPr="005F4413" w:rsidRDefault="00635162" w:rsidP="005510E8">
            <w:pPr>
              <w:ind w:right="-1951"/>
              <w:jc w:val="both"/>
              <w:rPr>
                <w:sz w:val="28"/>
                <w:szCs w:val="28"/>
              </w:rPr>
            </w:pPr>
          </w:p>
        </w:tc>
      </w:tr>
      <w:tr w:rsidR="00635162" w:rsidRPr="005F4413" w:rsidTr="009B7AE7">
        <w:trPr>
          <w:trHeight w:val="478"/>
        </w:trPr>
        <w:tc>
          <w:tcPr>
            <w:tcW w:w="1668" w:type="dxa"/>
            <w:gridSpan w:val="2"/>
          </w:tcPr>
          <w:p w:rsidR="00635162" w:rsidRPr="005F4413" w:rsidRDefault="00635162" w:rsidP="005E5642">
            <w:pPr>
              <w:tabs>
                <w:tab w:val="left" w:pos="2977"/>
              </w:tabs>
              <w:spacing w:after="200" w:line="264" w:lineRule="auto"/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1</w:t>
            </w:r>
            <w:r w:rsidR="005E5642" w:rsidRPr="005F4413">
              <w:rPr>
                <w:b/>
                <w:sz w:val="28"/>
                <w:szCs w:val="28"/>
                <w:lang w:val="en-US"/>
              </w:rPr>
              <w:t>0</w:t>
            </w:r>
            <w:r w:rsidRPr="005F4413">
              <w:rPr>
                <w:b/>
                <w:sz w:val="28"/>
                <w:szCs w:val="28"/>
              </w:rPr>
              <w:t>:</w:t>
            </w:r>
            <w:r w:rsidR="005E5642" w:rsidRPr="005F4413">
              <w:rPr>
                <w:b/>
                <w:sz w:val="28"/>
                <w:szCs w:val="28"/>
                <w:lang w:val="en-US"/>
              </w:rPr>
              <w:t>00</w:t>
            </w:r>
            <w:r w:rsidR="00341625" w:rsidRPr="005F4413">
              <w:rPr>
                <w:b/>
                <w:sz w:val="28"/>
                <w:szCs w:val="28"/>
              </w:rPr>
              <w:t>–10:</w:t>
            </w:r>
            <w:r w:rsidR="00387BC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639" w:type="dxa"/>
          </w:tcPr>
          <w:p w:rsidR="00635162" w:rsidRPr="005F4413" w:rsidRDefault="000073E4" w:rsidP="00414D0B">
            <w:pPr>
              <w:tabs>
                <w:tab w:val="left" w:pos="2977"/>
              </w:tabs>
              <w:ind w:right="-1950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ОТКРЫТИЕ СЕМИНАРА</w:t>
            </w:r>
          </w:p>
        </w:tc>
      </w:tr>
      <w:tr w:rsidR="00635162" w:rsidRPr="005F4413" w:rsidTr="009B7AE7">
        <w:tc>
          <w:tcPr>
            <w:tcW w:w="1668" w:type="dxa"/>
            <w:gridSpan w:val="2"/>
          </w:tcPr>
          <w:p w:rsidR="00635162" w:rsidRPr="005F4413" w:rsidRDefault="00635162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635162" w:rsidRPr="005F4413" w:rsidRDefault="00635162" w:rsidP="00810013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- М</w:t>
            </w:r>
            <w:r w:rsidR="00810013" w:rsidRPr="005F4413">
              <w:rPr>
                <w:b/>
                <w:sz w:val="28"/>
                <w:szCs w:val="28"/>
              </w:rPr>
              <w:t>АХЛАЙ</w:t>
            </w:r>
            <w:r w:rsidRPr="005F4413">
              <w:rPr>
                <w:b/>
                <w:sz w:val="28"/>
                <w:szCs w:val="28"/>
              </w:rPr>
              <w:t xml:space="preserve"> Алексей Александрович,</w:t>
            </w:r>
          </w:p>
        </w:tc>
      </w:tr>
      <w:tr w:rsidR="00635162" w:rsidRPr="005F4413" w:rsidTr="009B7AE7">
        <w:tc>
          <w:tcPr>
            <w:tcW w:w="1668" w:type="dxa"/>
            <w:gridSpan w:val="2"/>
          </w:tcPr>
          <w:p w:rsidR="00635162" w:rsidRPr="005F4413" w:rsidRDefault="00635162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635162" w:rsidRPr="005F4413" w:rsidRDefault="00635162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президент Автономной некоммерческой организации</w:t>
            </w:r>
          </w:p>
        </w:tc>
      </w:tr>
      <w:tr w:rsidR="00635162" w:rsidRPr="005F4413" w:rsidTr="009B7AE7">
        <w:tc>
          <w:tcPr>
            <w:tcW w:w="1668" w:type="dxa"/>
            <w:gridSpan w:val="2"/>
          </w:tcPr>
          <w:p w:rsidR="00635162" w:rsidRPr="005F4413" w:rsidRDefault="00635162" w:rsidP="00590B86">
            <w:pPr>
              <w:ind w:right="-1951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635162" w:rsidRDefault="00635162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«Центр общественно-политических исследований»</w:t>
            </w:r>
            <w:r w:rsidR="00804C72" w:rsidRPr="005F4413">
              <w:rPr>
                <w:b/>
                <w:sz w:val="28"/>
                <w:szCs w:val="28"/>
              </w:rPr>
              <w:t>, Москва</w:t>
            </w:r>
          </w:p>
          <w:p w:rsidR="005F4413" w:rsidRDefault="005F4413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5F4413" w:rsidRPr="005F4413" w:rsidRDefault="005F4413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EF29CC" w:rsidRPr="005F4413" w:rsidTr="009B7AE7">
        <w:tc>
          <w:tcPr>
            <w:tcW w:w="1668" w:type="dxa"/>
            <w:gridSpan w:val="2"/>
          </w:tcPr>
          <w:p w:rsidR="00EF29CC" w:rsidRPr="005F4413" w:rsidRDefault="00EF29CC" w:rsidP="00590B86">
            <w:pPr>
              <w:ind w:right="-1951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EF29CC" w:rsidRPr="005F4413" w:rsidRDefault="00EF29CC" w:rsidP="00590B86">
            <w:pPr>
              <w:ind w:right="-1951"/>
              <w:jc w:val="both"/>
              <w:rPr>
                <w:sz w:val="28"/>
                <w:szCs w:val="28"/>
              </w:rPr>
            </w:pPr>
          </w:p>
        </w:tc>
      </w:tr>
      <w:tr w:rsidR="00EF29CC" w:rsidRPr="005F4413" w:rsidTr="009B7AE7">
        <w:tc>
          <w:tcPr>
            <w:tcW w:w="1668" w:type="dxa"/>
            <w:gridSpan w:val="2"/>
          </w:tcPr>
          <w:p w:rsidR="00EF29CC" w:rsidRPr="005F4413" w:rsidRDefault="00EF29CC" w:rsidP="00590B86">
            <w:pPr>
              <w:ind w:right="-1951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EF29CC" w:rsidRPr="005F4413" w:rsidRDefault="00EF29CC" w:rsidP="00810013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- М</w:t>
            </w:r>
            <w:r w:rsidR="00810013" w:rsidRPr="005F4413">
              <w:rPr>
                <w:b/>
                <w:sz w:val="28"/>
                <w:szCs w:val="28"/>
              </w:rPr>
              <w:t>ИТЬКО</w:t>
            </w:r>
            <w:r w:rsidRPr="005F4413">
              <w:rPr>
                <w:b/>
                <w:sz w:val="28"/>
                <w:szCs w:val="28"/>
              </w:rPr>
              <w:t xml:space="preserve"> Валерий Брониславович,</w:t>
            </w:r>
          </w:p>
        </w:tc>
      </w:tr>
      <w:tr w:rsidR="00EF29CC" w:rsidRPr="005F4413" w:rsidTr="009B7AE7">
        <w:tc>
          <w:tcPr>
            <w:tcW w:w="1668" w:type="dxa"/>
            <w:gridSpan w:val="2"/>
          </w:tcPr>
          <w:p w:rsidR="00EF29CC" w:rsidRPr="005F4413" w:rsidRDefault="00EF29CC" w:rsidP="00590B86">
            <w:pPr>
              <w:ind w:right="-1951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2010D" w:rsidRDefault="00414D0B" w:rsidP="005F4413">
            <w:pPr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президент Санкт-Петербургской Арктической общественной </w:t>
            </w:r>
          </w:p>
          <w:p w:rsidR="0092010D" w:rsidRDefault="00414D0B" w:rsidP="005F4413">
            <w:pPr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академии наук, </w:t>
            </w:r>
            <w:r w:rsidR="009629D2" w:rsidRPr="005F4413">
              <w:rPr>
                <w:b/>
                <w:sz w:val="28"/>
                <w:szCs w:val="28"/>
              </w:rPr>
              <w:t xml:space="preserve">академик- </w:t>
            </w:r>
            <w:r w:rsidR="000D3FF3" w:rsidRPr="000D3FF3">
              <w:rPr>
                <w:b/>
                <w:sz w:val="28"/>
                <w:szCs w:val="28"/>
              </w:rPr>
              <w:t>секретарь Санкт</w:t>
            </w:r>
            <w:r w:rsidRPr="000D3FF3">
              <w:rPr>
                <w:sz w:val="28"/>
                <w:szCs w:val="28"/>
              </w:rPr>
              <w:t>-</w:t>
            </w:r>
            <w:r w:rsidRPr="005F4413">
              <w:rPr>
                <w:b/>
                <w:sz w:val="28"/>
                <w:szCs w:val="28"/>
              </w:rPr>
              <w:t xml:space="preserve">Петербургского </w:t>
            </w:r>
          </w:p>
          <w:p w:rsidR="0092010D" w:rsidRDefault="00414D0B" w:rsidP="005F4413">
            <w:pPr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отделения секции геополитики и безопасности Российской </w:t>
            </w:r>
          </w:p>
          <w:p w:rsidR="00450246" w:rsidRDefault="00414D0B" w:rsidP="005F4413">
            <w:pPr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академии естественных наук, доктор технических наук, профессор, Санкт-Петербург</w:t>
            </w:r>
          </w:p>
          <w:p w:rsidR="005F4413" w:rsidRDefault="005F4413" w:rsidP="005F4413">
            <w:pPr>
              <w:rPr>
                <w:sz w:val="28"/>
                <w:szCs w:val="28"/>
              </w:rPr>
            </w:pPr>
          </w:p>
          <w:p w:rsidR="005F4413" w:rsidRPr="005F4413" w:rsidRDefault="005F4413" w:rsidP="005F4413">
            <w:pPr>
              <w:rPr>
                <w:sz w:val="28"/>
                <w:szCs w:val="28"/>
              </w:rPr>
            </w:pPr>
          </w:p>
        </w:tc>
      </w:tr>
      <w:tr w:rsidR="00414D0B" w:rsidRPr="005F4413" w:rsidTr="009B7AE7">
        <w:tc>
          <w:tcPr>
            <w:tcW w:w="1668" w:type="dxa"/>
            <w:gridSpan w:val="2"/>
          </w:tcPr>
          <w:p w:rsidR="00414D0B" w:rsidRPr="005F4413" w:rsidRDefault="00414D0B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414D0B" w:rsidRPr="005F4413" w:rsidRDefault="00414D0B" w:rsidP="005510E8">
            <w:pPr>
              <w:ind w:right="-1951"/>
              <w:jc w:val="both"/>
              <w:rPr>
                <w:sz w:val="28"/>
                <w:szCs w:val="28"/>
              </w:rPr>
            </w:pPr>
          </w:p>
        </w:tc>
      </w:tr>
      <w:tr w:rsidR="00EF29CC" w:rsidRPr="005F4413" w:rsidTr="009B7AE7">
        <w:tc>
          <w:tcPr>
            <w:tcW w:w="1668" w:type="dxa"/>
            <w:gridSpan w:val="2"/>
          </w:tcPr>
          <w:p w:rsidR="00EF29CC" w:rsidRPr="005F4413" w:rsidRDefault="00EF29CC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810013" w:rsidRPr="005F4413" w:rsidRDefault="00810013" w:rsidP="00414D0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EF29CC" w:rsidRPr="005F4413" w:rsidTr="009B7AE7">
        <w:tc>
          <w:tcPr>
            <w:tcW w:w="1668" w:type="dxa"/>
            <w:gridSpan w:val="2"/>
          </w:tcPr>
          <w:p w:rsidR="00EF29CC" w:rsidRPr="005F4413" w:rsidRDefault="00EF29CC" w:rsidP="00590B86">
            <w:pPr>
              <w:tabs>
                <w:tab w:val="left" w:pos="2977"/>
                <w:tab w:val="left" w:pos="3119"/>
              </w:tabs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EF29CC" w:rsidRPr="005F4413" w:rsidRDefault="00EF29CC" w:rsidP="00590B86">
            <w:pPr>
              <w:tabs>
                <w:tab w:val="left" w:pos="2977"/>
                <w:tab w:val="left" w:pos="3119"/>
              </w:tabs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  <w:lang w:val="en-US"/>
              </w:rPr>
              <w:t>I СЕССИЯ</w:t>
            </w:r>
          </w:p>
        </w:tc>
      </w:tr>
      <w:tr w:rsidR="00EF29CC" w:rsidRPr="005F4413" w:rsidTr="009B7AE7">
        <w:tc>
          <w:tcPr>
            <w:tcW w:w="1668" w:type="dxa"/>
            <w:gridSpan w:val="2"/>
          </w:tcPr>
          <w:p w:rsidR="00EF29CC" w:rsidRPr="005F4413" w:rsidRDefault="00EF29CC" w:rsidP="00590B86">
            <w:pPr>
              <w:tabs>
                <w:tab w:val="left" w:pos="2977"/>
                <w:tab w:val="left" w:pos="3119"/>
              </w:tabs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2010D" w:rsidRDefault="005F4413" w:rsidP="00C94D8C">
            <w:pPr>
              <w:tabs>
                <w:tab w:val="left" w:pos="2977"/>
                <w:tab w:val="left" w:pos="3119"/>
              </w:tabs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Арктика: плацдарм новой индустриализации России. </w:t>
            </w:r>
          </w:p>
          <w:p w:rsidR="00EF29CC" w:rsidRDefault="005F4413" w:rsidP="0092010D">
            <w:pPr>
              <w:tabs>
                <w:tab w:val="left" w:pos="2977"/>
                <w:tab w:val="left" w:pos="3119"/>
              </w:tabs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Арктические проекты и транспортно-логистические комплексы</w:t>
            </w:r>
          </w:p>
          <w:p w:rsidR="0092010D" w:rsidRPr="005F4413" w:rsidRDefault="0092010D" w:rsidP="0092010D">
            <w:pPr>
              <w:tabs>
                <w:tab w:val="left" w:pos="2977"/>
                <w:tab w:val="left" w:pos="3119"/>
              </w:tabs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EF29CC" w:rsidRPr="005F4413" w:rsidTr="009B7AE7">
        <w:tc>
          <w:tcPr>
            <w:tcW w:w="1668" w:type="dxa"/>
            <w:gridSpan w:val="2"/>
          </w:tcPr>
          <w:p w:rsidR="00EF29CC" w:rsidRPr="005F4413" w:rsidRDefault="00EF29CC" w:rsidP="00590B86">
            <w:pPr>
              <w:tabs>
                <w:tab w:val="left" w:pos="2977"/>
                <w:tab w:val="left" w:pos="3119"/>
              </w:tabs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02A88" w:rsidRPr="005F4413" w:rsidRDefault="0092010D" w:rsidP="00E10C7E">
            <w:pPr>
              <w:tabs>
                <w:tab w:val="left" w:pos="2977"/>
                <w:tab w:val="left" w:pos="3119"/>
              </w:tabs>
              <w:ind w:right="-19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804C72" w:rsidRPr="005F4413">
              <w:rPr>
                <w:b/>
                <w:sz w:val="28"/>
                <w:szCs w:val="28"/>
              </w:rPr>
              <w:t xml:space="preserve">ессию </w:t>
            </w:r>
            <w:r>
              <w:rPr>
                <w:b/>
                <w:sz w:val="28"/>
                <w:szCs w:val="28"/>
              </w:rPr>
              <w:t xml:space="preserve">ведет </w:t>
            </w:r>
            <w:r w:rsidR="00804C72" w:rsidRPr="005F4413">
              <w:rPr>
                <w:b/>
                <w:sz w:val="28"/>
                <w:szCs w:val="28"/>
              </w:rPr>
              <w:t xml:space="preserve">Президент Автономной некоммерческой организации </w:t>
            </w:r>
          </w:p>
          <w:p w:rsidR="00D00FE9" w:rsidRPr="005F4413" w:rsidRDefault="00804C72" w:rsidP="00D00FE9">
            <w:pPr>
              <w:tabs>
                <w:tab w:val="left" w:pos="2977"/>
                <w:tab w:val="left" w:pos="3119"/>
              </w:tabs>
              <w:ind w:right="-1951"/>
              <w:rPr>
                <w:sz w:val="28"/>
                <w:szCs w:val="28"/>
              </w:rPr>
            </w:pPr>
            <w:r w:rsidRPr="005F4413">
              <w:rPr>
                <w:sz w:val="28"/>
                <w:szCs w:val="28"/>
              </w:rPr>
              <w:t>«</w:t>
            </w:r>
            <w:r w:rsidRPr="005F4413">
              <w:rPr>
                <w:b/>
                <w:sz w:val="28"/>
                <w:szCs w:val="28"/>
              </w:rPr>
              <w:t>Центр общест</w:t>
            </w:r>
            <w:r w:rsidR="00E10C7E" w:rsidRPr="005F4413">
              <w:rPr>
                <w:b/>
                <w:sz w:val="28"/>
                <w:szCs w:val="28"/>
              </w:rPr>
              <w:t>в</w:t>
            </w:r>
            <w:r w:rsidRPr="005F4413">
              <w:rPr>
                <w:b/>
                <w:sz w:val="28"/>
                <w:szCs w:val="28"/>
              </w:rPr>
              <w:t>енно-политических исследований</w:t>
            </w:r>
            <w:r w:rsidRPr="005F4413">
              <w:rPr>
                <w:sz w:val="28"/>
                <w:szCs w:val="28"/>
              </w:rPr>
              <w:t xml:space="preserve">» </w:t>
            </w:r>
          </w:p>
          <w:p w:rsidR="00804C72" w:rsidRPr="005F4413" w:rsidRDefault="00804C72" w:rsidP="00D00FE9">
            <w:pPr>
              <w:tabs>
                <w:tab w:val="left" w:pos="2977"/>
                <w:tab w:val="left" w:pos="3119"/>
              </w:tabs>
              <w:ind w:right="-1951"/>
              <w:rPr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М</w:t>
            </w:r>
            <w:r w:rsidR="00D00FE9" w:rsidRPr="005F4413">
              <w:rPr>
                <w:b/>
                <w:sz w:val="28"/>
                <w:szCs w:val="28"/>
              </w:rPr>
              <w:t>АХЛАЙ</w:t>
            </w:r>
            <w:r w:rsidRPr="005F4413">
              <w:rPr>
                <w:b/>
                <w:sz w:val="28"/>
                <w:szCs w:val="28"/>
              </w:rPr>
              <w:t xml:space="preserve"> Алексей Александрович</w:t>
            </w:r>
          </w:p>
        </w:tc>
      </w:tr>
      <w:tr w:rsidR="00C02A88" w:rsidRPr="005F4413" w:rsidTr="009B7AE7">
        <w:tc>
          <w:tcPr>
            <w:tcW w:w="1668" w:type="dxa"/>
            <w:gridSpan w:val="2"/>
          </w:tcPr>
          <w:p w:rsidR="00C02A88" w:rsidRPr="005F4413" w:rsidRDefault="00C02A88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02A88" w:rsidRPr="005F4413" w:rsidRDefault="00C02A88" w:rsidP="00C02A88">
            <w:pPr>
              <w:ind w:right="-1951"/>
              <w:jc w:val="both"/>
              <w:rPr>
                <w:sz w:val="28"/>
                <w:szCs w:val="28"/>
              </w:rPr>
            </w:pPr>
          </w:p>
        </w:tc>
      </w:tr>
      <w:tr w:rsidR="00EF29CC" w:rsidRPr="005F4413" w:rsidTr="009B7AE7">
        <w:tc>
          <w:tcPr>
            <w:tcW w:w="1668" w:type="dxa"/>
            <w:gridSpan w:val="2"/>
          </w:tcPr>
          <w:p w:rsidR="00EF29CC" w:rsidRPr="005F4413" w:rsidRDefault="00EF29CC" w:rsidP="00341625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1</w:t>
            </w:r>
            <w:r w:rsidR="00341625" w:rsidRPr="005F4413">
              <w:rPr>
                <w:b/>
                <w:sz w:val="28"/>
                <w:szCs w:val="28"/>
              </w:rPr>
              <w:t>0</w:t>
            </w:r>
            <w:r w:rsidRPr="005F4413">
              <w:rPr>
                <w:b/>
                <w:sz w:val="28"/>
                <w:szCs w:val="28"/>
              </w:rPr>
              <w:t>:</w:t>
            </w:r>
            <w:r w:rsidR="00387BC5">
              <w:rPr>
                <w:b/>
                <w:sz w:val="28"/>
                <w:szCs w:val="28"/>
              </w:rPr>
              <w:t>30</w:t>
            </w:r>
            <w:r w:rsidRPr="005F4413">
              <w:rPr>
                <w:b/>
                <w:sz w:val="28"/>
                <w:szCs w:val="28"/>
              </w:rPr>
              <w:t xml:space="preserve"> – 1</w:t>
            </w:r>
            <w:r w:rsidR="00341625" w:rsidRPr="005F4413">
              <w:rPr>
                <w:b/>
                <w:sz w:val="28"/>
                <w:szCs w:val="28"/>
              </w:rPr>
              <w:t>0</w:t>
            </w:r>
            <w:r w:rsidRPr="005F4413">
              <w:rPr>
                <w:b/>
                <w:sz w:val="28"/>
                <w:szCs w:val="28"/>
              </w:rPr>
              <w:t>:</w:t>
            </w:r>
            <w:r w:rsidR="00387BC5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639" w:type="dxa"/>
          </w:tcPr>
          <w:p w:rsidR="0054515F" w:rsidRDefault="000D3FF3" w:rsidP="009B7AE7">
            <w:pPr>
              <w:ind w:right="-1950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Доклад:</w:t>
            </w:r>
            <w:r w:rsidRPr="005F4413">
              <w:rPr>
                <w:sz w:val="28"/>
                <w:szCs w:val="28"/>
              </w:rPr>
              <w:t xml:space="preserve"> «</w:t>
            </w:r>
            <w:r w:rsidR="009B7AE7">
              <w:rPr>
                <w:b/>
                <w:sz w:val="28"/>
                <w:szCs w:val="28"/>
              </w:rPr>
              <w:t xml:space="preserve">Инфраструктура АЗРФ: высокотехнологичные </w:t>
            </w:r>
          </w:p>
          <w:p w:rsidR="001F4C12" w:rsidRPr="005F4413" w:rsidRDefault="0054515F" w:rsidP="009B7AE7">
            <w:pPr>
              <w:ind w:right="-195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B7AE7">
              <w:rPr>
                <w:b/>
                <w:sz w:val="28"/>
                <w:szCs w:val="28"/>
              </w:rPr>
              <w:t>риоритетные</w:t>
            </w:r>
            <w:r w:rsidR="00136609">
              <w:rPr>
                <w:b/>
                <w:sz w:val="28"/>
                <w:szCs w:val="28"/>
              </w:rPr>
              <w:t xml:space="preserve"> </w:t>
            </w:r>
            <w:r w:rsidR="009B7AE7">
              <w:rPr>
                <w:b/>
                <w:sz w:val="28"/>
                <w:szCs w:val="28"/>
              </w:rPr>
              <w:t xml:space="preserve">проекты и инструменты их </w:t>
            </w:r>
            <w:r w:rsidR="00FC36CB">
              <w:rPr>
                <w:b/>
                <w:sz w:val="28"/>
                <w:szCs w:val="28"/>
              </w:rPr>
              <w:t>реализации»</w:t>
            </w:r>
          </w:p>
          <w:p w:rsidR="00EF29CC" w:rsidRPr="005F4413" w:rsidRDefault="00EF29CC" w:rsidP="000073E4">
            <w:pPr>
              <w:ind w:right="-195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F29CC" w:rsidRPr="005F4413" w:rsidTr="009B7AE7">
        <w:tc>
          <w:tcPr>
            <w:tcW w:w="1668" w:type="dxa"/>
            <w:gridSpan w:val="2"/>
          </w:tcPr>
          <w:p w:rsidR="00EF29CC" w:rsidRPr="005F4413" w:rsidRDefault="00EF29CC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D3FF3" w:rsidRDefault="00EF29CC" w:rsidP="00966B4F">
            <w:pPr>
              <w:tabs>
                <w:tab w:val="left" w:pos="2977"/>
              </w:tabs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  <w:u w:val="single"/>
              </w:rPr>
              <w:t>Докладчик:</w:t>
            </w:r>
            <w:r w:rsidR="00136609">
              <w:rPr>
                <w:b/>
                <w:sz w:val="28"/>
                <w:szCs w:val="28"/>
                <w:u w:val="single"/>
              </w:rPr>
              <w:t xml:space="preserve"> </w:t>
            </w:r>
            <w:r w:rsidR="00966B4F" w:rsidRPr="005F4413">
              <w:rPr>
                <w:b/>
                <w:sz w:val="28"/>
                <w:szCs w:val="28"/>
              </w:rPr>
              <w:t>п</w:t>
            </w:r>
            <w:r w:rsidR="00341625" w:rsidRPr="005F4413">
              <w:rPr>
                <w:b/>
                <w:sz w:val="28"/>
                <w:szCs w:val="28"/>
              </w:rPr>
              <w:t xml:space="preserve">резидент </w:t>
            </w:r>
            <w:r w:rsidR="00966B4F" w:rsidRPr="005F4413">
              <w:rPr>
                <w:b/>
                <w:sz w:val="28"/>
                <w:szCs w:val="28"/>
              </w:rPr>
              <w:t xml:space="preserve">Санкт-Петербургской </w:t>
            </w:r>
            <w:r w:rsidR="0077766C" w:rsidRPr="005F4413">
              <w:rPr>
                <w:b/>
                <w:sz w:val="28"/>
                <w:szCs w:val="28"/>
              </w:rPr>
              <w:t xml:space="preserve">Арктической </w:t>
            </w:r>
          </w:p>
          <w:p w:rsidR="00EF29CC" w:rsidRDefault="0077766C" w:rsidP="00966B4F">
            <w:pPr>
              <w:tabs>
                <w:tab w:val="left" w:pos="2977"/>
              </w:tabs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общественной </w:t>
            </w:r>
            <w:r w:rsidR="000D3FF3">
              <w:rPr>
                <w:b/>
                <w:sz w:val="28"/>
                <w:szCs w:val="28"/>
              </w:rPr>
              <w:t>академии наук, академик- секретарь Санкт-</w:t>
            </w:r>
          </w:p>
          <w:p w:rsidR="000D3FF3" w:rsidRDefault="000D3FF3" w:rsidP="00966B4F">
            <w:pPr>
              <w:tabs>
                <w:tab w:val="left" w:pos="2977"/>
              </w:tabs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Петербургского отделения секции Геополитики и безопасности </w:t>
            </w:r>
          </w:p>
          <w:p w:rsidR="000D3FF3" w:rsidRDefault="000D3FF3" w:rsidP="00966B4F">
            <w:pPr>
              <w:tabs>
                <w:tab w:val="left" w:pos="2977"/>
              </w:tabs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Российской академии наук, доктор технических наук, профессор,</w:t>
            </w:r>
          </w:p>
          <w:p w:rsidR="000D3FF3" w:rsidRPr="005F4413" w:rsidRDefault="000D3FF3" w:rsidP="00966B4F">
            <w:pPr>
              <w:tabs>
                <w:tab w:val="left" w:pos="2977"/>
              </w:tabs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Санкт-Петербург</w:t>
            </w:r>
          </w:p>
        </w:tc>
      </w:tr>
      <w:tr w:rsidR="00EF29CC" w:rsidRPr="005F4413" w:rsidTr="009B7AE7">
        <w:tc>
          <w:tcPr>
            <w:tcW w:w="1668" w:type="dxa"/>
            <w:gridSpan w:val="2"/>
          </w:tcPr>
          <w:p w:rsidR="00EF29CC" w:rsidRPr="005F4413" w:rsidRDefault="00EF29CC" w:rsidP="00590B86">
            <w:pPr>
              <w:ind w:right="-1951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EF29CC" w:rsidRPr="005F4413" w:rsidRDefault="000D3FF3" w:rsidP="00543449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МИТЬКО Валерий Брониславович</w:t>
            </w:r>
          </w:p>
        </w:tc>
      </w:tr>
      <w:tr w:rsidR="00EF29CC" w:rsidRPr="005F4413" w:rsidTr="009B7AE7">
        <w:tc>
          <w:tcPr>
            <w:tcW w:w="1668" w:type="dxa"/>
            <w:gridSpan w:val="2"/>
          </w:tcPr>
          <w:p w:rsidR="00EF29CC" w:rsidRPr="005F4413" w:rsidRDefault="00EF29CC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EF29CC" w:rsidRPr="005F4413" w:rsidRDefault="00EF29CC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EF29CC" w:rsidRPr="005F4413" w:rsidTr="009B7AE7">
        <w:tc>
          <w:tcPr>
            <w:tcW w:w="1668" w:type="dxa"/>
            <w:gridSpan w:val="2"/>
          </w:tcPr>
          <w:p w:rsidR="00EF29CC" w:rsidRPr="005F4413" w:rsidRDefault="001516F8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10:</w:t>
            </w:r>
            <w:r w:rsidR="00387BC5">
              <w:rPr>
                <w:b/>
                <w:sz w:val="28"/>
                <w:szCs w:val="28"/>
              </w:rPr>
              <w:t>45</w:t>
            </w:r>
            <w:r w:rsidRPr="005F4413">
              <w:rPr>
                <w:b/>
                <w:sz w:val="28"/>
                <w:szCs w:val="28"/>
              </w:rPr>
              <w:t>-1</w:t>
            </w:r>
            <w:r w:rsidR="00387BC5">
              <w:rPr>
                <w:b/>
                <w:sz w:val="28"/>
                <w:szCs w:val="28"/>
              </w:rPr>
              <w:t>1</w:t>
            </w:r>
            <w:r w:rsidRPr="005F4413">
              <w:rPr>
                <w:b/>
                <w:sz w:val="28"/>
                <w:szCs w:val="28"/>
              </w:rPr>
              <w:t>:</w:t>
            </w:r>
            <w:r w:rsidR="00387BC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639" w:type="dxa"/>
          </w:tcPr>
          <w:p w:rsidR="0092010D" w:rsidRDefault="001516F8" w:rsidP="005F4413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Доклад:</w:t>
            </w:r>
            <w:r w:rsidR="00136609">
              <w:rPr>
                <w:b/>
                <w:sz w:val="28"/>
                <w:szCs w:val="28"/>
              </w:rPr>
              <w:t xml:space="preserve"> </w:t>
            </w:r>
            <w:r w:rsidR="005F4413" w:rsidRPr="005F4413">
              <w:rPr>
                <w:b/>
                <w:sz w:val="28"/>
                <w:szCs w:val="28"/>
              </w:rPr>
              <w:t xml:space="preserve">«Перспективы развития ресурсной отрасли в свете </w:t>
            </w:r>
          </w:p>
          <w:p w:rsidR="00202EE6" w:rsidRPr="005F4413" w:rsidRDefault="0092010D" w:rsidP="0092010D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Р</w:t>
            </w:r>
            <w:r w:rsidR="005F4413" w:rsidRPr="005F4413">
              <w:rPr>
                <w:b/>
                <w:sz w:val="28"/>
                <w:szCs w:val="28"/>
              </w:rPr>
              <w:t>еализации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F4413" w:rsidRPr="005F4413">
              <w:rPr>
                <w:b/>
                <w:sz w:val="28"/>
                <w:szCs w:val="28"/>
              </w:rPr>
              <w:t>проектов на Севере и арктическом шельфе</w:t>
            </w:r>
            <w:r w:rsidR="00202EE6" w:rsidRPr="005F4413">
              <w:rPr>
                <w:b/>
                <w:sz w:val="28"/>
                <w:szCs w:val="28"/>
              </w:rPr>
              <w:t>»</w:t>
            </w:r>
          </w:p>
        </w:tc>
      </w:tr>
      <w:tr w:rsidR="00EF29CC" w:rsidRPr="005F4413" w:rsidTr="009B7AE7">
        <w:tc>
          <w:tcPr>
            <w:tcW w:w="1668" w:type="dxa"/>
            <w:gridSpan w:val="2"/>
          </w:tcPr>
          <w:p w:rsidR="00EF29CC" w:rsidRPr="005F4413" w:rsidRDefault="00EF29CC" w:rsidP="008A7EBD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543449" w:rsidRPr="005F4413" w:rsidRDefault="00543449" w:rsidP="00543449">
            <w:pPr>
              <w:rPr>
                <w:b/>
                <w:sz w:val="28"/>
                <w:szCs w:val="28"/>
              </w:rPr>
            </w:pPr>
          </w:p>
          <w:p w:rsidR="00803D22" w:rsidRPr="005F4413" w:rsidRDefault="007D28FE" w:rsidP="005F4413">
            <w:pPr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  <w:u w:val="single"/>
              </w:rPr>
              <w:t>Докладчик:</w:t>
            </w:r>
            <w:r w:rsidR="005F69CF">
              <w:rPr>
                <w:b/>
                <w:sz w:val="28"/>
                <w:szCs w:val="28"/>
                <w:u w:val="single"/>
              </w:rPr>
              <w:t xml:space="preserve"> </w:t>
            </w:r>
            <w:r w:rsidR="00543449" w:rsidRPr="005F4413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="005F4413" w:rsidRPr="005F4413">
              <w:rPr>
                <w:b/>
                <w:sz w:val="28"/>
                <w:szCs w:val="28"/>
              </w:rPr>
              <w:t>Нерюнгринского</w:t>
            </w:r>
            <w:proofErr w:type="spellEnd"/>
            <w:r w:rsidR="005F4413" w:rsidRPr="005F4413">
              <w:rPr>
                <w:b/>
                <w:sz w:val="28"/>
                <w:szCs w:val="28"/>
              </w:rPr>
              <w:t xml:space="preserve"> отделения Партии дела,</w:t>
            </w:r>
            <w:r w:rsidR="00543449" w:rsidRPr="005F4413">
              <w:rPr>
                <w:b/>
                <w:sz w:val="28"/>
                <w:szCs w:val="28"/>
              </w:rPr>
              <w:t xml:space="preserve"> Н</w:t>
            </w:r>
            <w:r w:rsidR="005F4413" w:rsidRPr="005F4413">
              <w:rPr>
                <w:b/>
                <w:sz w:val="28"/>
                <w:szCs w:val="28"/>
              </w:rPr>
              <w:t>ерюнгри, Республика Саха (Якутия)</w:t>
            </w:r>
          </w:p>
          <w:p w:rsidR="009629D2" w:rsidRPr="005F4413" w:rsidRDefault="005F4413" w:rsidP="00543449">
            <w:pPr>
              <w:ind w:right="-1950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РАСТИХИН Вадим Игоревич</w:t>
            </w: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C50F6F" w:rsidP="00E9173D">
            <w:pPr>
              <w:ind w:right="-1951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C50F6F" w:rsidRPr="005F4413" w:rsidRDefault="00C50F6F" w:rsidP="00671849">
            <w:pPr>
              <w:spacing w:line="240" w:lineRule="atLeast"/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C50F6F" w:rsidP="00E9173D">
            <w:pPr>
              <w:ind w:right="-1951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C50F6F" w:rsidRPr="005F4413" w:rsidRDefault="00C50F6F" w:rsidP="00804C72">
            <w:pPr>
              <w:spacing w:line="240" w:lineRule="atLeast"/>
              <w:ind w:right="-1951"/>
              <w:jc w:val="both"/>
              <w:rPr>
                <w:sz w:val="28"/>
                <w:szCs w:val="28"/>
              </w:rPr>
            </w:pPr>
          </w:p>
        </w:tc>
      </w:tr>
      <w:tr w:rsidR="00C50F6F" w:rsidRPr="005F4413" w:rsidTr="009B7AE7">
        <w:trPr>
          <w:trHeight w:val="615"/>
        </w:trPr>
        <w:tc>
          <w:tcPr>
            <w:tcW w:w="1668" w:type="dxa"/>
            <w:gridSpan w:val="2"/>
          </w:tcPr>
          <w:p w:rsidR="00C50F6F" w:rsidRDefault="001516F8" w:rsidP="001516F8">
            <w:pPr>
              <w:tabs>
                <w:tab w:val="left" w:pos="2835"/>
                <w:tab w:val="left" w:pos="2977"/>
              </w:tabs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1</w:t>
            </w:r>
            <w:r w:rsidR="00387BC5">
              <w:rPr>
                <w:b/>
                <w:sz w:val="28"/>
                <w:szCs w:val="28"/>
              </w:rPr>
              <w:t>1</w:t>
            </w:r>
            <w:r w:rsidRPr="005F4413">
              <w:rPr>
                <w:b/>
                <w:sz w:val="28"/>
                <w:szCs w:val="28"/>
              </w:rPr>
              <w:t>:</w:t>
            </w:r>
            <w:r w:rsidR="00387BC5">
              <w:rPr>
                <w:b/>
                <w:sz w:val="28"/>
                <w:szCs w:val="28"/>
              </w:rPr>
              <w:t>00</w:t>
            </w:r>
            <w:r w:rsidRPr="005F4413">
              <w:rPr>
                <w:b/>
                <w:sz w:val="28"/>
                <w:szCs w:val="28"/>
              </w:rPr>
              <w:t>-11:</w:t>
            </w:r>
            <w:r w:rsidR="00387BC5">
              <w:rPr>
                <w:b/>
                <w:sz w:val="28"/>
                <w:szCs w:val="28"/>
              </w:rPr>
              <w:t>30</w:t>
            </w:r>
          </w:p>
          <w:p w:rsidR="00387BC5" w:rsidRDefault="00387BC5" w:rsidP="001516F8">
            <w:pPr>
              <w:tabs>
                <w:tab w:val="left" w:pos="2835"/>
                <w:tab w:val="left" w:pos="2977"/>
              </w:tabs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387BC5" w:rsidRPr="005F4413" w:rsidRDefault="00387BC5" w:rsidP="001516F8">
            <w:pPr>
              <w:tabs>
                <w:tab w:val="left" w:pos="2835"/>
                <w:tab w:val="left" w:pos="2977"/>
              </w:tabs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11:30-11:45</w:t>
            </w:r>
          </w:p>
        </w:tc>
        <w:tc>
          <w:tcPr>
            <w:tcW w:w="9639" w:type="dxa"/>
          </w:tcPr>
          <w:p w:rsidR="009B7AE7" w:rsidRDefault="009B7AE7" w:rsidP="00C47098">
            <w:pPr>
              <w:tabs>
                <w:tab w:val="left" w:pos="2835"/>
                <w:tab w:val="left" w:pos="2977"/>
              </w:tabs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ПЕРЕРЫВ НА ЧАЙ, КОФЕ-ПРЕМИУМ</w:t>
            </w:r>
          </w:p>
          <w:p w:rsidR="005927A0" w:rsidRDefault="005927A0" w:rsidP="00C47098">
            <w:pPr>
              <w:tabs>
                <w:tab w:val="left" w:pos="2835"/>
                <w:tab w:val="left" w:pos="2977"/>
              </w:tabs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0D3FF3" w:rsidRDefault="005804F6" w:rsidP="00C47098">
            <w:pPr>
              <w:tabs>
                <w:tab w:val="left" w:pos="2835"/>
                <w:tab w:val="left" w:pos="2977"/>
              </w:tabs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Доклад:</w:t>
            </w:r>
            <w:r w:rsidR="00136609">
              <w:rPr>
                <w:b/>
                <w:sz w:val="28"/>
                <w:szCs w:val="28"/>
              </w:rPr>
              <w:t xml:space="preserve"> </w:t>
            </w:r>
            <w:r w:rsidR="001F4C12" w:rsidRPr="005F4413">
              <w:rPr>
                <w:b/>
                <w:sz w:val="28"/>
                <w:szCs w:val="28"/>
              </w:rPr>
              <w:t>«</w:t>
            </w:r>
            <w:r w:rsidR="000D3FF3">
              <w:rPr>
                <w:b/>
                <w:sz w:val="28"/>
                <w:szCs w:val="28"/>
              </w:rPr>
              <w:t xml:space="preserve">Северный морской путь – мегапроект </w:t>
            </w:r>
            <w:r w:rsidR="000D3FF3">
              <w:rPr>
                <w:b/>
                <w:sz w:val="28"/>
                <w:szCs w:val="28"/>
                <w:lang w:val="en-US"/>
              </w:rPr>
              <w:t>XXI</w:t>
            </w:r>
            <w:r w:rsidR="000D3FF3">
              <w:rPr>
                <w:b/>
                <w:sz w:val="28"/>
                <w:szCs w:val="28"/>
              </w:rPr>
              <w:t xml:space="preserve">века: </w:t>
            </w:r>
          </w:p>
          <w:p w:rsidR="001F4C12" w:rsidRPr="005F4413" w:rsidRDefault="000D3FF3" w:rsidP="00C47098">
            <w:pPr>
              <w:tabs>
                <w:tab w:val="left" w:pos="2835"/>
                <w:tab w:val="left" w:pos="2977"/>
              </w:tabs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Перспективы развития</w:t>
            </w:r>
            <w:r w:rsidR="005804F6" w:rsidRPr="005F4413">
              <w:rPr>
                <w:b/>
                <w:sz w:val="28"/>
                <w:szCs w:val="28"/>
              </w:rPr>
              <w:t>»</w:t>
            </w:r>
          </w:p>
          <w:p w:rsidR="00C50F6F" w:rsidRPr="005F4413" w:rsidRDefault="00C50F6F" w:rsidP="005804F6">
            <w:pPr>
              <w:tabs>
                <w:tab w:val="left" w:pos="2835"/>
                <w:tab w:val="left" w:pos="2977"/>
              </w:tabs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rPr>
          <w:trHeight w:val="245"/>
        </w:trPr>
        <w:tc>
          <w:tcPr>
            <w:tcW w:w="1668" w:type="dxa"/>
            <w:gridSpan w:val="2"/>
          </w:tcPr>
          <w:p w:rsidR="00C50F6F" w:rsidRPr="005F4413" w:rsidRDefault="00C50F6F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D3FF3" w:rsidRDefault="001F4C12" w:rsidP="000D3FF3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  <w:u w:val="single"/>
              </w:rPr>
              <w:t>Докладчик</w:t>
            </w:r>
            <w:r w:rsidRPr="005F4413">
              <w:rPr>
                <w:b/>
                <w:sz w:val="28"/>
                <w:szCs w:val="28"/>
              </w:rPr>
              <w:t>:</w:t>
            </w:r>
            <w:r w:rsidR="005F69CF">
              <w:rPr>
                <w:b/>
                <w:sz w:val="28"/>
                <w:szCs w:val="28"/>
              </w:rPr>
              <w:t xml:space="preserve"> </w:t>
            </w:r>
            <w:r w:rsidR="000D3FF3">
              <w:rPr>
                <w:b/>
                <w:sz w:val="28"/>
                <w:szCs w:val="28"/>
              </w:rPr>
              <w:t>профессор Государственного университета морского</w:t>
            </w:r>
          </w:p>
          <w:p w:rsidR="000D3FF3" w:rsidRDefault="000D3FF3" w:rsidP="000D3FF3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речного флота имени адм. С.О. Макарова, председатель секции </w:t>
            </w:r>
          </w:p>
          <w:p w:rsidR="000D3FF3" w:rsidRDefault="000D3FF3" w:rsidP="00C81B38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Экономики и транспорта Арктической академии наук, доктор </w:t>
            </w:r>
          </w:p>
          <w:p w:rsidR="009629D2" w:rsidRPr="005F4413" w:rsidRDefault="000D3FF3" w:rsidP="00C81B38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технических </w:t>
            </w:r>
            <w:r w:rsidR="00DD13FE" w:rsidRPr="005F4413">
              <w:rPr>
                <w:b/>
                <w:sz w:val="28"/>
                <w:szCs w:val="28"/>
              </w:rPr>
              <w:t>наук</w:t>
            </w:r>
            <w:r w:rsidR="009629D2" w:rsidRPr="005F4413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профессор, </w:t>
            </w:r>
            <w:r w:rsidR="009629D2" w:rsidRPr="005F4413">
              <w:rPr>
                <w:b/>
                <w:sz w:val="28"/>
                <w:szCs w:val="28"/>
              </w:rPr>
              <w:t>Санкт-Петербург</w:t>
            </w:r>
          </w:p>
          <w:p w:rsidR="00C81B38" w:rsidRDefault="000D3FF3" w:rsidP="00C81B38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ПИВОВАРОВ Александр Николаевич</w:t>
            </w:r>
          </w:p>
          <w:p w:rsidR="009B7AE7" w:rsidRDefault="009B7AE7" w:rsidP="00C81B38">
            <w:pPr>
              <w:ind w:right="-1951"/>
              <w:jc w:val="both"/>
              <w:rPr>
                <w:sz w:val="28"/>
                <w:szCs w:val="28"/>
              </w:rPr>
            </w:pPr>
          </w:p>
          <w:p w:rsidR="009B7AE7" w:rsidRPr="005F4413" w:rsidRDefault="009B7AE7" w:rsidP="00C81B38">
            <w:pPr>
              <w:ind w:right="-1951"/>
              <w:jc w:val="both"/>
              <w:rPr>
                <w:sz w:val="28"/>
                <w:szCs w:val="28"/>
              </w:rPr>
            </w:pPr>
          </w:p>
        </w:tc>
      </w:tr>
      <w:tr w:rsidR="00C50F6F" w:rsidRPr="005F4413" w:rsidTr="009B7AE7">
        <w:trPr>
          <w:trHeight w:val="379"/>
        </w:trPr>
        <w:tc>
          <w:tcPr>
            <w:tcW w:w="1668" w:type="dxa"/>
            <w:gridSpan w:val="2"/>
          </w:tcPr>
          <w:p w:rsidR="009B7AE7" w:rsidRDefault="006E23B2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11:</w:t>
            </w:r>
            <w:r w:rsidR="00387BC5">
              <w:rPr>
                <w:b/>
                <w:sz w:val="28"/>
                <w:szCs w:val="28"/>
              </w:rPr>
              <w:t>45</w:t>
            </w:r>
            <w:r w:rsidRPr="005F4413">
              <w:rPr>
                <w:b/>
                <w:sz w:val="28"/>
                <w:szCs w:val="28"/>
              </w:rPr>
              <w:t>-</w:t>
            </w:r>
            <w:r w:rsidR="00387BC5">
              <w:rPr>
                <w:b/>
                <w:sz w:val="28"/>
                <w:szCs w:val="28"/>
              </w:rPr>
              <w:t>12</w:t>
            </w:r>
            <w:r w:rsidRPr="005F4413">
              <w:rPr>
                <w:b/>
                <w:sz w:val="28"/>
                <w:szCs w:val="28"/>
              </w:rPr>
              <w:t>:</w:t>
            </w:r>
            <w:r w:rsidR="00387BC5">
              <w:rPr>
                <w:b/>
                <w:sz w:val="28"/>
                <w:szCs w:val="28"/>
              </w:rPr>
              <w:t>00</w:t>
            </w:r>
          </w:p>
          <w:p w:rsidR="009B7AE7" w:rsidRDefault="009B7AE7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9B7AE7" w:rsidRDefault="009B7AE7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9B7AE7" w:rsidRDefault="009B7AE7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9B7AE7" w:rsidRDefault="009B7AE7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634852" w:rsidRDefault="00634852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634852" w:rsidRDefault="00634852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634852" w:rsidRDefault="00634852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9B7AE7" w:rsidRDefault="009B7AE7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9B7AE7" w:rsidRPr="005F4413" w:rsidRDefault="009B7AE7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87BC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</w:t>
            </w:r>
            <w:r w:rsidR="00387BC5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-1</w:t>
            </w:r>
            <w:r w:rsidR="00387BC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9639" w:type="dxa"/>
          </w:tcPr>
          <w:p w:rsidR="00453FE1" w:rsidRDefault="00634852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634852">
              <w:rPr>
                <w:b/>
                <w:sz w:val="28"/>
                <w:szCs w:val="28"/>
              </w:rPr>
              <w:lastRenderedPageBreak/>
              <w:t>Доклад: «</w:t>
            </w:r>
            <w:r w:rsidR="00453FE1">
              <w:rPr>
                <w:b/>
                <w:sz w:val="28"/>
                <w:szCs w:val="28"/>
              </w:rPr>
              <w:t xml:space="preserve">Инновационный вектор развития транспортной и </w:t>
            </w:r>
          </w:p>
          <w:p w:rsid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сервисной инфраструктуры прибрежных территорий Российской </w:t>
            </w:r>
          </w:p>
          <w:p w:rsidR="00691E89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Арктики</w:t>
            </w:r>
            <w:r w:rsidR="00634852" w:rsidRPr="00634852">
              <w:rPr>
                <w:b/>
                <w:sz w:val="28"/>
                <w:szCs w:val="28"/>
              </w:rPr>
              <w:t>»</w:t>
            </w:r>
          </w:p>
          <w:p w:rsidR="00634852" w:rsidRPr="005F4413" w:rsidRDefault="00634852" w:rsidP="0063485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634852" w:rsidRPr="00634852" w:rsidRDefault="00691E89" w:rsidP="00634852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  <w:u w:val="single"/>
              </w:rPr>
              <w:t>Докладчик</w:t>
            </w:r>
            <w:r w:rsidRPr="005F4413">
              <w:rPr>
                <w:b/>
                <w:sz w:val="28"/>
                <w:szCs w:val="28"/>
              </w:rPr>
              <w:t>:</w:t>
            </w:r>
          </w:p>
          <w:p w:rsidR="00634852" w:rsidRDefault="00634852" w:rsidP="00F2510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453FE1" w:rsidRDefault="00453FE1" w:rsidP="00F2510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453FE1" w:rsidRDefault="00453FE1" w:rsidP="00F2510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453FE1" w:rsidRDefault="00453FE1" w:rsidP="00F25102">
            <w:pPr>
              <w:ind w:right="-1951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B7AE7" w:rsidRDefault="009B7AE7" w:rsidP="00F25102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СВОБОДНАЯ ДИСКУССИЯ </w:t>
            </w:r>
          </w:p>
          <w:p w:rsidR="00C50F6F" w:rsidRPr="005F4413" w:rsidRDefault="009B7AE7" w:rsidP="00F25102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(выступления до </w:t>
            </w:r>
            <w:r w:rsidR="00FA474C">
              <w:rPr>
                <w:b/>
                <w:sz w:val="28"/>
                <w:szCs w:val="28"/>
              </w:rPr>
              <w:t>7</w:t>
            </w:r>
            <w:r w:rsidR="00387BC5">
              <w:rPr>
                <w:b/>
                <w:sz w:val="28"/>
                <w:szCs w:val="28"/>
              </w:rPr>
              <w:t>минут)</w:t>
            </w: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C50F6F" w:rsidP="00590B86">
            <w:pPr>
              <w:ind w:right="-1951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C50F6F" w:rsidRPr="005F4413" w:rsidRDefault="00C50F6F" w:rsidP="001F4C1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BF3950" w:rsidRPr="005F4413" w:rsidRDefault="00BF3950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BF3950" w:rsidRPr="005F4413" w:rsidRDefault="00D036D6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 1</w:t>
            </w:r>
            <w:r w:rsidR="00387BC5">
              <w:rPr>
                <w:b/>
                <w:sz w:val="28"/>
                <w:szCs w:val="28"/>
              </w:rPr>
              <w:t>2</w:t>
            </w:r>
            <w:r w:rsidR="00BF3950" w:rsidRPr="005F4413">
              <w:rPr>
                <w:b/>
                <w:sz w:val="28"/>
                <w:szCs w:val="28"/>
              </w:rPr>
              <w:t>:</w:t>
            </w:r>
            <w:r w:rsidR="00387BC5">
              <w:rPr>
                <w:b/>
                <w:sz w:val="28"/>
                <w:szCs w:val="28"/>
              </w:rPr>
              <w:t>3</w:t>
            </w:r>
            <w:r w:rsidR="00BF3950" w:rsidRPr="005F4413">
              <w:rPr>
                <w:b/>
                <w:sz w:val="28"/>
                <w:szCs w:val="28"/>
              </w:rPr>
              <w:t>0-</w:t>
            </w:r>
            <w:r w:rsidRPr="005F4413">
              <w:rPr>
                <w:b/>
                <w:sz w:val="28"/>
                <w:szCs w:val="28"/>
              </w:rPr>
              <w:t xml:space="preserve"> 13:</w:t>
            </w:r>
            <w:r w:rsidR="00387BC5">
              <w:rPr>
                <w:b/>
                <w:sz w:val="28"/>
                <w:szCs w:val="28"/>
              </w:rPr>
              <w:t>3</w:t>
            </w:r>
            <w:r w:rsidRPr="005F4413">
              <w:rPr>
                <w:b/>
                <w:sz w:val="28"/>
                <w:szCs w:val="28"/>
              </w:rPr>
              <w:t>0</w:t>
            </w:r>
          </w:p>
          <w:p w:rsidR="00BF3950" w:rsidRPr="005F4413" w:rsidRDefault="00BF3950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50F6F" w:rsidRPr="005F4413" w:rsidRDefault="00C50F6F" w:rsidP="00E629AD">
            <w:pPr>
              <w:tabs>
                <w:tab w:val="left" w:pos="2977"/>
                <w:tab w:val="left" w:pos="3119"/>
              </w:tabs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C50F6F" w:rsidRPr="005F4413" w:rsidRDefault="00D036D6" w:rsidP="00B86397">
            <w:pPr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ПЕРЕРЫВ НА ОБЕД</w:t>
            </w:r>
          </w:p>
        </w:tc>
      </w:tr>
      <w:tr w:rsidR="00C02A88" w:rsidRPr="005F4413" w:rsidTr="009B7AE7">
        <w:trPr>
          <w:trHeight w:val="232"/>
        </w:trPr>
        <w:tc>
          <w:tcPr>
            <w:tcW w:w="1668" w:type="dxa"/>
            <w:gridSpan w:val="2"/>
          </w:tcPr>
          <w:p w:rsidR="00C02A88" w:rsidRPr="005F4413" w:rsidRDefault="00C02A88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02A88" w:rsidRPr="005F4413" w:rsidRDefault="000F2D80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  <w:lang w:val="en-US"/>
              </w:rPr>
              <w:t>II</w:t>
            </w:r>
            <w:r w:rsidR="000B638E">
              <w:rPr>
                <w:b/>
                <w:sz w:val="28"/>
                <w:szCs w:val="28"/>
              </w:rPr>
              <w:t xml:space="preserve"> </w:t>
            </w:r>
            <w:r w:rsidRPr="005F4413">
              <w:rPr>
                <w:b/>
                <w:sz w:val="28"/>
                <w:szCs w:val="28"/>
                <w:lang w:val="en-US"/>
              </w:rPr>
              <w:t>C</w:t>
            </w:r>
            <w:r w:rsidRPr="005F4413">
              <w:rPr>
                <w:b/>
                <w:sz w:val="28"/>
                <w:szCs w:val="28"/>
              </w:rPr>
              <w:t>ЕССИЯ</w:t>
            </w:r>
          </w:p>
          <w:p w:rsidR="00FD2AE6" w:rsidRPr="005F4413" w:rsidRDefault="005F4413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Миграция, </w:t>
            </w:r>
            <w:r w:rsidR="00FA474C">
              <w:rPr>
                <w:b/>
                <w:sz w:val="28"/>
                <w:szCs w:val="28"/>
              </w:rPr>
              <w:t>к</w:t>
            </w:r>
            <w:r w:rsidRPr="005F4413">
              <w:rPr>
                <w:b/>
                <w:sz w:val="28"/>
                <w:szCs w:val="28"/>
              </w:rPr>
              <w:t xml:space="preserve">адры, </w:t>
            </w:r>
            <w:r w:rsidR="00FA474C">
              <w:rPr>
                <w:b/>
                <w:sz w:val="28"/>
                <w:szCs w:val="28"/>
              </w:rPr>
              <w:t>т</w:t>
            </w:r>
            <w:r w:rsidRPr="005F4413">
              <w:rPr>
                <w:b/>
                <w:sz w:val="28"/>
                <w:szCs w:val="28"/>
              </w:rPr>
              <w:t xml:space="preserve">ранспорт, </w:t>
            </w:r>
            <w:r w:rsidR="00FA474C">
              <w:rPr>
                <w:b/>
                <w:sz w:val="28"/>
                <w:szCs w:val="28"/>
              </w:rPr>
              <w:t>н</w:t>
            </w:r>
            <w:r w:rsidRPr="005F4413">
              <w:rPr>
                <w:b/>
                <w:sz w:val="28"/>
                <w:szCs w:val="28"/>
              </w:rPr>
              <w:t>аука</w:t>
            </w:r>
          </w:p>
          <w:p w:rsidR="003B01D0" w:rsidRPr="005F4413" w:rsidRDefault="003B01D0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9629D2" w:rsidRPr="005F4413" w:rsidRDefault="00FD2AE6" w:rsidP="009629D2">
            <w:pPr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Сессию </w:t>
            </w:r>
            <w:r w:rsidR="00387BC5" w:rsidRPr="005F4413">
              <w:rPr>
                <w:b/>
                <w:sz w:val="28"/>
                <w:szCs w:val="28"/>
              </w:rPr>
              <w:t>ведет президент Санкт</w:t>
            </w:r>
            <w:r w:rsidR="009629D2" w:rsidRPr="005F4413">
              <w:rPr>
                <w:b/>
                <w:sz w:val="28"/>
                <w:szCs w:val="28"/>
              </w:rPr>
              <w:t xml:space="preserve"> - Петербургской Арктической общественной академии наук, академик- </w:t>
            </w:r>
            <w:r w:rsidR="003F4A5E" w:rsidRPr="005F4413">
              <w:rPr>
                <w:b/>
                <w:sz w:val="28"/>
                <w:szCs w:val="28"/>
              </w:rPr>
              <w:t xml:space="preserve">секретарь </w:t>
            </w:r>
            <w:r w:rsidR="003F4A5E" w:rsidRPr="003F4A5E">
              <w:rPr>
                <w:b/>
                <w:sz w:val="28"/>
                <w:szCs w:val="28"/>
              </w:rPr>
              <w:t>Санкт</w:t>
            </w:r>
            <w:r w:rsidR="009629D2" w:rsidRPr="003F4A5E">
              <w:rPr>
                <w:b/>
                <w:sz w:val="28"/>
                <w:szCs w:val="28"/>
              </w:rPr>
              <w:t>-</w:t>
            </w:r>
            <w:r w:rsidR="009629D2" w:rsidRPr="005F4413">
              <w:rPr>
                <w:b/>
                <w:sz w:val="28"/>
                <w:szCs w:val="28"/>
              </w:rPr>
              <w:t>Петербургского отделения секции геополитики и безопасности Российской академии естественных наук, доктор технических наук, профессор, Санкт-Петербург</w:t>
            </w:r>
          </w:p>
          <w:p w:rsidR="00715A02" w:rsidRPr="005F4413" w:rsidRDefault="00715A02" w:rsidP="00B86397">
            <w:pPr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МИТЬКО Валерий Брон</w:t>
            </w:r>
            <w:r w:rsidR="00750B41" w:rsidRPr="005F4413">
              <w:rPr>
                <w:b/>
                <w:sz w:val="28"/>
                <w:szCs w:val="28"/>
              </w:rPr>
              <w:t>и</w:t>
            </w:r>
            <w:r w:rsidRPr="005F4413">
              <w:rPr>
                <w:b/>
                <w:sz w:val="28"/>
                <w:szCs w:val="28"/>
              </w:rPr>
              <w:t>славович</w:t>
            </w:r>
          </w:p>
          <w:p w:rsidR="00FD2AE6" w:rsidRPr="005F4413" w:rsidRDefault="00FD2AE6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rPr>
          <w:trHeight w:val="232"/>
        </w:trPr>
        <w:tc>
          <w:tcPr>
            <w:tcW w:w="1668" w:type="dxa"/>
            <w:gridSpan w:val="2"/>
          </w:tcPr>
          <w:p w:rsidR="00C50F6F" w:rsidRPr="005F4413" w:rsidRDefault="00C50F6F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50F6F" w:rsidRPr="005F4413" w:rsidRDefault="00C50F6F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715A02" w:rsidP="00B86397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 13:</w:t>
            </w:r>
            <w:r w:rsidR="00387BC5">
              <w:rPr>
                <w:b/>
                <w:sz w:val="28"/>
                <w:szCs w:val="28"/>
              </w:rPr>
              <w:t>3</w:t>
            </w:r>
            <w:r w:rsidRPr="005F4413">
              <w:rPr>
                <w:b/>
                <w:sz w:val="28"/>
                <w:szCs w:val="28"/>
              </w:rPr>
              <w:t>0</w:t>
            </w:r>
            <w:r w:rsidR="00B86397" w:rsidRPr="005F4413">
              <w:rPr>
                <w:b/>
                <w:sz w:val="28"/>
                <w:szCs w:val="28"/>
              </w:rPr>
              <w:t>-</w:t>
            </w:r>
            <w:r w:rsidRPr="005F4413">
              <w:rPr>
                <w:b/>
                <w:sz w:val="28"/>
                <w:szCs w:val="28"/>
              </w:rPr>
              <w:t>1</w:t>
            </w:r>
            <w:r w:rsidR="00387BC5">
              <w:rPr>
                <w:b/>
                <w:sz w:val="28"/>
                <w:szCs w:val="28"/>
              </w:rPr>
              <w:t>3</w:t>
            </w:r>
            <w:r w:rsidR="00C50F6F" w:rsidRPr="005F4413">
              <w:rPr>
                <w:b/>
                <w:sz w:val="28"/>
                <w:szCs w:val="28"/>
              </w:rPr>
              <w:t>:</w:t>
            </w:r>
            <w:r w:rsidR="0092010D">
              <w:rPr>
                <w:b/>
                <w:sz w:val="28"/>
                <w:szCs w:val="28"/>
              </w:rPr>
              <w:t>5</w:t>
            </w:r>
            <w:r w:rsidR="00FD2AE6" w:rsidRPr="005F44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387BC5" w:rsidRDefault="00C50F6F" w:rsidP="005F4413">
            <w:pPr>
              <w:ind w:right="-1950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Доклад: «</w:t>
            </w:r>
            <w:r w:rsidR="005F4413" w:rsidRPr="005F4413">
              <w:rPr>
                <w:b/>
                <w:sz w:val="28"/>
                <w:szCs w:val="28"/>
              </w:rPr>
              <w:t xml:space="preserve">Миграционные процессы в Арктической зоне Российской </w:t>
            </w:r>
          </w:p>
          <w:p w:rsidR="00387BC5" w:rsidRDefault="00387BC5" w:rsidP="005F4413">
            <w:pPr>
              <w:ind w:right="-19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5F4413" w:rsidRPr="005F4413">
              <w:rPr>
                <w:b/>
                <w:sz w:val="28"/>
                <w:szCs w:val="28"/>
              </w:rPr>
              <w:t xml:space="preserve">едерации в </w:t>
            </w:r>
            <w:r w:rsidR="005F4413" w:rsidRPr="005F4413">
              <w:rPr>
                <w:b/>
                <w:sz w:val="28"/>
                <w:szCs w:val="28"/>
                <w:lang w:val="en-US"/>
              </w:rPr>
              <w:t>XXI</w:t>
            </w:r>
            <w:r w:rsidR="005F4413" w:rsidRPr="005F4413">
              <w:rPr>
                <w:b/>
                <w:sz w:val="28"/>
                <w:szCs w:val="28"/>
              </w:rPr>
              <w:t xml:space="preserve"> веке: региональная и внешняя мобильность</w:t>
            </w:r>
            <w:r w:rsidR="00D74795" w:rsidRPr="005F4413">
              <w:rPr>
                <w:b/>
                <w:sz w:val="28"/>
                <w:szCs w:val="28"/>
              </w:rPr>
              <w:t>»</w:t>
            </w:r>
          </w:p>
          <w:p w:rsidR="00387BC5" w:rsidRDefault="00387BC5" w:rsidP="005F4413">
            <w:pPr>
              <w:ind w:right="-19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(Итоги социологического опроса, проведенного АНО «ЦОПИ» </w:t>
            </w:r>
          </w:p>
          <w:p w:rsidR="001E020C" w:rsidRPr="00387BC5" w:rsidRDefault="00387BC5" w:rsidP="005F4413">
            <w:pPr>
              <w:ind w:right="-19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Арктической зоне РФ</w:t>
            </w:r>
            <w:r w:rsidR="00CE2CB8">
              <w:rPr>
                <w:sz w:val="28"/>
                <w:szCs w:val="28"/>
              </w:rPr>
              <w:t xml:space="preserve"> </w:t>
            </w:r>
            <w:r w:rsidRPr="00387BC5">
              <w:rPr>
                <w:sz w:val="28"/>
                <w:szCs w:val="28"/>
              </w:rPr>
              <w:t>в период с 10 марта по 10 мая 2018 года)</w:t>
            </w:r>
          </w:p>
          <w:p w:rsidR="00FD2AE6" w:rsidRPr="005F4413" w:rsidRDefault="00FD2AE6" w:rsidP="00D74795">
            <w:pPr>
              <w:ind w:right="-1950"/>
              <w:rPr>
                <w:b/>
                <w:bCs/>
                <w:sz w:val="28"/>
                <w:szCs w:val="28"/>
              </w:rPr>
            </w:pPr>
          </w:p>
        </w:tc>
      </w:tr>
      <w:tr w:rsidR="00C50F6F" w:rsidRPr="005F4413" w:rsidTr="009B7AE7">
        <w:trPr>
          <w:trHeight w:val="347"/>
        </w:trPr>
        <w:tc>
          <w:tcPr>
            <w:tcW w:w="1668" w:type="dxa"/>
            <w:gridSpan w:val="2"/>
          </w:tcPr>
          <w:p w:rsidR="00C50F6F" w:rsidRPr="005F4413" w:rsidRDefault="00C50F6F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87BC5" w:rsidRPr="00387BC5" w:rsidRDefault="00387BC5" w:rsidP="00387BC5">
            <w:pPr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  <w:u w:val="single"/>
              </w:rPr>
              <w:t>Докладчик</w:t>
            </w:r>
            <w:r w:rsidRPr="00387BC5">
              <w:rPr>
                <w:b/>
                <w:sz w:val="28"/>
                <w:szCs w:val="28"/>
                <w:u w:val="single"/>
              </w:rPr>
              <w:t>:</w:t>
            </w:r>
            <w:r w:rsidRPr="00387BC5">
              <w:rPr>
                <w:b/>
                <w:sz w:val="28"/>
                <w:szCs w:val="28"/>
              </w:rPr>
              <w:t xml:space="preserve"> президент Автономной некоммерческой организации</w:t>
            </w:r>
          </w:p>
          <w:p w:rsidR="00387BC5" w:rsidRPr="00387BC5" w:rsidRDefault="00387BC5" w:rsidP="00387BC5">
            <w:pPr>
              <w:rPr>
                <w:b/>
                <w:sz w:val="28"/>
                <w:szCs w:val="28"/>
              </w:rPr>
            </w:pPr>
            <w:r w:rsidRPr="00387BC5">
              <w:rPr>
                <w:b/>
                <w:sz w:val="28"/>
                <w:szCs w:val="28"/>
              </w:rPr>
              <w:t>«Центр общественно-политических исследований», Москва</w:t>
            </w:r>
          </w:p>
          <w:p w:rsidR="00387BC5" w:rsidRPr="00387BC5" w:rsidRDefault="00387BC5" w:rsidP="00387BC5">
            <w:pPr>
              <w:rPr>
                <w:b/>
                <w:sz w:val="28"/>
                <w:szCs w:val="28"/>
              </w:rPr>
            </w:pPr>
            <w:r w:rsidRPr="00387BC5">
              <w:rPr>
                <w:b/>
                <w:sz w:val="28"/>
                <w:szCs w:val="28"/>
              </w:rPr>
              <w:t>МАХЛАЙ Алексей Александрович</w:t>
            </w:r>
          </w:p>
          <w:p w:rsidR="00387BC5" w:rsidRPr="00387BC5" w:rsidRDefault="00387BC5" w:rsidP="00387BC5">
            <w:pPr>
              <w:rPr>
                <w:b/>
                <w:sz w:val="28"/>
                <w:szCs w:val="28"/>
              </w:rPr>
            </w:pPr>
          </w:p>
          <w:p w:rsidR="00C50F6F" w:rsidRPr="005F4413" w:rsidRDefault="00C50F6F" w:rsidP="00DC33FC">
            <w:pPr>
              <w:rPr>
                <w:sz w:val="28"/>
                <w:szCs w:val="28"/>
              </w:rPr>
            </w:pPr>
          </w:p>
        </w:tc>
      </w:tr>
      <w:tr w:rsidR="004809F8" w:rsidRPr="005F4413" w:rsidTr="009B7AE7">
        <w:tc>
          <w:tcPr>
            <w:tcW w:w="1668" w:type="dxa"/>
            <w:gridSpan w:val="2"/>
          </w:tcPr>
          <w:p w:rsidR="004809F8" w:rsidRPr="005F4413" w:rsidRDefault="00715A02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 13</w:t>
            </w:r>
            <w:r w:rsidR="00FD2AE6" w:rsidRPr="005F4413">
              <w:rPr>
                <w:b/>
                <w:sz w:val="28"/>
                <w:szCs w:val="28"/>
              </w:rPr>
              <w:t>:</w:t>
            </w:r>
            <w:r w:rsidR="0092010D">
              <w:rPr>
                <w:b/>
                <w:sz w:val="28"/>
                <w:szCs w:val="28"/>
              </w:rPr>
              <w:t>5</w:t>
            </w:r>
            <w:r w:rsidR="00FD2AE6" w:rsidRPr="005F4413">
              <w:rPr>
                <w:b/>
                <w:sz w:val="28"/>
                <w:szCs w:val="28"/>
              </w:rPr>
              <w:t>5-</w:t>
            </w:r>
            <w:r w:rsidRPr="005F4413">
              <w:rPr>
                <w:b/>
                <w:sz w:val="28"/>
                <w:szCs w:val="28"/>
              </w:rPr>
              <w:t>14</w:t>
            </w:r>
            <w:r w:rsidR="00FD2AE6" w:rsidRPr="005F4413">
              <w:rPr>
                <w:b/>
                <w:sz w:val="28"/>
                <w:szCs w:val="28"/>
              </w:rPr>
              <w:t>:</w:t>
            </w:r>
            <w:r w:rsidR="0092010D">
              <w:rPr>
                <w:b/>
                <w:sz w:val="28"/>
                <w:szCs w:val="28"/>
              </w:rPr>
              <w:t>1</w:t>
            </w:r>
            <w:r w:rsidR="00FD2AE6" w:rsidRPr="005F441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39" w:type="dxa"/>
          </w:tcPr>
          <w:p w:rsidR="008C0439" w:rsidRPr="008C0439" w:rsidRDefault="008C0439" w:rsidP="008C0439">
            <w:pPr>
              <w:rPr>
                <w:b/>
                <w:sz w:val="28"/>
                <w:szCs w:val="28"/>
              </w:rPr>
            </w:pPr>
            <w:r w:rsidRPr="008C0439">
              <w:rPr>
                <w:b/>
                <w:sz w:val="28"/>
                <w:szCs w:val="28"/>
              </w:rPr>
              <w:t xml:space="preserve">Доклад: «Политика государства и компаний в области подготовки </w:t>
            </w:r>
          </w:p>
          <w:p w:rsidR="008C0439" w:rsidRPr="008C0439" w:rsidRDefault="008C0439" w:rsidP="008C0439">
            <w:pPr>
              <w:rPr>
                <w:b/>
                <w:sz w:val="28"/>
                <w:szCs w:val="28"/>
              </w:rPr>
            </w:pPr>
            <w:r w:rsidRPr="008C0439">
              <w:rPr>
                <w:b/>
                <w:sz w:val="28"/>
                <w:szCs w:val="28"/>
              </w:rPr>
              <w:t xml:space="preserve">высококвалифицированных специалистов для работы </w:t>
            </w:r>
          </w:p>
          <w:p w:rsidR="008C0439" w:rsidRPr="008C0439" w:rsidRDefault="008C0439" w:rsidP="008C0439">
            <w:pPr>
              <w:rPr>
                <w:b/>
                <w:sz w:val="28"/>
                <w:szCs w:val="28"/>
              </w:rPr>
            </w:pPr>
            <w:r w:rsidRPr="008C0439">
              <w:rPr>
                <w:b/>
                <w:sz w:val="28"/>
                <w:szCs w:val="28"/>
              </w:rPr>
              <w:t>в Арктической зоне»</w:t>
            </w:r>
          </w:p>
          <w:p w:rsidR="008C0439" w:rsidRPr="008C0439" w:rsidRDefault="008C0439" w:rsidP="008C0439">
            <w:pPr>
              <w:rPr>
                <w:b/>
                <w:sz w:val="28"/>
                <w:szCs w:val="28"/>
              </w:rPr>
            </w:pPr>
          </w:p>
          <w:p w:rsidR="005F69CF" w:rsidRPr="005F69CF" w:rsidRDefault="008C0439" w:rsidP="005F69CF">
            <w:pPr>
              <w:rPr>
                <w:b/>
                <w:sz w:val="28"/>
                <w:szCs w:val="28"/>
              </w:rPr>
            </w:pPr>
            <w:r w:rsidRPr="008C0439">
              <w:rPr>
                <w:b/>
                <w:sz w:val="28"/>
                <w:szCs w:val="28"/>
                <w:u w:val="single"/>
              </w:rPr>
              <w:t>Докладчик:</w:t>
            </w:r>
            <w:r w:rsidR="005F69CF">
              <w:t xml:space="preserve"> </w:t>
            </w:r>
            <w:r w:rsidR="00634852">
              <w:rPr>
                <w:b/>
                <w:sz w:val="28"/>
                <w:szCs w:val="28"/>
              </w:rPr>
              <w:t>профессор</w:t>
            </w:r>
            <w:r w:rsidR="005F69CF" w:rsidRPr="005F69CF">
              <w:rPr>
                <w:b/>
                <w:sz w:val="28"/>
                <w:szCs w:val="28"/>
              </w:rPr>
              <w:t xml:space="preserve"> института «Морская академия»</w:t>
            </w:r>
          </w:p>
          <w:p w:rsidR="005F69CF" w:rsidRPr="005F69CF" w:rsidRDefault="005F69CF" w:rsidP="005F69CF">
            <w:pPr>
              <w:rPr>
                <w:b/>
                <w:sz w:val="28"/>
                <w:szCs w:val="28"/>
              </w:rPr>
            </w:pPr>
            <w:r w:rsidRPr="005F69CF">
              <w:rPr>
                <w:b/>
                <w:sz w:val="28"/>
                <w:szCs w:val="28"/>
              </w:rPr>
              <w:t xml:space="preserve">Государственного университета морского и речного флота </w:t>
            </w:r>
          </w:p>
          <w:p w:rsidR="005F69CF" w:rsidRPr="005F69CF" w:rsidRDefault="005F69CF" w:rsidP="005F69CF">
            <w:pPr>
              <w:rPr>
                <w:b/>
                <w:sz w:val="28"/>
                <w:szCs w:val="28"/>
              </w:rPr>
            </w:pPr>
            <w:r w:rsidRPr="005F69CF">
              <w:rPr>
                <w:b/>
                <w:sz w:val="28"/>
                <w:szCs w:val="28"/>
              </w:rPr>
              <w:t>имени адм. С.О.</w:t>
            </w:r>
            <w:r w:rsidR="00F04300">
              <w:rPr>
                <w:b/>
                <w:sz w:val="28"/>
                <w:szCs w:val="28"/>
              </w:rPr>
              <w:t xml:space="preserve"> </w:t>
            </w:r>
            <w:r w:rsidRPr="005F69CF">
              <w:rPr>
                <w:b/>
                <w:sz w:val="28"/>
                <w:szCs w:val="28"/>
              </w:rPr>
              <w:t xml:space="preserve">Макарова, </w:t>
            </w:r>
            <w:r w:rsidR="00634852">
              <w:rPr>
                <w:b/>
                <w:sz w:val="28"/>
                <w:szCs w:val="28"/>
              </w:rPr>
              <w:t>доктор</w:t>
            </w:r>
            <w:r w:rsidRPr="005F69CF">
              <w:rPr>
                <w:b/>
                <w:sz w:val="28"/>
                <w:szCs w:val="28"/>
              </w:rPr>
              <w:t xml:space="preserve"> технических наук, </w:t>
            </w:r>
            <w:r w:rsidR="00634852">
              <w:rPr>
                <w:b/>
                <w:sz w:val="28"/>
                <w:szCs w:val="28"/>
              </w:rPr>
              <w:t>профессор</w:t>
            </w:r>
            <w:r w:rsidRPr="005F69CF">
              <w:rPr>
                <w:b/>
                <w:sz w:val="28"/>
                <w:szCs w:val="28"/>
              </w:rPr>
              <w:t xml:space="preserve">, </w:t>
            </w:r>
          </w:p>
          <w:p w:rsidR="00634852" w:rsidRDefault="005F69CF" w:rsidP="00634852">
            <w:pPr>
              <w:rPr>
                <w:b/>
                <w:sz w:val="28"/>
                <w:szCs w:val="28"/>
              </w:rPr>
            </w:pPr>
            <w:r w:rsidRPr="005F69CF">
              <w:rPr>
                <w:b/>
                <w:sz w:val="28"/>
                <w:szCs w:val="28"/>
              </w:rPr>
              <w:t>Санкт- Петербург</w:t>
            </w:r>
          </w:p>
          <w:p w:rsidR="00820CD6" w:rsidRPr="005F4413" w:rsidRDefault="00634852" w:rsidP="006348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РАЗВОЗОВ Сергей Юрьевич</w:t>
            </w: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C50F6F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50F6F" w:rsidRPr="005F4413" w:rsidRDefault="00C50F6F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rPr>
          <w:trHeight w:val="643"/>
        </w:trPr>
        <w:tc>
          <w:tcPr>
            <w:tcW w:w="1668" w:type="dxa"/>
            <w:gridSpan w:val="2"/>
          </w:tcPr>
          <w:p w:rsidR="00C50F6F" w:rsidRPr="005F4413" w:rsidRDefault="00715A02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 14</w:t>
            </w:r>
            <w:r w:rsidR="00D74795" w:rsidRPr="005F4413">
              <w:rPr>
                <w:b/>
                <w:sz w:val="28"/>
                <w:szCs w:val="28"/>
              </w:rPr>
              <w:t>:</w:t>
            </w:r>
            <w:r w:rsidR="0092010D">
              <w:rPr>
                <w:b/>
                <w:sz w:val="28"/>
                <w:szCs w:val="28"/>
              </w:rPr>
              <w:t>1</w:t>
            </w:r>
            <w:r w:rsidR="00D74795" w:rsidRPr="005F4413">
              <w:rPr>
                <w:b/>
                <w:sz w:val="28"/>
                <w:szCs w:val="28"/>
              </w:rPr>
              <w:t>0-</w:t>
            </w:r>
            <w:r w:rsidRPr="005F4413">
              <w:rPr>
                <w:b/>
                <w:sz w:val="28"/>
                <w:szCs w:val="28"/>
              </w:rPr>
              <w:t>14</w:t>
            </w:r>
            <w:r w:rsidR="00D74795" w:rsidRPr="005F4413">
              <w:rPr>
                <w:b/>
                <w:sz w:val="28"/>
                <w:szCs w:val="28"/>
              </w:rPr>
              <w:t>.</w:t>
            </w:r>
            <w:r w:rsidR="0092010D">
              <w:rPr>
                <w:b/>
                <w:sz w:val="28"/>
                <w:szCs w:val="28"/>
              </w:rPr>
              <w:t>2</w:t>
            </w:r>
            <w:r w:rsidR="00D74795" w:rsidRPr="005F44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8C0439" w:rsidRPr="008C0439" w:rsidRDefault="008C0439" w:rsidP="008C0439">
            <w:pPr>
              <w:ind w:right="-1950"/>
              <w:rPr>
                <w:b/>
                <w:sz w:val="28"/>
                <w:szCs w:val="28"/>
              </w:rPr>
            </w:pPr>
            <w:r w:rsidRPr="008C0439">
              <w:rPr>
                <w:b/>
                <w:sz w:val="28"/>
                <w:szCs w:val="28"/>
              </w:rPr>
              <w:t xml:space="preserve">Доклад: «Российская Арктика: Народонаселение, проблемы </w:t>
            </w:r>
          </w:p>
          <w:p w:rsidR="008C0439" w:rsidRDefault="008C0439" w:rsidP="008C0439">
            <w:pPr>
              <w:ind w:right="-1950"/>
              <w:rPr>
                <w:b/>
                <w:sz w:val="28"/>
                <w:szCs w:val="28"/>
              </w:rPr>
            </w:pPr>
            <w:r w:rsidRPr="008C0439">
              <w:rPr>
                <w:b/>
                <w:sz w:val="28"/>
                <w:szCs w:val="28"/>
              </w:rPr>
              <w:t xml:space="preserve">Сохранения человеческого капитала в условиях промышленного </w:t>
            </w:r>
          </w:p>
          <w:p w:rsidR="001E020C" w:rsidRDefault="008C0439" w:rsidP="008C0439">
            <w:pPr>
              <w:ind w:right="-1950"/>
              <w:rPr>
                <w:b/>
                <w:sz w:val="28"/>
                <w:szCs w:val="28"/>
              </w:rPr>
            </w:pPr>
            <w:r w:rsidRPr="008C0439">
              <w:rPr>
                <w:b/>
                <w:sz w:val="28"/>
                <w:szCs w:val="28"/>
              </w:rPr>
              <w:t>освоения природных ресурсов»</w:t>
            </w:r>
          </w:p>
          <w:p w:rsidR="008C0439" w:rsidRPr="005F4413" w:rsidRDefault="008C0439" w:rsidP="008C0439">
            <w:pPr>
              <w:ind w:right="-1950"/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rPr>
          <w:trHeight w:val="263"/>
        </w:trPr>
        <w:tc>
          <w:tcPr>
            <w:tcW w:w="1668" w:type="dxa"/>
            <w:gridSpan w:val="2"/>
          </w:tcPr>
          <w:p w:rsidR="00C50F6F" w:rsidRPr="005F4413" w:rsidRDefault="00C50F6F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2010D" w:rsidRDefault="00C50F6F" w:rsidP="00E7178D">
            <w:pPr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  <w:u w:val="single"/>
              </w:rPr>
              <w:t>Докладчик</w:t>
            </w:r>
            <w:r w:rsidRPr="005F4413">
              <w:rPr>
                <w:b/>
                <w:sz w:val="28"/>
                <w:szCs w:val="28"/>
              </w:rPr>
              <w:t>:</w:t>
            </w:r>
            <w:r w:rsidR="005F69CF">
              <w:rPr>
                <w:b/>
                <w:sz w:val="28"/>
                <w:szCs w:val="28"/>
              </w:rPr>
              <w:t xml:space="preserve"> </w:t>
            </w:r>
            <w:r w:rsidR="00E7178D">
              <w:rPr>
                <w:b/>
                <w:sz w:val="28"/>
                <w:szCs w:val="28"/>
              </w:rPr>
              <w:t>уч</w:t>
            </w:r>
            <w:r w:rsidR="00E7178D" w:rsidRPr="00E7178D">
              <w:rPr>
                <w:b/>
                <w:sz w:val="28"/>
                <w:szCs w:val="28"/>
              </w:rPr>
              <w:t xml:space="preserve">еный секретарь Арктической академии наук, </w:t>
            </w:r>
          </w:p>
          <w:p w:rsidR="00E7178D" w:rsidRPr="00E7178D" w:rsidRDefault="00E7178D" w:rsidP="00E7178D">
            <w:pPr>
              <w:rPr>
                <w:b/>
                <w:sz w:val="28"/>
                <w:szCs w:val="28"/>
              </w:rPr>
            </w:pPr>
            <w:r w:rsidRPr="00E7178D">
              <w:rPr>
                <w:b/>
                <w:sz w:val="28"/>
                <w:szCs w:val="28"/>
              </w:rPr>
              <w:t xml:space="preserve">секретарь Полярной комиссии Морского совета при Правительстве </w:t>
            </w:r>
          </w:p>
          <w:p w:rsidR="00E7178D" w:rsidRPr="00E7178D" w:rsidRDefault="00E7178D" w:rsidP="00E7178D">
            <w:pPr>
              <w:rPr>
                <w:b/>
                <w:sz w:val="28"/>
                <w:szCs w:val="28"/>
              </w:rPr>
            </w:pPr>
            <w:r w:rsidRPr="00E7178D">
              <w:rPr>
                <w:b/>
                <w:sz w:val="28"/>
                <w:szCs w:val="28"/>
              </w:rPr>
              <w:t>Санкт-Петербурга, кандидат технических наук, Санкт- Петербург</w:t>
            </w:r>
          </w:p>
          <w:p w:rsidR="008C0439" w:rsidRPr="00647C50" w:rsidRDefault="00E7178D" w:rsidP="00E7178D">
            <w:pPr>
              <w:ind w:right="-1951"/>
              <w:rPr>
                <w:b/>
                <w:sz w:val="28"/>
                <w:szCs w:val="28"/>
              </w:rPr>
            </w:pPr>
            <w:r w:rsidRPr="00E7178D">
              <w:rPr>
                <w:b/>
                <w:sz w:val="28"/>
                <w:szCs w:val="28"/>
              </w:rPr>
              <w:t>МИНИНА Марина Виссарионовна</w:t>
            </w:r>
          </w:p>
          <w:p w:rsidR="00E7178D" w:rsidRPr="005F4413" w:rsidRDefault="00E7178D" w:rsidP="00E7178D">
            <w:pPr>
              <w:ind w:right="-1951"/>
              <w:rPr>
                <w:sz w:val="28"/>
                <w:szCs w:val="28"/>
              </w:rPr>
            </w:pPr>
          </w:p>
        </w:tc>
      </w:tr>
      <w:tr w:rsidR="004809F8" w:rsidRPr="005F4413" w:rsidTr="009B7AE7">
        <w:tc>
          <w:tcPr>
            <w:tcW w:w="1668" w:type="dxa"/>
            <w:gridSpan w:val="2"/>
          </w:tcPr>
          <w:p w:rsidR="004809F8" w:rsidRPr="005F4413" w:rsidRDefault="004809F8" w:rsidP="00590B86">
            <w:pPr>
              <w:ind w:right="-1951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4809F8" w:rsidRPr="005F4413" w:rsidRDefault="004809F8" w:rsidP="003A74B1">
            <w:pPr>
              <w:ind w:right="-1951"/>
              <w:jc w:val="both"/>
              <w:rPr>
                <w:sz w:val="28"/>
                <w:szCs w:val="28"/>
              </w:rPr>
            </w:pPr>
          </w:p>
        </w:tc>
      </w:tr>
      <w:tr w:rsidR="004809F8" w:rsidRPr="005F4413" w:rsidTr="009B7AE7">
        <w:tc>
          <w:tcPr>
            <w:tcW w:w="1668" w:type="dxa"/>
            <w:gridSpan w:val="2"/>
          </w:tcPr>
          <w:p w:rsidR="004809F8" w:rsidRDefault="00715A02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 14</w:t>
            </w:r>
            <w:r w:rsidR="00B86397" w:rsidRPr="005F4413">
              <w:rPr>
                <w:b/>
                <w:sz w:val="28"/>
                <w:szCs w:val="28"/>
              </w:rPr>
              <w:t>:</w:t>
            </w:r>
            <w:r w:rsidR="0092010D">
              <w:rPr>
                <w:b/>
                <w:sz w:val="28"/>
                <w:szCs w:val="28"/>
              </w:rPr>
              <w:t>2</w:t>
            </w:r>
            <w:r w:rsidR="00B86397" w:rsidRPr="005F4413">
              <w:rPr>
                <w:b/>
                <w:sz w:val="28"/>
                <w:szCs w:val="28"/>
              </w:rPr>
              <w:t>5-</w:t>
            </w:r>
            <w:r w:rsidRPr="005F4413">
              <w:rPr>
                <w:b/>
                <w:sz w:val="28"/>
                <w:szCs w:val="28"/>
              </w:rPr>
              <w:t>14:</w:t>
            </w:r>
            <w:r w:rsidR="0092010D">
              <w:rPr>
                <w:b/>
                <w:sz w:val="28"/>
                <w:szCs w:val="28"/>
              </w:rPr>
              <w:t>4</w:t>
            </w:r>
            <w:r w:rsidR="008C420F" w:rsidRPr="005F4413">
              <w:rPr>
                <w:b/>
                <w:sz w:val="28"/>
                <w:szCs w:val="28"/>
              </w:rPr>
              <w:t>0</w:t>
            </w:r>
          </w:p>
          <w:p w:rsidR="00FC36CB" w:rsidRDefault="00FC36CB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C36CB" w:rsidRDefault="00FC36CB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C36CB" w:rsidRDefault="00FC36CB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C36CB" w:rsidRDefault="00FC36CB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C36CB" w:rsidRDefault="00FC36CB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C36CB" w:rsidRDefault="00FC36CB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54515F" w:rsidRDefault="0054515F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C36CB" w:rsidRDefault="00FC36CB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E7178D" w:rsidRDefault="00E7178D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C36CB" w:rsidRDefault="00FC36CB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C36CB" w:rsidRPr="005F4413" w:rsidRDefault="00FC36CB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</w:t>
            </w:r>
            <w:r w:rsidR="0092010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0-15:00</w:t>
            </w:r>
          </w:p>
        </w:tc>
        <w:tc>
          <w:tcPr>
            <w:tcW w:w="9639" w:type="dxa"/>
          </w:tcPr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>Доклад: «Роль науки, творческих организаций и человеческого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 xml:space="preserve">фактора при осуществлении промышленных, шельфовых 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>и инфраструктурных проектов в Арктике»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 xml:space="preserve">Докладчик: Заместитель директора по воспитательной работе 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 xml:space="preserve">Института народов Севера Российского государственного 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 xml:space="preserve">педагогического университета имени </w:t>
            </w:r>
            <w:proofErr w:type="spellStart"/>
            <w:r w:rsidRPr="00453FE1">
              <w:rPr>
                <w:b/>
                <w:sz w:val="28"/>
                <w:szCs w:val="28"/>
              </w:rPr>
              <w:t>А.И.Герцена</w:t>
            </w:r>
            <w:proofErr w:type="spellEnd"/>
            <w:r w:rsidRPr="00453FE1">
              <w:rPr>
                <w:b/>
                <w:sz w:val="28"/>
                <w:szCs w:val="28"/>
              </w:rPr>
              <w:t xml:space="preserve">, 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 xml:space="preserve">ассистент, Санкт- Петербург </w:t>
            </w:r>
          </w:p>
          <w:p w:rsidR="00BF3950" w:rsidRPr="00514727" w:rsidRDefault="00453FE1" w:rsidP="00453FE1">
            <w:pPr>
              <w:ind w:right="-1951"/>
              <w:jc w:val="both"/>
              <w:rPr>
                <w:i/>
                <w:sz w:val="24"/>
                <w:szCs w:val="24"/>
              </w:rPr>
            </w:pPr>
            <w:proofErr w:type="spellStart"/>
            <w:r w:rsidRPr="00453FE1">
              <w:rPr>
                <w:b/>
                <w:sz w:val="28"/>
                <w:szCs w:val="28"/>
              </w:rPr>
              <w:t>Чебоксарова</w:t>
            </w:r>
            <w:proofErr w:type="spellEnd"/>
            <w:r w:rsidRPr="00453FE1">
              <w:rPr>
                <w:b/>
                <w:sz w:val="28"/>
                <w:szCs w:val="28"/>
              </w:rPr>
              <w:t xml:space="preserve"> Вера Евгеньевна</w:t>
            </w:r>
          </w:p>
          <w:p w:rsidR="00FA474C" w:rsidRDefault="00FA474C" w:rsidP="00820CD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54515F" w:rsidRDefault="0054515F" w:rsidP="00820CD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C36CB" w:rsidRPr="00FC36CB" w:rsidRDefault="00FC36CB" w:rsidP="00FC36CB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FC36CB">
              <w:rPr>
                <w:b/>
                <w:sz w:val="28"/>
                <w:szCs w:val="28"/>
              </w:rPr>
              <w:t xml:space="preserve">СВОБОДНАЯ ДИСКУССИЯ </w:t>
            </w:r>
          </w:p>
          <w:p w:rsidR="00FA474C" w:rsidRDefault="00FC36CB" w:rsidP="00FC36CB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FC36CB">
              <w:rPr>
                <w:b/>
                <w:sz w:val="28"/>
                <w:szCs w:val="28"/>
              </w:rPr>
              <w:t xml:space="preserve">(выступления до 7 минут)  </w:t>
            </w:r>
          </w:p>
          <w:p w:rsidR="00FA474C" w:rsidRDefault="00FA474C" w:rsidP="00820CD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854B00" w:rsidRDefault="00854B00" w:rsidP="00820CD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A474C" w:rsidRDefault="00FA474C" w:rsidP="00FA474C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FA474C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FA474C">
              <w:rPr>
                <w:b/>
                <w:sz w:val="28"/>
                <w:szCs w:val="28"/>
              </w:rPr>
              <w:t>I CЕССИЯ</w:t>
            </w:r>
          </w:p>
          <w:p w:rsidR="00FA474C" w:rsidRPr="00FA474C" w:rsidRDefault="00FA474C" w:rsidP="00FA474C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Климат, экология, культура</w:t>
            </w:r>
          </w:p>
          <w:p w:rsidR="00FA474C" w:rsidRPr="00FA474C" w:rsidRDefault="00FA474C" w:rsidP="00FA474C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92010D" w:rsidRPr="0092010D" w:rsidRDefault="00FA474C" w:rsidP="0092010D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FA474C">
              <w:rPr>
                <w:b/>
                <w:sz w:val="28"/>
                <w:szCs w:val="28"/>
              </w:rPr>
              <w:t xml:space="preserve">Сессию ведет </w:t>
            </w:r>
            <w:r w:rsidR="0092010D" w:rsidRPr="0092010D">
              <w:rPr>
                <w:b/>
                <w:sz w:val="28"/>
                <w:szCs w:val="28"/>
              </w:rPr>
              <w:t xml:space="preserve">ученый секретарь Арктической академии наук, </w:t>
            </w:r>
          </w:p>
          <w:p w:rsidR="0092010D" w:rsidRPr="0092010D" w:rsidRDefault="0092010D" w:rsidP="0092010D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92010D">
              <w:rPr>
                <w:b/>
                <w:sz w:val="28"/>
                <w:szCs w:val="28"/>
              </w:rPr>
              <w:t xml:space="preserve">секретарь Полярной комиссии Морского совета при Правительстве </w:t>
            </w:r>
          </w:p>
          <w:p w:rsidR="00FA474C" w:rsidRDefault="0092010D" w:rsidP="0092010D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92010D">
              <w:rPr>
                <w:b/>
                <w:sz w:val="28"/>
                <w:szCs w:val="28"/>
              </w:rPr>
              <w:t>Санкт-Петербурга, кандидат технических наук, Санкт- Петербург</w:t>
            </w:r>
          </w:p>
          <w:p w:rsidR="0092010D" w:rsidRPr="005F4413" w:rsidRDefault="0092010D" w:rsidP="0092010D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МИНИНА Марина Виссарионовна</w:t>
            </w:r>
          </w:p>
        </w:tc>
      </w:tr>
      <w:tr w:rsidR="004809F8" w:rsidRPr="005F4413" w:rsidTr="009B7AE7">
        <w:tc>
          <w:tcPr>
            <w:tcW w:w="1668" w:type="dxa"/>
            <w:gridSpan w:val="2"/>
          </w:tcPr>
          <w:p w:rsidR="004809F8" w:rsidRPr="005F4413" w:rsidRDefault="004809F8" w:rsidP="00590B86">
            <w:pPr>
              <w:ind w:right="-1951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4809F8" w:rsidRPr="005F4413" w:rsidRDefault="004809F8" w:rsidP="003A74B1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C50F6F" w:rsidP="00590B86">
            <w:pPr>
              <w:ind w:right="-1951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BF3950" w:rsidRPr="005F4413" w:rsidRDefault="00BF3950" w:rsidP="003A74B1">
            <w:pPr>
              <w:ind w:right="-1951"/>
              <w:jc w:val="both"/>
              <w:rPr>
                <w:sz w:val="28"/>
                <w:szCs w:val="28"/>
              </w:rPr>
            </w:pP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715A02" w:rsidP="00715A02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 1</w:t>
            </w:r>
            <w:r w:rsidR="00FC36CB">
              <w:rPr>
                <w:b/>
                <w:sz w:val="28"/>
                <w:szCs w:val="28"/>
              </w:rPr>
              <w:t>5</w:t>
            </w:r>
            <w:r w:rsidR="00676B17" w:rsidRPr="005F4413">
              <w:rPr>
                <w:b/>
                <w:sz w:val="28"/>
                <w:szCs w:val="28"/>
              </w:rPr>
              <w:t>:</w:t>
            </w:r>
            <w:r w:rsidR="00FC36CB">
              <w:rPr>
                <w:b/>
                <w:sz w:val="28"/>
                <w:szCs w:val="28"/>
              </w:rPr>
              <w:t>0</w:t>
            </w:r>
            <w:r w:rsidR="00676B17" w:rsidRPr="005F4413">
              <w:rPr>
                <w:b/>
                <w:sz w:val="28"/>
                <w:szCs w:val="28"/>
              </w:rPr>
              <w:t>0-</w:t>
            </w:r>
            <w:r w:rsidRPr="005F4413">
              <w:rPr>
                <w:b/>
                <w:sz w:val="28"/>
                <w:szCs w:val="28"/>
              </w:rPr>
              <w:t>1</w:t>
            </w:r>
            <w:r w:rsidR="00FC36CB">
              <w:rPr>
                <w:b/>
                <w:sz w:val="28"/>
                <w:szCs w:val="28"/>
              </w:rPr>
              <w:t>5</w:t>
            </w:r>
            <w:r w:rsidR="00676B17" w:rsidRPr="005F4413">
              <w:rPr>
                <w:b/>
                <w:sz w:val="28"/>
                <w:szCs w:val="28"/>
              </w:rPr>
              <w:t>:</w:t>
            </w:r>
            <w:r w:rsidR="00FC36CB">
              <w:rPr>
                <w:b/>
                <w:sz w:val="28"/>
                <w:szCs w:val="28"/>
              </w:rPr>
              <w:t>1</w:t>
            </w:r>
            <w:r w:rsidR="00676B17" w:rsidRPr="005F44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854B00" w:rsidRPr="00854B00" w:rsidRDefault="00854B00" w:rsidP="00854B00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854B00">
              <w:rPr>
                <w:b/>
                <w:sz w:val="28"/>
                <w:szCs w:val="28"/>
              </w:rPr>
              <w:t xml:space="preserve">Доклад: «Экологическая безопасность в условиях ресурсного </w:t>
            </w:r>
          </w:p>
          <w:p w:rsidR="00854B00" w:rsidRPr="00854B00" w:rsidRDefault="00854B00" w:rsidP="00854B00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854B00">
              <w:rPr>
                <w:b/>
                <w:sz w:val="28"/>
                <w:szCs w:val="28"/>
              </w:rPr>
              <w:t>и инфраструктурного освоения Арктической зоны РФ»</w:t>
            </w:r>
          </w:p>
          <w:p w:rsidR="00854B00" w:rsidRPr="00854B00" w:rsidRDefault="00854B00" w:rsidP="00854B00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854B00" w:rsidRPr="00854B00" w:rsidRDefault="00854B00" w:rsidP="00854B00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854B00">
              <w:rPr>
                <w:b/>
                <w:sz w:val="28"/>
                <w:szCs w:val="28"/>
              </w:rPr>
              <w:t>Докладчик: председатель Совета Молодых ученых Санкт-</w:t>
            </w:r>
          </w:p>
          <w:p w:rsidR="00854B00" w:rsidRPr="00854B00" w:rsidRDefault="00854B00" w:rsidP="00854B00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854B00">
              <w:rPr>
                <w:b/>
                <w:sz w:val="28"/>
                <w:szCs w:val="28"/>
              </w:rPr>
              <w:t xml:space="preserve">Петербургской научной общественной организации </w:t>
            </w:r>
          </w:p>
          <w:p w:rsidR="008C0439" w:rsidRDefault="00854B00" w:rsidP="00854B00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854B00">
              <w:rPr>
                <w:b/>
                <w:sz w:val="28"/>
                <w:szCs w:val="28"/>
              </w:rPr>
              <w:t>«Арктическая общественная академия наук»,</w:t>
            </w:r>
            <w:r w:rsidR="00CE2CB8">
              <w:rPr>
                <w:b/>
                <w:sz w:val="28"/>
                <w:szCs w:val="28"/>
              </w:rPr>
              <w:t xml:space="preserve"> </w:t>
            </w:r>
            <w:r w:rsidRPr="00854B00">
              <w:rPr>
                <w:b/>
                <w:sz w:val="28"/>
                <w:szCs w:val="28"/>
              </w:rPr>
              <w:t xml:space="preserve">кандидат </w:t>
            </w:r>
          </w:p>
          <w:p w:rsidR="00854B00" w:rsidRPr="00854B00" w:rsidRDefault="00854B00" w:rsidP="00854B00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854B00">
              <w:rPr>
                <w:b/>
                <w:sz w:val="28"/>
                <w:szCs w:val="28"/>
              </w:rPr>
              <w:t>технических наук, Санкт-Петербург</w:t>
            </w:r>
          </w:p>
          <w:p w:rsidR="00676B17" w:rsidRPr="005F4413" w:rsidRDefault="00854B00" w:rsidP="00854B00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854B00">
              <w:rPr>
                <w:b/>
                <w:sz w:val="28"/>
                <w:szCs w:val="28"/>
              </w:rPr>
              <w:t>МИТЬКО Арсений Валерьевич</w:t>
            </w: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C50F6F" w:rsidP="00594DE7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4940E3" w:rsidRPr="005F4413" w:rsidRDefault="004940E3" w:rsidP="004940E3">
            <w:pPr>
              <w:ind w:right="-1950"/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C50F6F" w:rsidP="000116E8">
            <w:pPr>
              <w:ind w:right="-1951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C50F6F" w:rsidRPr="005F4413" w:rsidRDefault="00C50F6F" w:rsidP="00676B17">
            <w:pPr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715A02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 1</w:t>
            </w:r>
            <w:r w:rsidR="00FC36CB">
              <w:rPr>
                <w:b/>
                <w:sz w:val="28"/>
                <w:szCs w:val="28"/>
              </w:rPr>
              <w:t>5</w:t>
            </w:r>
            <w:r w:rsidR="00676B17" w:rsidRPr="005F4413">
              <w:rPr>
                <w:b/>
                <w:sz w:val="28"/>
                <w:szCs w:val="28"/>
              </w:rPr>
              <w:t>:</w:t>
            </w:r>
            <w:r w:rsidR="00FC36CB">
              <w:rPr>
                <w:b/>
                <w:sz w:val="28"/>
                <w:szCs w:val="28"/>
              </w:rPr>
              <w:t>1</w:t>
            </w:r>
            <w:r w:rsidR="00676B17" w:rsidRPr="005F4413">
              <w:rPr>
                <w:b/>
                <w:sz w:val="28"/>
                <w:szCs w:val="28"/>
              </w:rPr>
              <w:t>5-</w:t>
            </w:r>
            <w:r w:rsidRPr="005F4413">
              <w:rPr>
                <w:b/>
                <w:sz w:val="28"/>
                <w:szCs w:val="28"/>
              </w:rPr>
              <w:t>15</w:t>
            </w:r>
            <w:r w:rsidR="00676B17" w:rsidRPr="005F4413">
              <w:rPr>
                <w:b/>
                <w:sz w:val="28"/>
                <w:szCs w:val="28"/>
              </w:rPr>
              <w:t>:</w:t>
            </w:r>
            <w:r w:rsidR="00FC36CB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639" w:type="dxa"/>
          </w:tcPr>
          <w:p w:rsidR="00C50F6F" w:rsidRPr="005F4413" w:rsidRDefault="00676B17" w:rsidP="00715A02">
            <w:pPr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 ПЕРЕРЫВ </w:t>
            </w:r>
            <w:r w:rsidR="004940E3" w:rsidRPr="005F4413">
              <w:rPr>
                <w:b/>
                <w:sz w:val="28"/>
                <w:szCs w:val="28"/>
              </w:rPr>
              <w:t>НА ЧАЙ</w:t>
            </w:r>
            <w:r w:rsidR="00715A02" w:rsidRPr="005F4413">
              <w:rPr>
                <w:b/>
                <w:sz w:val="28"/>
                <w:szCs w:val="28"/>
              </w:rPr>
              <w:t>, КОФЕ-МЕДИУМ</w:t>
            </w: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C50F6F" w:rsidP="000116E8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50F6F" w:rsidRPr="005F4413" w:rsidRDefault="00C50F6F">
            <w:pPr>
              <w:rPr>
                <w:b/>
                <w:sz w:val="28"/>
                <w:szCs w:val="28"/>
              </w:rPr>
            </w:pPr>
          </w:p>
          <w:p w:rsidR="00854B00" w:rsidRPr="005F4413" w:rsidRDefault="00854B00">
            <w:pPr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Default="00715A02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 15</w:t>
            </w:r>
            <w:r w:rsidR="00676B17" w:rsidRPr="005F4413">
              <w:rPr>
                <w:b/>
                <w:sz w:val="28"/>
                <w:szCs w:val="28"/>
              </w:rPr>
              <w:t>:</w:t>
            </w:r>
            <w:r w:rsidR="00FC36CB">
              <w:rPr>
                <w:b/>
                <w:sz w:val="28"/>
                <w:szCs w:val="28"/>
              </w:rPr>
              <w:t>45</w:t>
            </w:r>
            <w:r w:rsidR="00676B17" w:rsidRPr="005F4413">
              <w:rPr>
                <w:b/>
                <w:sz w:val="28"/>
                <w:szCs w:val="28"/>
              </w:rPr>
              <w:t>-1</w:t>
            </w:r>
            <w:r w:rsidR="00FC36CB">
              <w:rPr>
                <w:b/>
                <w:sz w:val="28"/>
                <w:szCs w:val="28"/>
              </w:rPr>
              <w:t>6</w:t>
            </w:r>
            <w:r w:rsidR="00676B17" w:rsidRPr="005F4413">
              <w:rPr>
                <w:b/>
                <w:sz w:val="28"/>
                <w:szCs w:val="28"/>
              </w:rPr>
              <w:t>:</w:t>
            </w:r>
            <w:r w:rsidR="00FC36CB">
              <w:rPr>
                <w:b/>
                <w:sz w:val="28"/>
                <w:szCs w:val="28"/>
              </w:rPr>
              <w:t>00</w:t>
            </w:r>
          </w:p>
          <w:p w:rsidR="00FA474C" w:rsidRDefault="00FA474C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A474C" w:rsidRDefault="00FA474C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A474C" w:rsidRDefault="00FA474C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A474C" w:rsidRDefault="00FA474C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A474C" w:rsidRDefault="00FA474C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A474C" w:rsidRDefault="00FA474C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854B00" w:rsidRDefault="00854B00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854B00" w:rsidRDefault="00854B00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A474C" w:rsidRDefault="00FA474C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A474C" w:rsidRDefault="00FA474C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C36C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:</w:t>
            </w:r>
            <w:r w:rsidR="00FC36C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-1</w:t>
            </w:r>
            <w:r w:rsidR="00FC36C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:</w:t>
            </w:r>
            <w:r w:rsidR="00FC36CB">
              <w:rPr>
                <w:b/>
                <w:sz w:val="28"/>
                <w:szCs w:val="28"/>
              </w:rPr>
              <w:t>15</w:t>
            </w:r>
          </w:p>
          <w:p w:rsidR="00FC36CB" w:rsidRDefault="00FC36CB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C36CB" w:rsidRDefault="00FC36CB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424CDF" w:rsidRDefault="00424CDF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C36CB" w:rsidRDefault="00FC36CB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854B00" w:rsidRDefault="00854B00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BF3D05" w:rsidRDefault="00BF3D05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BF3D05" w:rsidRDefault="00BF3D05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C36CB" w:rsidRDefault="00FC36CB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FC36CB" w:rsidRPr="005F4413" w:rsidRDefault="00FC36CB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16:15-16:30</w:t>
            </w:r>
          </w:p>
        </w:tc>
        <w:tc>
          <w:tcPr>
            <w:tcW w:w="9639" w:type="dxa"/>
          </w:tcPr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lastRenderedPageBreak/>
              <w:t xml:space="preserve">Доклад: «Проблемы выявления, изучения и сохранения 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>культурного и природного наследия Российской Арктики»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 xml:space="preserve">Докладчик: руководитель научно - исследовательского   центра 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 xml:space="preserve">циркумполярной цивилизации Арктического государственного 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 xml:space="preserve">института культуры и искусств, доктор социологических наук, 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>профессор, Якутск</w:t>
            </w:r>
          </w:p>
          <w:p w:rsidR="00CE2CB8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 xml:space="preserve">ВИНОКУРОВА Ульяна Алексеевна      </w:t>
            </w:r>
          </w:p>
          <w:p w:rsidR="00453FE1" w:rsidRDefault="00453FE1" w:rsidP="00BF3D05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453FE1" w:rsidRDefault="00453FE1" w:rsidP="00BF3D05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 xml:space="preserve">Доклад: «Заброшенные объекты инфраструктуры Арктики: их 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>изучение и реинжиниринг»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 xml:space="preserve">Докладчик: полпред Президиума Координационного совета 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 xml:space="preserve">по развитию Северных территорий и Арктики Российского 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 xml:space="preserve">союза промышленников и предпринимателей, кандидат </w:t>
            </w:r>
          </w:p>
          <w:p w:rsidR="00453FE1" w:rsidRP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>экономических наук, Москва - Норильск</w:t>
            </w:r>
          </w:p>
          <w:p w:rsidR="00FA474C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453FE1">
              <w:rPr>
                <w:b/>
                <w:sz w:val="28"/>
                <w:szCs w:val="28"/>
              </w:rPr>
              <w:t>ФЕДОТОВСКИХ Александр Валентинович</w:t>
            </w:r>
          </w:p>
          <w:p w:rsidR="00453FE1" w:rsidRDefault="00453FE1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C50F6F" w:rsidRPr="005F4413" w:rsidRDefault="00C50F6F" w:rsidP="008D1227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СВОБОДНАЯ ДИССКУСИЯ</w:t>
            </w:r>
          </w:p>
          <w:p w:rsidR="00C50F6F" w:rsidRPr="005F4413" w:rsidRDefault="00C50F6F" w:rsidP="008D1227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(Выступления до 7 минут)</w:t>
            </w:r>
          </w:p>
          <w:p w:rsidR="00C50F6F" w:rsidRPr="005F4413" w:rsidRDefault="00C50F6F" w:rsidP="008D1227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C50F6F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50F6F" w:rsidRPr="005F4413" w:rsidRDefault="00C50F6F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820CD6" w:rsidP="003C197B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16:</w:t>
            </w:r>
            <w:r w:rsidR="00FC36CB">
              <w:rPr>
                <w:b/>
                <w:sz w:val="28"/>
                <w:szCs w:val="28"/>
              </w:rPr>
              <w:t>30</w:t>
            </w:r>
            <w:r w:rsidR="00676B17" w:rsidRPr="005F4413">
              <w:rPr>
                <w:b/>
                <w:sz w:val="28"/>
                <w:szCs w:val="28"/>
              </w:rPr>
              <w:t>-16:</w:t>
            </w:r>
            <w:r w:rsidR="00FC36CB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639" w:type="dxa"/>
          </w:tcPr>
          <w:p w:rsidR="00C50F6F" w:rsidRPr="005F4413" w:rsidRDefault="00B86397" w:rsidP="00C02A88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ПОДВЕДЕНИЕ ИТОГОВ СЕМИНАРА</w:t>
            </w:r>
          </w:p>
          <w:p w:rsidR="00BF3950" w:rsidRPr="005F4413" w:rsidRDefault="00BF3950" w:rsidP="00C02A88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C50F6F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FA474C" w:rsidRDefault="00676B17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 xml:space="preserve">МАХЛАЙ Алексей Александрович, президент Автономной </w:t>
            </w:r>
          </w:p>
          <w:p w:rsidR="00854B00" w:rsidRDefault="00FA474C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Н</w:t>
            </w:r>
            <w:r w:rsidR="00676B17" w:rsidRPr="005F4413">
              <w:rPr>
                <w:b/>
                <w:sz w:val="28"/>
                <w:szCs w:val="28"/>
              </w:rPr>
              <w:t>екоммерческой</w:t>
            </w:r>
            <w:r w:rsidR="00FA4C39" w:rsidRPr="005F4413">
              <w:rPr>
                <w:b/>
                <w:sz w:val="28"/>
                <w:szCs w:val="28"/>
              </w:rPr>
              <w:t>о</w:t>
            </w:r>
            <w:r w:rsidR="00676B17" w:rsidRPr="005F4413">
              <w:rPr>
                <w:b/>
                <w:sz w:val="28"/>
                <w:szCs w:val="28"/>
              </w:rPr>
              <w:t xml:space="preserve">рганизации «Центр общественно-политических </w:t>
            </w:r>
          </w:p>
          <w:p w:rsidR="00676B17" w:rsidRPr="005F4413" w:rsidRDefault="00676B17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исследований»</w:t>
            </w:r>
          </w:p>
          <w:p w:rsidR="00972FF7" w:rsidRPr="005F4413" w:rsidRDefault="00972FF7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rPr>
          <w:trHeight w:val="257"/>
        </w:trPr>
        <w:tc>
          <w:tcPr>
            <w:tcW w:w="1668" w:type="dxa"/>
            <w:gridSpan w:val="2"/>
          </w:tcPr>
          <w:p w:rsidR="00C50F6F" w:rsidRPr="005F4413" w:rsidRDefault="00C50F6F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B7AE7" w:rsidRDefault="00676B17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МИТЬКО Валерий Брониславович</w:t>
            </w:r>
            <w:r w:rsidR="00972FF7" w:rsidRPr="005F4413">
              <w:rPr>
                <w:b/>
                <w:sz w:val="28"/>
                <w:szCs w:val="28"/>
              </w:rPr>
              <w:t xml:space="preserve">, президент Санкт-Петербургской </w:t>
            </w:r>
          </w:p>
          <w:p w:rsidR="00C50F6F" w:rsidRDefault="00972FF7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Арктической</w:t>
            </w:r>
            <w:r w:rsidR="0092010D">
              <w:rPr>
                <w:b/>
                <w:sz w:val="28"/>
                <w:szCs w:val="28"/>
              </w:rPr>
              <w:t xml:space="preserve"> </w:t>
            </w:r>
            <w:r w:rsidR="00854B00">
              <w:rPr>
                <w:b/>
                <w:sz w:val="28"/>
                <w:szCs w:val="28"/>
              </w:rPr>
              <w:t>общественной академии наук, доктор технических</w:t>
            </w:r>
          </w:p>
          <w:p w:rsidR="00854B00" w:rsidRPr="005F4413" w:rsidRDefault="0092010D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854B00">
              <w:rPr>
                <w:b/>
                <w:sz w:val="28"/>
                <w:szCs w:val="28"/>
              </w:rPr>
              <w:t>аук, профессор, Санкт-Петербург</w:t>
            </w:r>
          </w:p>
        </w:tc>
      </w:tr>
      <w:tr w:rsidR="00C50F6F" w:rsidRPr="005F4413" w:rsidTr="009B7AE7">
        <w:trPr>
          <w:trHeight w:val="623"/>
        </w:trPr>
        <w:tc>
          <w:tcPr>
            <w:tcW w:w="1668" w:type="dxa"/>
            <w:gridSpan w:val="2"/>
          </w:tcPr>
          <w:p w:rsidR="00C50F6F" w:rsidRPr="005F4413" w:rsidRDefault="00C50F6F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50F6F" w:rsidRPr="005F4413" w:rsidRDefault="00C50F6F" w:rsidP="00B8748C">
            <w:pPr>
              <w:tabs>
                <w:tab w:val="left" w:pos="2977"/>
                <w:tab w:val="left" w:pos="3119"/>
              </w:tabs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C50F6F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50F6F" w:rsidRPr="005F4413" w:rsidRDefault="00C50F6F" w:rsidP="00972FF7">
            <w:pPr>
              <w:tabs>
                <w:tab w:val="left" w:pos="2977"/>
                <w:tab w:val="left" w:pos="3119"/>
              </w:tabs>
              <w:ind w:right="-1951"/>
              <w:rPr>
                <w:sz w:val="28"/>
                <w:szCs w:val="28"/>
              </w:rPr>
            </w:pPr>
          </w:p>
        </w:tc>
      </w:tr>
      <w:tr w:rsidR="004809F8" w:rsidRPr="005F4413" w:rsidTr="009B7AE7">
        <w:tc>
          <w:tcPr>
            <w:tcW w:w="1668" w:type="dxa"/>
            <w:gridSpan w:val="2"/>
          </w:tcPr>
          <w:p w:rsidR="004809F8" w:rsidRPr="005F4413" w:rsidRDefault="00972FF7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1</w:t>
            </w:r>
            <w:r w:rsidR="00FC36CB">
              <w:rPr>
                <w:b/>
                <w:sz w:val="28"/>
                <w:szCs w:val="28"/>
              </w:rPr>
              <w:t>7</w:t>
            </w:r>
            <w:r w:rsidRPr="005F4413">
              <w:rPr>
                <w:b/>
                <w:sz w:val="28"/>
                <w:szCs w:val="28"/>
              </w:rPr>
              <w:t>:</w:t>
            </w:r>
            <w:r w:rsidR="00FC36CB">
              <w:rPr>
                <w:b/>
                <w:sz w:val="28"/>
                <w:szCs w:val="28"/>
              </w:rPr>
              <w:t>00</w:t>
            </w:r>
            <w:r w:rsidRPr="005F4413">
              <w:rPr>
                <w:b/>
                <w:sz w:val="28"/>
                <w:szCs w:val="28"/>
              </w:rPr>
              <w:t>-18:</w:t>
            </w:r>
            <w:r w:rsidR="00FC36CB">
              <w:rPr>
                <w:b/>
                <w:sz w:val="28"/>
                <w:szCs w:val="28"/>
              </w:rPr>
              <w:t>3</w:t>
            </w:r>
            <w:r w:rsidRPr="005F441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39" w:type="dxa"/>
          </w:tcPr>
          <w:p w:rsidR="004809F8" w:rsidRDefault="00972FF7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  <w:r w:rsidRPr="005F4413">
              <w:rPr>
                <w:b/>
                <w:sz w:val="28"/>
                <w:szCs w:val="28"/>
              </w:rPr>
              <w:t>ФУРШЕТ</w:t>
            </w:r>
          </w:p>
          <w:p w:rsidR="00CE2CB8" w:rsidRDefault="00CE2CB8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CE2CB8" w:rsidRDefault="00CE2CB8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CE2CB8" w:rsidRDefault="00CE2CB8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CE2CB8" w:rsidRDefault="00CE2CB8" w:rsidP="00453FE1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CE2CB8" w:rsidRDefault="00CE2CB8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CE2CB8" w:rsidRDefault="00CE2CB8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CE2CB8" w:rsidRDefault="00CE2CB8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CE2CB8" w:rsidRDefault="00CE2CB8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CE2CB8" w:rsidRDefault="00CE2CB8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CE2CB8" w:rsidRDefault="00CE2CB8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  <w:p w:rsidR="00CE2CB8" w:rsidRPr="005F4413" w:rsidRDefault="00CE2CB8" w:rsidP="00CE2CB8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C50F6F" w:rsidRPr="005F4413" w:rsidTr="009B7AE7">
        <w:tc>
          <w:tcPr>
            <w:tcW w:w="1668" w:type="dxa"/>
            <w:gridSpan w:val="2"/>
          </w:tcPr>
          <w:p w:rsidR="00C50F6F" w:rsidRPr="005F4413" w:rsidRDefault="00C50F6F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50F6F" w:rsidRPr="005F4413" w:rsidRDefault="00C50F6F" w:rsidP="00590B86">
            <w:pPr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7580" w:rsidRDefault="000A7580" w:rsidP="005F69CF">
      <w:pPr>
        <w:tabs>
          <w:tab w:val="left" w:pos="2977"/>
        </w:tabs>
        <w:ind w:left="-851" w:right="-766" w:firstLine="709"/>
      </w:pPr>
    </w:p>
    <w:sectPr w:rsidR="000A7580" w:rsidSect="00A86438">
      <w:headerReference w:type="default" r:id="rId19"/>
      <w:pgSz w:w="11906" w:h="16838"/>
      <w:pgMar w:top="22" w:right="991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BC5" w:rsidRDefault="00387BC5">
      <w:r>
        <w:separator/>
      </w:r>
    </w:p>
  </w:endnote>
  <w:endnote w:type="continuationSeparator" w:id="0">
    <w:p w:rsidR="00387BC5" w:rsidRDefault="0038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BC5" w:rsidRDefault="00387BC5">
      <w:r>
        <w:separator/>
      </w:r>
    </w:p>
  </w:footnote>
  <w:footnote w:type="continuationSeparator" w:id="0">
    <w:p w:rsidR="00387BC5" w:rsidRDefault="0038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BC5" w:rsidRDefault="002171A1" w:rsidP="001B0F14">
    <w:pPr>
      <w:pStyle w:val="ab"/>
      <w:jc w:val="right"/>
    </w:pPr>
    <w:r>
      <w:rPr>
        <w:rStyle w:val="ad"/>
      </w:rPr>
      <w:fldChar w:fldCharType="begin"/>
    </w:r>
    <w:r w:rsidR="00387BC5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647C50">
      <w:rPr>
        <w:rStyle w:val="ad"/>
        <w:noProof/>
      </w:rPr>
      <w:t>6</w:t>
    </w:r>
    <w:r>
      <w:rPr>
        <w:rStyle w:val="a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2E2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D8D046B"/>
    <w:multiLevelType w:val="singleLevel"/>
    <w:tmpl w:val="795C5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F86F27"/>
    <w:multiLevelType w:val="hybridMultilevel"/>
    <w:tmpl w:val="FD08E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7FE"/>
    <w:multiLevelType w:val="hybridMultilevel"/>
    <w:tmpl w:val="8F10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5190"/>
    <w:multiLevelType w:val="hybridMultilevel"/>
    <w:tmpl w:val="86E6A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056876"/>
    <w:multiLevelType w:val="hybridMultilevel"/>
    <w:tmpl w:val="09CAD83A"/>
    <w:lvl w:ilvl="0" w:tplc="46A8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265B0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 w15:restartNumberingAfterBreak="0">
    <w:nsid w:val="2AB06A8E"/>
    <w:multiLevelType w:val="hybridMultilevel"/>
    <w:tmpl w:val="0A5CF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3CF6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3C1702C6"/>
    <w:multiLevelType w:val="hybridMultilevel"/>
    <w:tmpl w:val="DB82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25745"/>
    <w:multiLevelType w:val="hybridMultilevel"/>
    <w:tmpl w:val="91863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62BE1"/>
    <w:multiLevelType w:val="hybridMultilevel"/>
    <w:tmpl w:val="07E8A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72491"/>
    <w:multiLevelType w:val="hybridMultilevel"/>
    <w:tmpl w:val="67A20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07FF6"/>
    <w:multiLevelType w:val="hybridMultilevel"/>
    <w:tmpl w:val="AA6ED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5815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4EA440E2"/>
    <w:multiLevelType w:val="hybridMultilevel"/>
    <w:tmpl w:val="B5F85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5781"/>
    <w:multiLevelType w:val="hybridMultilevel"/>
    <w:tmpl w:val="79FAF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06CA0"/>
    <w:multiLevelType w:val="hybridMultilevel"/>
    <w:tmpl w:val="18B2D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E18F8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699E2A64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78006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ACF2817"/>
    <w:multiLevelType w:val="hybridMultilevel"/>
    <w:tmpl w:val="5ABC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526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6"/>
  </w:num>
  <w:num w:numId="5">
    <w:abstractNumId w:val="14"/>
  </w:num>
  <w:num w:numId="6">
    <w:abstractNumId w:val="19"/>
  </w:num>
  <w:num w:numId="7">
    <w:abstractNumId w:val="18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15"/>
  </w:num>
  <w:num w:numId="13">
    <w:abstractNumId w:val="21"/>
  </w:num>
  <w:num w:numId="14">
    <w:abstractNumId w:val="13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6"/>
  </w:num>
  <w:num w:numId="20">
    <w:abstractNumId w:val="17"/>
  </w:num>
  <w:num w:numId="21">
    <w:abstractNumId w:val="10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8CF"/>
    <w:rsid w:val="00003663"/>
    <w:rsid w:val="00004C15"/>
    <w:rsid w:val="000057BC"/>
    <w:rsid w:val="000073E4"/>
    <w:rsid w:val="000116E8"/>
    <w:rsid w:val="00013059"/>
    <w:rsid w:val="00014996"/>
    <w:rsid w:val="000163D9"/>
    <w:rsid w:val="000202EC"/>
    <w:rsid w:val="000204EF"/>
    <w:rsid w:val="00032065"/>
    <w:rsid w:val="00033B95"/>
    <w:rsid w:val="000348AE"/>
    <w:rsid w:val="000351FA"/>
    <w:rsid w:val="00035BB4"/>
    <w:rsid w:val="00036E7C"/>
    <w:rsid w:val="00043246"/>
    <w:rsid w:val="00052411"/>
    <w:rsid w:val="00055F55"/>
    <w:rsid w:val="000658D5"/>
    <w:rsid w:val="000662B4"/>
    <w:rsid w:val="00066F87"/>
    <w:rsid w:val="00070538"/>
    <w:rsid w:val="000754CB"/>
    <w:rsid w:val="0007562E"/>
    <w:rsid w:val="0007709D"/>
    <w:rsid w:val="00077392"/>
    <w:rsid w:val="0008357A"/>
    <w:rsid w:val="0008440B"/>
    <w:rsid w:val="000878F5"/>
    <w:rsid w:val="00090B1C"/>
    <w:rsid w:val="00090F0A"/>
    <w:rsid w:val="00093786"/>
    <w:rsid w:val="000A04B8"/>
    <w:rsid w:val="000A11F5"/>
    <w:rsid w:val="000A49C2"/>
    <w:rsid w:val="000A757A"/>
    <w:rsid w:val="000A7580"/>
    <w:rsid w:val="000B2568"/>
    <w:rsid w:val="000B478D"/>
    <w:rsid w:val="000B638E"/>
    <w:rsid w:val="000B71F5"/>
    <w:rsid w:val="000C053B"/>
    <w:rsid w:val="000C2FF2"/>
    <w:rsid w:val="000C4417"/>
    <w:rsid w:val="000C4F42"/>
    <w:rsid w:val="000C7F10"/>
    <w:rsid w:val="000D2074"/>
    <w:rsid w:val="000D3FF3"/>
    <w:rsid w:val="000D6CFF"/>
    <w:rsid w:val="000D7B8C"/>
    <w:rsid w:val="000E3CFF"/>
    <w:rsid w:val="000E6CFC"/>
    <w:rsid w:val="000F0C80"/>
    <w:rsid w:val="000F1AE0"/>
    <w:rsid w:val="000F2D80"/>
    <w:rsid w:val="000F380C"/>
    <w:rsid w:val="000F4A2F"/>
    <w:rsid w:val="000F51A2"/>
    <w:rsid w:val="000F5726"/>
    <w:rsid w:val="000F68B2"/>
    <w:rsid w:val="000F7E7D"/>
    <w:rsid w:val="00100A66"/>
    <w:rsid w:val="001012CE"/>
    <w:rsid w:val="0010206A"/>
    <w:rsid w:val="00104114"/>
    <w:rsid w:val="001043E2"/>
    <w:rsid w:val="00106CAB"/>
    <w:rsid w:val="00110F0F"/>
    <w:rsid w:val="001121C4"/>
    <w:rsid w:val="00116308"/>
    <w:rsid w:val="00121C01"/>
    <w:rsid w:val="00121C94"/>
    <w:rsid w:val="00123DD6"/>
    <w:rsid w:val="00124D96"/>
    <w:rsid w:val="0012622C"/>
    <w:rsid w:val="0013076F"/>
    <w:rsid w:val="00133761"/>
    <w:rsid w:val="00136609"/>
    <w:rsid w:val="00136752"/>
    <w:rsid w:val="00144281"/>
    <w:rsid w:val="0014558F"/>
    <w:rsid w:val="00147D3A"/>
    <w:rsid w:val="001516F8"/>
    <w:rsid w:val="00154D80"/>
    <w:rsid w:val="00160706"/>
    <w:rsid w:val="00161424"/>
    <w:rsid w:val="00165484"/>
    <w:rsid w:val="001715B9"/>
    <w:rsid w:val="00172729"/>
    <w:rsid w:val="001729C5"/>
    <w:rsid w:val="001739E9"/>
    <w:rsid w:val="001750D5"/>
    <w:rsid w:val="00176557"/>
    <w:rsid w:val="0017716E"/>
    <w:rsid w:val="0018019C"/>
    <w:rsid w:val="00180FA8"/>
    <w:rsid w:val="00181BF5"/>
    <w:rsid w:val="0018230A"/>
    <w:rsid w:val="0018399F"/>
    <w:rsid w:val="00184C7E"/>
    <w:rsid w:val="00185A52"/>
    <w:rsid w:val="00194E10"/>
    <w:rsid w:val="00195EAF"/>
    <w:rsid w:val="00196722"/>
    <w:rsid w:val="001968ED"/>
    <w:rsid w:val="001A36FF"/>
    <w:rsid w:val="001A3AB8"/>
    <w:rsid w:val="001A55E3"/>
    <w:rsid w:val="001A5773"/>
    <w:rsid w:val="001A5AFC"/>
    <w:rsid w:val="001B0F14"/>
    <w:rsid w:val="001B6242"/>
    <w:rsid w:val="001B6ECB"/>
    <w:rsid w:val="001C0721"/>
    <w:rsid w:val="001C119D"/>
    <w:rsid w:val="001C20C0"/>
    <w:rsid w:val="001C2A7D"/>
    <w:rsid w:val="001C38CF"/>
    <w:rsid w:val="001C7888"/>
    <w:rsid w:val="001C7946"/>
    <w:rsid w:val="001D00DF"/>
    <w:rsid w:val="001D352C"/>
    <w:rsid w:val="001E020C"/>
    <w:rsid w:val="001E099A"/>
    <w:rsid w:val="001E3D42"/>
    <w:rsid w:val="001E61FE"/>
    <w:rsid w:val="001F370E"/>
    <w:rsid w:val="001F4454"/>
    <w:rsid w:val="001F4C12"/>
    <w:rsid w:val="001F4D21"/>
    <w:rsid w:val="001F681C"/>
    <w:rsid w:val="001F6F6E"/>
    <w:rsid w:val="001F7991"/>
    <w:rsid w:val="00202EE6"/>
    <w:rsid w:val="0020381B"/>
    <w:rsid w:val="00204B87"/>
    <w:rsid w:val="0020551F"/>
    <w:rsid w:val="00206CAF"/>
    <w:rsid w:val="00206F16"/>
    <w:rsid w:val="00207A2C"/>
    <w:rsid w:val="002171A1"/>
    <w:rsid w:val="00217CF4"/>
    <w:rsid w:val="00220CB8"/>
    <w:rsid w:val="00221255"/>
    <w:rsid w:val="0022163B"/>
    <w:rsid w:val="0022178E"/>
    <w:rsid w:val="00221DCC"/>
    <w:rsid w:val="00222156"/>
    <w:rsid w:val="00224422"/>
    <w:rsid w:val="00230149"/>
    <w:rsid w:val="00230C83"/>
    <w:rsid w:val="00230D21"/>
    <w:rsid w:val="00232DF1"/>
    <w:rsid w:val="00233A91"/>
    <w:rsid w:val="00235A69"/>
    <w:rsid w:val="00237367"/>
    <w:rsid w:val="00241BFA"/>
    <w:rsid w:val="00241F29"/>
    <w:rsid w:val="00242235"/>
    <w:rsid w:val="0024423F"/>
    <w:rsid w:val="00245A88"/>
    <w:rsid w:val="002472C3"/>
    <w:rsid w:val="0024749A"/>
    <w:rsid w:val="002476AD"/>
    <w:rsid w:val="00250CC1"/>
    <w:rsid w:val="00251391"/>
    <w:rsid w:val="00255AA2"/>
    <w:rsid w:val="00257A53"/>
    <w:rsid w:val="002601F5"/>
    <w:rsid w:val="00260B3E"/>
    <w:rsid w:val="00266EB0"/>
    <w:rsid w:val="00271956"/>
    <w:rsid w:val="0027395C"/>
    <w:rsid w:val="00282AA4"/>
    <w:rsid w:val="002875B9"/>
    <w:rsid w:val="00296504"/>
    <w:rsid w:val="00296B77"/>
    <w:rsid w:val="00296D40"/>
    <w:rsid w:val="002A38E8"/>
    <w:rsid w:val="002A5D95"/>
    <w:rsid w:val="002A7D0A"/>
    <w:rsid w:val="002A7EA3"/>
    <w:rsid w:val="002B0851"/>
    <w:rsid w:val="002B3B55"/>
    <w:rsid w:val="002B6433"/>
    <w:rsid w:val="002C282F"/>
    <w:rsid w:val="002C3599"/>
    <w:rsid w:val="002C3E62"/>
    <w:rsid w:val="002C41FB"/>
    <w:rsid w:val="002C5282"/>
    <w:rsid w:val="002C568B"/>
    <w:rsid w:val="002D0556"/>
    <w:rsid w:val="002D29B8"/>
    <w:rsid w:val="002D3470"/>
    <w:rsid w:val="002D5F28"/>
    <w:rsid w:val="002E12BF"/>
    <w:rsid w:val="002E1806"/>
    <w:rsid w:val="002E2C8B"/>
    <w:rsid w:val="002E3820"/>
    <w:rsid w:val="002E4761"/>
    <w:rsid w:val="002E789F"/>
    <w:rsid w:val="002F075D"/>
    <w:rsid w:val="002F235A"/>
    <w:rsid w:val="002F2C5B"/>
    <w:rsid w:val="002F4812"/>
    <w:rsid w:val="002F59F5"/>
    <w:rsid w:val="002F645A"/>
    <w:rsid w:val="002F68F4"/>
    <w:rsid w:val="002F6975"/>
    <w:rsid w:val="002F7C78"/>
    <w:rsid w:val="00301696"/>
    <w:rsid w:val="003061AD"/>
    <w:rsid w:val="003122B0"/>
    <w:rsid w:val="00316157"/>
    <w:rsid w:val="00322AD4"/>
    <w:rsid w:val="00325C77"/>
    <w:rsid w:val="00331DFE"/>
    <w:rsid w:val="003326E0"/>
    <w:rsid w:val="0033339F"/>
    <w:rsid w:val="00341625"/>
    <w:rsid w:val="00342C93"/>
    <w:rsid w:val="00346678"/>
    <w:rsid w:val="003503B1"/>
    <w:rsid w:val="0035159A"/>
    <w:rsid w:val="00352DD6"/>
    <w:rsid w:val="00353302"/>
    <w:rsid w:val="00354128"/>
    <w:rsid w:val="0035426D"/>
    <w:rsid w:val="00354B32"/>
    <w:rsid w:val="003562C5"/>
    <w:rsid w:val="00357AB4"/>
    <w:rsid w:val="00362D99"/>
    <w:rsid w:val="0036510E"/>
    <w:rsid w:val="00367CB5"/>
    <w:rsid w:val="00373E8F"/>
    <w:rsid w:val="00373F0A"/>
    <w:rsid w:val="00373F59"/>
    <w:rsid w:val="00374CD1"/>
    <w:rsid w:val="00376741"/>
    <w:rsid w:val="00376DFF"/>
    <w:rsid w:val="00377760"/>
    <w:rsid w:val="003778F7"/>
    <w:rsid w:val="00380B6D"/>
    <w:rsid w:val="00385DB1"/>
    <w:rsid w:val="00385FE1"/>
    <w:rsid w:val="00386678"/>
    <w:rsid w:val="00387BC5"/>
    <w:rsid w:val="00390DCB"/>
    <w:rsid w:val="003A0074"/>
    <w:rsid w:val="003A47F3"/>
    <w:rsid w:val="003A6489"/>
    <w:rsid w:val="003A7304"/>
    <w:rsid w:val="003A74B1"/>
    <w:rsid w:val="003B01D0"/>
    <w:rsid w:val="003B0C01"/>
    <w:rsid w:val="003B1E0D"/>
    <w:rsid w:val="003B471E"/>
    <w:rsid w:val="003B715E"/>
    <w:rsid w:val="003B7BD2"/>
    <w:rsid w:val="003C028D"/>
    <w:rsid w:val="003C197B"/>
    <w:rsid w:val="003D15C4"/>
    <w:rsid w:val="003D1728"/>
    <w:rsid w:val="003D1BDF"/>
    <w:rsid w:val="003D1E10"/>
    <w:rsid w:val="003D5A2B"/>
    <w:rsid w:val="003E2FEF"/>
    <w:rsid w:val="003E40B4"/>
    <w:rsid w:val="003E4628"/>
    <w:rsid w:val="003E4FDD"/>
    <w:rsid w:val="003F0BD9"/>
    <w:rsid w:val="003F2E41"/>
    <w:rsid w:val="003F4021"/>
    <w:rsid w:val="003F4A03"/>
    <w:rsid w:val="003F4A5E"/>
    <w:rsid w:val="00403EC2"/>
    <w:rsid w:val="00404278"/>
    <w:rsid w:val="00405762"/>
    <w:rsid w:val="00407518"/>
    <w:rsid w:val="00407B25"/>
    <w:rsid w:val="00411C89"/>
    <w:rsid w:val="00412EDE"/>
    <w:rsid w:val="004140FD"/>
    <w:rsid w:val="00414D0B"/>
    <w:rsid w:val="004175D8"/>
    <w:rsid w:val="0041796B"/>
    <w:rsid w:val="00417DEA"/>
    <w:rsid w:val="00421843"/>
    <w:rsid w:val="00421B03"/>
    <w:rsid w:val="00421D43"/>
    <w:rsid w:val="004222F8"/>
    <w:rsid w:val="00422D4E"/>
    <w:rsid w:val="004238CD"/>
    <w:rsid w:val="00424CDF"/>
    <w:rsid w:val="004276C4"/>
    <w:rsid w:val="00433ECD"/>
    <w:rsid w:val="00434FB7"/>
    <w:rsid w:val="00437126"/>
    <w:rsid w:val="004402DC"/>
    <w:rsid w:val="004410D3"/>
    <w:rsid w:val="00442E01"/>
    <w:rsid w:val="00444893"/>
    <w:rsid w:val="00450246"/>
    <w:rsid w:val="00450B0C"/>
    <w:rsid w:val="00451BBC"/>
    <w:rsid w:val="00453640"/>
    <w:rsid w:val="00453FE1"/>
    <w:rsid w:val="004567AE"/>
    <w:rsid w:val="00456EC9"/>
    <w:rsid w:val="004614D0"/>
    <w:rsid w:val="004619B5"/>
    <w:rsid w:val="0046507B"/>
    <w:rsid w:val="00465F36"/>
    <w:rsid w:val="0046685D"/>
    <w:rsid w:val="00467EAE"/>
    <w:rsid w:val="00471358"/>
    <w:rsid w:val="00472995"/>
    <w:rsid w:val="004759BE"/>
    <w:rsid w:val="00477A81"/>
    <w:rsid w:val="004809F8"/>
    <w:rsid w:val="00482CAE"/>
    <w:rsid w:val="00483797"/>
    <w:rsid w:val="0048689E"/>
    <w:rsid w:val="00486B3B"/>
    <w:rsid w:val="00491BCF"/>
    <w:rsid w:val="004940E3"/>
    <w:rsid w:val="004975A9"/>
    <w:rsid w:val="004A36BA"/>
    <w:rsid w:val="004A4799"/>
    <w:rsid w:val="004A54D8"/>
    <w:rsid w:val="004A6201"/>
    <w:rsid w:val="004B0338"/>
    <w:rsid w:val="004B0C29"/>
    <w:rsid w:val="004B1412"/>
    <w:rsid w:val="004B1E63"/>
    <w:rsid w:val="004B5E9E"/>
    <w:rsid w:val="004B63C4"/>
    <w:rsid w:val="004D11F8"/>
    <w:rsid w:val="004D1927"/>
    <w:rsid w:val="004D34A8"/>
    <w:rsid w:val="004D428D"/>
    <w:rsid w:val="004D5EA3"/>
    <w:rsid w:val="004D60BE"/>
    <w:rsid w:val="004D7198"/>
    <w:rsid w:val="004D71DC"/>
    <w:rsid w:val="004D7857"/>
    <w:rsid w:val="004E0635"/>
    <w:rsid w:val="004E0BFF"/>
    <w:rsid w:val="004E3B4C"/>
    <w:rsid w:val="004E49E6"/>
    <w:rsid w:val="004E5393"/>
    <w:rsid w:val="004F0AC4"/>
    <w:rsid w:val="004F0DF2"/>
    <w:rsid w:val="004F12B2"/>
    <w:rsid w:val="004F1A1A"/>
    <w:rsid w:val="004F2F49"/>
    <w:rsid w:val="004F64A7"/>
    <w:rsid w:val="00502BA6"/>
    <w:rsid w:val="00504F97"/>
    <w:rsid w:val="0050598D"/>
    <w:rsid w:val="00511027"/>
    <w:rsid w:val="00513737"/>
    <w:rsid w:val="00514727"/>
    <w:rsid w:val="00520621"/>
    <w:rsid w:val="00523C8C"/>
    <w:rsid w:val="00523D0F"/>
    <w:rsid w:val="00526381"/>
    <w:rsid w:val="0052693C"/>
    <w:rsid w:val="00527CE2"/>
    <w:rsid w:val="005302C8"/>
    <w:rsid w:val="00532470"/>
    <w:rsid w:val="00543449"/>
    <w:rsid w:val="00543589"/>
    <w:rsid w:val="0054515F"/>
    <w:rsid w:val="00547084"/>
    <w:rsid w:val="0054716C"/>
    <w:rsid w:val="00550647"/>
    <w:rsid w:val="005508A4"/>
    <w:rsid w:val="005510E8"/>
    <w:rsid w:val="005520C7"/>
    <w:rsid w:val="00553F0A"/>
    <w:rsid w:val="00554A20"/>
    <w:rsid w:val="00555A00"/>
    <w:rsid w:val="005620F7"/>
    <w:rsid w:val="0056216C"/>
    <w:rsid w:val="0056458C"/>
    <w:rsid w:val="005710FD"/>
    <w:rsid w:val="00572C07"/>
    <w:rsid w:val="005735E0"/>
    <w:rsid w:val="00573CF6"/>
    <w:rsid w:val="00574620"/>
    <w:rsid w:val="00575283"/>
    <w:rsid w:val="00575485"/>
    <w:rsid w:val="005779B3"/>
    <w:rsid w:val="005804F6"/>
    <w:rsid w:val="0058474C"/>
    <w:rsid w:val="00584818"/>
    <w:rsid w:val="005859AF"/>
    <w:rsid w:val="00590B86"/>
    <w:rsid w:val="00592217"/>
    <w:rsid w:val="005927A0"/>
    <w:rsid w:val="00594DE7"/>
    <w:rsid w:val="005955AF"/>
    <w:rsid w:val="00595D3A"/>
    <w:rsid w:val="005969DF"/>
    <w:rsid w:val="00596C1D"/>
    <w:rsid w:val="00597827"/>
    <w:rsid w:val="005B3BF1"/>
    <w:rsid w:val="005B49CC"/>
    <w:rsid w:val="005B7861"/>
    <w:rsid w:val="005C70A8"/>
    <w:rsid w:val="005D1FCD"/>
    <w:rsid w:val="005E469D"/>
    <w:rsid w:val="005E5642"/>
    <w:rsid w:val="005F0BE5"/>
    <w:rsid w:val="005F2553"/>
    <w:rsid w:val="005F4413"/>
    <w:rsid w:val="005F69CF"/>
    <w:rsid w:val="00602117"/>
    <w:rsid w:val="006025EE"/>
    <w:rsid w:val="006069F3"/>
    <w:rsid w:val="00612C9A"/>
    <w:rsid w:val="0061454C"/>
    <w:rsid w:val="00614E8E"/>
    <w:rsid w:val="00616C32"/>
    <w:rsid w:val="00616F01"/>
    <w:rsid w:val="0061757B"/>
    <w:rsid w:val="006177D9"/>
    <w:rsid w:val="00621C4A"/>
    <w:rsid w:val="00622097"/>
    <w:rsid w:val="00622FB9"/>
    <w:rsid w:val="00623044"/>
    <w:rsid w:val="00623628"/>
    <w:rsid w:val="00623653"/>
    <w:rsid w:val="006258DA"/>
    <w:rsid w:val="00625979"/>
    <w:rsid w:val="00630A60"/>
    <w:rsid w:val="00633A43"/>
    <w:rsid w:val="006347AC"/>
    <w:rsid w:val="00634852"/>
    <w:rsid w:val="00635162"/>
    <w:rsid w:val="00637620"/>
    <w:rsid w:val="006408F5"/>
    <w:rsid w:val="0064098B"/>
    <w:rsid w:val="00641373"/>
    <w:rsid w:val="00641F22"/>
    <w:rsid w:val="006420C4"/>
    <w:rsid w:val="00645C2B"/>
    <w:rsid w:val="00647C50"/>
    <w:rsid w:val="00650160"/>
    <w:rsid w:val="00650BB0"/>
    <w:rsid w:val="006575A1"/>
    <w:rsid w:val="006614DE"/>
    <w:rsid w:val="006619BC"/>
    <w:rsid w:val="00663B7B"/>
    <w:rsid w:val="006668AA"/>
    <w:rsid w:val="00670761"/>
    <w:rsid w:val="00671849"/>
    <w:rsid w:val="00671E81"/>
    <w:rsid w:val="00673CBC"/>
    <w:rsid w:val="00676B17"/>
    <w:rsid w:val="00676C4A"/>
    <w:rsid w:val="006802D7"/>
    <w:rsid w:val="00680904"/>
    <w:rsid w:val="006811DC"/>
    <w:rsid w:val="00682856"/>
    <w:rsid w:val="00683890"/>
    <w:rsid w:val="00685AB6"/>
    <w:rsid w:val="00691CC0"/>
    <w:rsid w:val="00691E89"/>
    <w:rsid w:val="006921F6"/>
    <w:rsid w:val="00692A24"/>
    <w:rsid w:val="0069327E"/>
    <w:rsid w:val="0069515B"/>
    <w:rsid w:val="00697DCE"/>
    <w:rsid w:val="006A06A3"/>
    <w:rsid w:val="006A18C1"/>
    <w:rsid w:val="006A3294"/>
    <w:rsid w:val="006A6120"/>
    <w:rsid w:val="006B00A4"/>
    <w:rsid w:val="006B2324"/>
    <w:rsid w:val="006B2955"/>
    <w:rsid w:val="006B7E97"/>
    <w:rsid w:val="006C1689"/>
    <w:rsid w:val="006C2418"/>
    <w:rsid w:val="006C26F4"/>
    <w:rsid w:val="006C4C02"/>
    <w:rsid w:val="006C53B4"/>
    <w:rsid w:val="006C7B7B"/>
    <w:rsid w:val="006C7E73"/>
    <w:rsid w:val="006D057F"/>
    <w:rsid w:val="006D5DB2"/>
    <w:rsid w:val="006D765F"/>
    <w:rsid w:val="006E1652"/>
    <w:rsid w:val="006E23B2"/>
    <w:rsid w:val="006E25AC"/>
    <w:rsid w:val="006E34AE"/>
    <w:rsid w:val="006E69B2"/>
    <w:rsid w:val="006F47DB"/>
    <w:rsid w:val="006F4DB5"/>
    <w:rsid w:val="00700F13"/>
    <w:rsid w:val="0070168C"/>
    <w:rsid w:val="00702FF0"/>
    <w:rsid w:val="00703C6F"/>
    <w:rsid w:val="00707EF5"/>
    <w:rsid w:val="0071089F"/>
    <w:rsid w:val="00711566"/>
    <w:rsid w:val="007120D0"/>
    <w:rsid w:val="007159D8"/>
    <w:rsid w:val="00715A02"/>
    <w:rsid w:val="00716B4D"/>
    <w:rsid w:val="00716CBD"/>
    <w:rsid w:val="0072074F"/>
    <w:rsid w:val="00720771"/>
    <w:rsid w:val="00721810"/>
    <w:rsid w:val="007235A6"/>
    <w:rsid w:val="007237FC"/>
    <w:rsid w:val="00723D07"/>
    <w:rsid w:val="00727DEC"/>
    <w:rsid w:val="00732138"/>
    <w:rsid w:val="00736135"/>
    <w:rsid w:val="007371B4"/>
    <w:rsid w:val="007403D8"/>
    <w:rsid w:val="007406A9"/>
    <w:rsid w:val="007407CE"/>
    <w:rsid w:val="007412B3"/>
    <w:rsid w:val="00743331"/>
    <w:rsid w:val="0074482C"/>
    <w:rsid w:val="00747501"/>
    <w:rsid w:val="00750B41"/>
    <w:rsid w:val="007511DE"/>
    <w:rsid w:val="00751B40"/>
    <w:rsid w:val="00756180"/>
    <w:rsid w:val="00756D67"/>
    <w:rsid w:val="007624BD"/>
    <w:rsid w:val="007666BB"/>
    <w:rsid w:val="00766D98"/>
    <w:rsid w:val="00771D51"/>
    <w:rsid w:val="00772A6C"/>
    <w:rsid w:val="00775CB8"/>
    <w:rsid w:val="007760D0"/>
    <w:rsid w:val="007763AB"/>
    <w:rsid w:val="0077702E"/>
    <w:rsid w:val="0077766C"/>
    <w:rsid w:val="00782DEE"/>
    <w:rsid w:val="00784315"/>
    <w:rsid w:val="0078580A"/>
    <w:rsid w:val="00785C48"/>
    <w:rsid w:val="007909ED"/>
    <w:rsid w:val="007959E7"/>
    <w:rsid w:val="00797617"/>
    <w:rsid w:val="007A03AD"/>
    <w:rsid w:val="007A3623"/>
    <w:rsid w:val="007A3B61"/>
    <w:rsid w:val="007B1BEE"/>
    <w:rsid w:val="007B4FA6"/>
    <w:rsid w:val="007B4FB2"/>
    <w:rsid w:val="007B617E"/>
    <w:rsid w:val="007B61B1"/>
    <w:rsid w:val="007C174A"/>
    <w:rsid w:val="007C1CA4"/>
    <w:rsid w:val="007C3EB9"/>
    <w:rsid w:val="007C5088"/>
    <w:rsid w:val="007C70EF"/>
    <w:rsid w:val="007D25BE"/>
    <w:rsid w:val="007D28FE"/>
    <w:rsid w:val="007D4FF0"/>
    <w:rsid w:val="007D545D"/>
    <w:rsid w:val="007E015F"/>
    <w:rsid w:val="007E14DC"/>
    <w:rsid w:val="007E2F87"/>
    <w:rsid w:val="007E534D"/>
    <w:rsid w:val="007E6F69"/>
    <w:rsid w:val="007E7033"/>
    <w:rsid w:val="00800E4E"/>
    <w:rsid w:val="0080188F"/>
    <w:rsid w:val="00803D22"/>
    <w:rsid w:val="00804C72"/>
    <w:rsid w:val="00805BE1"/>
    <w:rsid w:val="00810013"/>
    <w:rsid w:val="008102F5"/>
    <w:rsid w:val="00812820"/>
    <w:rsid w:val="0081345D"/>
    <w:rsid w:val="00813756"/>
    <w:rsid w:val="00813C52"/>
    <w:rsid w:val="008176B8"/>
    <w:rsid w:val="00817716"/>
    <w:rsid w:val="00820CD6"/>
    <w:rsid w:val="00820F47"/>
    <w:rsid w:val="00822C75"/>
    <w:rsid w:val="008262CD"/>
    <w:rsid w:val="00830F7C"/>
    <w:rsid w:val="00832A5C"/>
    <w:rsid w:val="00836153"/>
    <w:rsid w:val="008376CB"/>
    <w:rsid w:val="00840C42"/>
    <w:rsid w:val="0084211C"/>
    <w:rsid w:val="00844186"/>
    <w:rsid w:val="00845B3B"/>
    <w:rsid w:val="00852854"/>
    <w:rsid w:val="00854053"/>
    <w:rsid w:val="00854B00"/>
    <w:rsid w:val="00857A77"/>
    <w:rsid w:val="00857FC5"/>
    <w:rsid w:val="008612F0"/>
    <w:rsid w:val="00862F74"/>
    <w:rsid w:val="00866E26"/>
    <w:rsid w:val="00867075"/>
    <w:rsid w:val="00867315"/>
    <w:rsid w:val="008708E7"/>
    <w:rsid w:val="00875CEF"/>
    <w:rsid w:val="008816F5"/>
    <w:rsid w:val="008837BC"/>
    <w:rsid w:val="00887512"/>
    <w:rsid w:val="00890075"/>
    <w:rsid w:val="00894FED"/>
    <w:rsid w:val="00895727"/>
    <w:rsid w:val="00895EC8"/>
    <w:rsid w:val="00895F0C"/>
    <w:rsid w:val="0089683E"/>
    <w:rsid w:val="00896C1E"/>
    <w:rsid w:val="008A0D6E"/>
    <w:rsid w:val="008A5CC2"/>
    <w:rsid w:val="008A765B"/>
    <w:rsid w:val="008A7EBD"/>
    <w:rsid w:val="008B04D3"/>
    <w:rsid w:val="008B065D"/>
    <w:rsid w:val="008B36BB"/>
    <w:rsid w:val="008B713D"/>
    <w:rsid w:val="008C0439"/>
    <w:rsid w:val="008C305F"/>
    <w:rsid w:val="008C3151"/>
    <w:rsid w:val="008C3631"/>
    <w:rsid w:val="008C420F"/>
    <w:rsid w:val="008C5455"/>
    <w:rsid w:val="008D1227"/>
    <w:rsid w:val="008D12C6"/>
    <w:rsid w:val="008D1DAC"/>
    <w:rsid w:val="008D3BBD"/>
    <w:rsid w:val="008E27EC"/>
    <w:rsid w:val="008E3547"/>
    <w:rsid w:val="008E59AE"/>
    <w:rsid w:val="008E78C8"/>
    <w:rsid w:val="008F2EC4"/>
    <w:rsid w:val="008F4D2E"/>
    <w:rsid w:val="008F6000"/>
    <w:rsid w:val="0090185F"/>
    <w:rsid w:val="00905250"/>
    <w:rsid w:val="00905650"/>
    <w:rsid w:val="00911480"/>
    <w:rsid w:val="00912033"/>
    <w:rsid w:val="00912C84"/>
    <w:rsid w:val="00914644"/>
    <w:rsid w:val="00914FB8"/>
    <w:rsid w:val="00920030"/>
    <w:rsid w:val="0092010D"/>
    <w:rsid w:val="0092084E"/>
    <w:rsid w:val="009214E3"/>
    <w:rsid w:val="009249D3"/>
    <w:rsid w:val="00925439"/>
    <w:rsid w:val="00925F89"/>
    <w:rsid w:val="00930217"/>
    <w:rsid w:val="00932CD8"/>
    <w:rsid w:val="0093327C"/>
    <w:rsid w:val="00933A62"/>
    <w:rsid w:val="00940660"/>
    <w:rsid w:val="00940695"/>
    <w:rsid w:val="0094156D"/>
    <w:rsid w:val="0094309D"/>
    <w:rsid w:val="009436F1"/>
    <w:rsid w:val="00945B93"/>
    <w:rsid w:val="00946216"/>
    <w:rsid w:val="00946BA9"/>
    <w:rsid w:val="00954F4B"/>
    <w:rsid w:val="009629D2"/>
    <w:rsid w:val="00962D7D"/>
    <w:rsid w:val="0096331E"/>
    <w:rsid w:val="00966939"/>
    <w:rsid w:val="00966B4F"/>
    <w:rsid w:val="009708FC"/>
    <w:rsid w:val="00970E17"/>
    <w:rsid w:val="00972518"/>
    <w:rsid w:val="00972FF7"/>
    <w:rsid w:val="0097319C"/>
    <w:rsid w:val="0098068A"/>
    <w:rsid w:val="0098072C"/>
    <w:rsid w:val="00981015"/>
    <w:rsid w:val="00981A14"/>
    <w:rsid w:val="00981D10"/>
    <w:rsid w:val="0098237C"/>
    <w:rsid w:val="0098245E"/>
    <w:rsid w:val="00983AB1"/>
    <w:rsid w:val="009849C6"/>
    <w:rsid w:val="00984BCA"/>
    <w:rsid w:val="00995766"/>
    <w:rsid w:val="009A015A"/>
    <w:rsid w:val="009A1083"/>
    <w:rsid w:val="009A13C1"/>
    <w:rsid w:val="009A3BB3"/>
    <w:rsid w:val="009B1E61"/>
    <w:rsid w:val="009B42E4"/>
    <w:rsid w:val="009B7AE7"/>
    <w:rsid w:val="009C04A0"/>
    <w:rsid w:val="009C2A51"/>
    <w:rsid w:val="009C39B7"/>
    <w:rsid w:val="009C4F3B"/>
    <w:rsid w:val="009C7125"/>
    <w:rsid w:val="009D103C"/>
    <w:rsid w:val="009D134B"/>
    <w:rsid w:val="009D2459"/>
    <w:rsid w:val="009D413B"/>
    <w:rsid w:val="009D4C4E"/>
    <w:rsid w:val="009D688C"/>
    <w:rsid w:val="009D6ACD"/>
    <w:rsid w:val="009E0DFF"/>
    <w:rsid w:val="009E5423"/>
    <w:rsid w:val="009F0EE0"/>
    <w:rsid w:val="009F2451"/>
    <w:rsid w:val="009F2693"/>
    <w:rsid w:val="00A008E4"/>
    <w:rsid w:val="00A01D6D"/>
    <w:rsid w:val="00A05037"/>
    <w:rsid w:val="00A05624"/>
    <w:rsid w:val="00A07925"/>
    <w:rsid w:val="00A10159"/>
    <w:rsid w:val="00A10A5B"/>
    <w:rsid w:val="00A13EB4"/>
    <w:rsid w:val="00A169F1"/>
    <w:rsid w:val="00A16A97"/>
    <w:rsid w:val="00A17A6B"/>
    <w:rsid w:val="00A17D08"/>
    <w:rsid w:val="00A17EB6"/>
    <w:rsid w:val="00A205B2"/>
    <w:rsid w:val="00A20D66"/>
    <w:rsid w:val="00A2344D"/>
    <w:rsid w:val="00A234F2"/>
    <w:rsid w:val="00A2753C"/>
    <w:rsid w:val="00A27DCE"/>
    <w:rsid w:val="00A36946"/>
    <w:rsid w:val="00A37251"/>
    <w:rsid w:val="00A40843"/>
    <w:rsid w:val="00A43A7B"/>
    <w:rsid w:val="00A44A89"/>
    <w:rsid w:val="00A45D7E"/>
    <w:rsid w:val="00A511E0"/>
    <w:rsid w:val="00A5534E"/>
    <w:rsid w:val="00A55C47"/>
    <w:rsid w:val="00A60839"/>
    <w:rsid w:val="00A62A39"/>
    <w:rsid w:val="00A62A4A"/>
    <w:rsid w:val="00A65259"/>
    <w:rsid w:val="00A667EA"/>
    <w:rsid w:val="00A66EF2"/>
    <w:rsid w:val="00A7297A"/>
    <w:rsid w:val="00A72F95"/>
    <w:rsid w:val="00A737B7"/>
    <w:rsid w:val="00A76A3E"/>
    <w:rsid w:val="00A77BAB"/>
    <w:rsid w:val="00A8097C"/>
    <w:rsid w:val="00A81C3A"/>
    <w:rsid w:val="00A82F2C"/>
    <w:rsid w:val="00A86438"/>
    <w:rsid w:val="00A87F8F"/>
    <w:rsid w:val="00A87FEC"/>
    <w:rsid w:val="00A90071"/>
    <w:rsid w:val="00A9434E"/>
    <w:rsid w:val="00A944C7"/>
    <w:rsid w:val="00A951FD"/>
    <w:rsid w:val="00A9712C"/>
    <w:rsid w:val="00AA128A"/>
    <w:rsid w:val="00AA2BAB"/>
    <w:rsid w:val="00AA67F1"/>
    <w:rsid w:val="00AA7697"/>
    <w:rsid w:val="00AB4843"/>
    <w:rsid w:val="00AC18D3"/>
    <w:rsid w:val="00AC3AD1"/>
    <w:rsid w:val="00AC4BCF"/>
    <w:rsid w:val="00AD38B7"/>
    <w:rsid w:val="00AD5F8B"/>
    <w:rsid w:val="00AD6BB2"/>
    <w:rsid w:val="00AE0F67"/>
    <w:rsid w:val="00AE1E6B"/>
    <w:rsid w:val="00AE3393"/>
    <w:rsid w:val="00AE7892"/>
    <w:rsid w:val="00B035CC"/>
    <w:rsid w:val="00B0396A"/>
    <w:rsid w:val="00B04011"/>
    <w:rsid w:val="00B043A1"/>
    <w:rsid w:val="00B054F8"/>
    <w:rsid w:val="00B0570E"/>
    <w:rsid w:val="00B07739"/>
    <w:rsid w:val="00B10AB9"/>
    <w:rsid w:val="00B10BF3"/>
    <w:rsid w:val="00B22AA3"/>
    <w:rsid w:val="00B246C8"/>
    <w:rsid w:val="00B3088C"/>
    <w:rsid w:val="00B313F8"/>
    <w:rsid w:val="00B35061"/>
    <w:rsid w:val="00B35770"/>
    <w:rsid w:val="00B36395"/>
    <w:rsid w:val="00B36943"/>
    <w:rsid w:val="00B370A7"/>
    <w:rsid w:val="00B37566"/>
    <w:rsid w:val="00B41754"/>
    <w:rsid w:val="00B4297C"/>
    <w:rsid w:val="00B4511C"/>
    <w:rsid w:val="00B4777B"/>
    <w:rsid w:val="00B47D6C"/>
    <w:rsid w:val="00B5099B"/>
    <w:rsid w:val="00B519C3"/>
    <w:rsid w:val="00B5310C"/>
    <w:rsid w:val="00B64CA4"/>
    <w:rsid w:val="00B65A99"/>
    <w:rsid w:val="00B67405"/>
    <w:rsid w:val="00B72657"/>
    <w:rsid w:val="00B72DDE"/>
    <w:rsid w:val="00B73605"/>
    <w:rsid w:val="00B73842"/>
    <w:rsid w:val="00B74808"/>
    <w:rsid w:val="00B75BB2"/>
    <w:rsid w:val="00B76FC6"/>
    <w:rsid w:val="00B77C59"/>
    <w:rsid w:val="00B809DC"/>
    <w:rsid w:val="00B80C7C"/>
    <w:rsid w:val="00B82B07"/>
    <w:rsid w:val="00B8489B"/>
    <w:rsid w:val="00B86397"/>
    <w:rsid w:val="00B8748C"/>
    <w:rsid w:val="00B952BE"/>
    <w:rsid w:val="00B97658"/>
    <w:rsid w:val="00BA0B4F"/>
    <w:rsid w:val="00BA0D05"/>
    <w:rsid w:val="00BA169D"/>
    <w:rsid w:val="00BA16EA"/>
    <w:rsid w:val="00BA2039"/>
    <w:rsid w:val="00BA5009"/>
    <w:rsid w:val="00BA5064"/>
    <w:rsid w:val="00BB0E96"/>
    <w:rsid w:val="00BB1228"/>
    <w:rsid w:val="00BB1FA0"/>
    <w:rsid w:val="00BB2DC9"/>
    <w:rsid w:val="00BB3822"/>
    <w:rsid w:val="00BB7637"/>
    <w:rsid w:val="00BB7F6C"/>
    <w:rsid w:val="00BC2B9A"/>
    <w:rsid w:val="00BC3778"/>
    <w:rsid w:val="00BC454D"/>
    <w:rsid w:val="00BC4DCD"/>
    <w:rsid w:val="00BD259E"/>
    <w:rsid w:val="00BD3F4C"/>
    <w:rsid w:val="00BD5F97"/>
    <w:rsid w:val="00BD6546"/>
    <w:rsid w:val="00BD6A1C"/>
    <w:rsid w:val="00BF227C"/>
    <w:rsid w:val="00BF2501"/>
    <w:rsid w:val="00BF2670"/>
    <w:rsid w:val="00BF2AF2"/>
    <w:rsid w:val="00BF2D8F"/>
    <w:rsid w:val="00BF3950"/>
    <w:rsid w:val="00BF3D05"/>
    <w:rsid w:val="00BF4517"/>
    <w:rsid w:val="00BF4855"/>
    <w:rsid w:val="00BF55CE"/>
    <w:rsid w:val="00BF7B5F"/>
    <w:rsid w:val="00C00005"/>
    <w:rsid w:val="00C00F75"/>
    <w:rsid w:val="00C02A88"/>
    <w:rsid w:val="00C02F35"/>
    <w:rsid w:val="00C0471F"/>
    <w:rsid w:val="00C06361"/>
    <w:rsid w:val="00C06B84"/>
    <w:rsid w:val="00C07B41"/>
    <w:rsid w:val="00C1377A"/>
    <w:rsid w:val="00C152AC"/>
    <w:rsid w:val="00C16572"/>
    <w:rsid w:val="00C1660D"/>
    <w:rsid w:val="00C16CFA"/>
    <w:rsid w:val="00C2048D"/>
    <w:rsid w:val="00C210F8"/>
    <w:rsid w:val="00C22433"/>
    <w:rsid w:val="00C257DA"/>
    <w:rsid w:val="00C30D83"/>
    <w:rsid w:val="00C3281F"/>
    <w:rsid w:val="00C369EE"/>
    <w:rsid w:val="00C400ED"/>
    <w:rsid w:val="00C44078"/>
    <w:rsid w:val="00C47098"/>
    <w:rsid w:val="00C50631"/>
    <w:rsid w:val="00C50F6F"/>
    <w:rsid w:val="00C55E69"/>
    <w:rsid w:val="00C64983"/>
    <w:rsid w:val="00C661AF"/>
    <w:rsid w:val="00C666F6"/>
    <w:rsid w:val="00C67CDC"/>
    <w:rsid w:val="00C713ED"/>
    <w:rsid w:val="00C73424"/>
    <w:rsid w:val="00C74255"/>
    <w:rsid w:val="00C77649"/>
    <w:rsid w:val="00C81B38"/>
    <w:rsid w:val="00C82CDA"/>
    <w:rsid w:val="00C831D9"/>
    <w:rsid w:val="00C83401"/>
    <w:rsid w:val="00C83B50"/>
    <w:rsid w:val="00C855F0"/>
    <w:rsid w:val="00C86B86"/>
    <w:rsid w:val="00C86DDD"/>
    <w:rsid w:val="00C91ECB"/>
    <w:rsid w:val="00C945F9"/>
    <w:rsid w:val="00C94D8C"/>
    <w:rsid w:val="00C95AE5"/>
    <w:rsid w:val="00C96A7C"/>
    <w:rsid w:val="00C97E7D"/>
    <w:rsid w:val="00CA54AB"/>
    <w:rsid w:val="00CA666A"/>
    <w:rsid w:val="00CA7882"/>
    <w:rsid w:val="00CB0B6B"/>
    <w:rsid w:val="00CB3013"/>
    <w:rsid w:val="00CB5550"/>
    <w:rsid w:val="00CB6839"/>
    <w:rsid w:val="00CC0803"/>
    <w:rsid w:val="00CC2554"/>
    <w:rsid w:val="00CC35ED"/>
    <w:rsid w:val="00CC797E"/>
    <w:rsid w:val="00CD1EA8"/>
    <w:rsid w:val="00CD2B09"/>
    <w:rsid w:val="00CD43D0"/>
    <w:rsid w:val="00CD68BC"/>
    <w:rsid w:val="00CE0949"/>
    <w:rsid w:val="00CE2970"/>
    <w:rsid w:val="00CE2CB8"/>
    <w:rsid w:val="00CE3501"/>
    <w:rsid w:val="00CE7220"/>
    <w:rsid w:val="00CF035D"/>
    <w:rsid w:val="00CF3D96"/>
    <w:rsid w:val="00CF4F73"/>
    <w:rsid w:val="00CF64D6"/>
    <w:rsid w:val="00CF661D"/>
    <w:rsid w:val="00D00FE9"/>
    <w:rsid w:val="00D02DE1"/>
    <w:rsid w:val="00D03459"/>
    <w:rsid w:val="00D036C0"/>
    <w:rsid w:val="00D036D6"/>
    <w:rsid w:val="00D039D6"/>
    <w:rsid w:val="00D0663F"/>
    <w:rsid w:val="00D11156"/>
    <w:rsid w:val="00D13712"/>
    <w:rsid w:val="00D142FC"/>
    <w:rsid w:val="00D14596"/>
    <w:rsid w:val="00D149C9"/>
    <w:rsid w:val="00D16053"/>
    <w:rsid w:val="00D23A8E"/>
    <w:rsid w:val="00D241A9"/>
    <w:rsid w:val="00D30783"/>
    <w:rsid w:val="00D361DF"/>
    <w:rsid w:val="00D36E12"/>
    <w:rsid w:val="00D40B36"/>
    <w:rsid w:val="00D41218"/>
    <w:rsid w:val="00D41571"/>
    <w:rsid w:val="00D424ED"/>
    <w:rsid w:val="00D427A3"/>
    <w:rsid w:val="00D51BA1"/>
    <w:rsid w:val="00D51E05"/>
    <w:rsid w:val="00D53473"/>
    <w:rsid w:val="00D55F9C"/>
    <w:rsid w:val="00D56DCB"/>
    <w:rsid w:val="00D65C54"/>
    <w:rsid w:val="00D67FB5"/>
    <w:rsid w:val="00D74795"/>
    <w:rsid w:val="00D77EE0"/>
    <w:rsid w:val="00D80E65"/>
    <w:rsid w:val="00D86781"/>
    <w:rsid w:val="00D86C2B"/>
    <w:rsid w:val="00D872A3"/>
    <w:rsid w:val="00D902B7"/>
    <w:rsid w:val="00D920DF"/>
    <w:rsid w:val="00D95601"/>
    <w:rsid w:val="00DA1BAC"/>
    <w:rsid w:val="00DA1FA7"/>
    <w:rsid w:val="00DA2601"/>
    <w:rsid w:val="00DA52C2"/>
    <w:rsid w:val="00DB0A2F"/>
    <w:rsid w:val="00DB1978"/>
    <w:rsid w:val="00DB33A9"/>
    <w:rsid w:val="00DB46E1"/>
    <w:rsid w:val="00DB499F"/>
    <w:rsid w:val="00DB6387"/>
    <w:rsid w:val="00DC1E1A"/>
    <w:rsid w:val="00DC33FC"/>
    <w:rsid w:val="00DC3903"/>
    <w:rsid w:val="00DC4113"/>
    <w:rsid w:val="00DD0028"/>
    <w:rsid w:val="00DD027C"/>
    <w:rsid w:val="00DD13FE"/>
    <w:rsid w:val="00DD2679"/>
    <w:rsid w:val="00DD3CEC"/>
    <w:rsid w:val="00DD4334"/>
    <w:rsid w:val="00DD488B"/>
    <w:rsid w:val="00DE1B2D"/>
    <w:rsid w:val="00DE3E78"/>
    <w:rsid w:val="00DE43D5"/>
    <w:rsid w:val="00DE61BD"/>
    <w:rsid w:val="00DE7ADD"/>
    <w:rsid w:val="00DF168B"/>
    <w:rsid w:val="00DF359B"/>
    <w:rsid w:val="00E00B9F"/>
    <w:rsid w:val="00E05A6D"/>
    <w:rsid w:val="00E10C7E"/>
    <w:rsid w:val="00E12642"/>
    <w:rsid w:val="00E15F17"/>
    <w:rsid w:val="00E17398"/>
    <w:rsid w:val="00E1759F"/>
    <w:rsid w:val="00E2147D"/>
    <w:rsid w:val="00E23C47"/>
    <w:rsid w:val="00E24A9C"/>
    <w:rsid w:val="00E2580D"/>
    <w:rsid w:val="00E258B2"/>
    <w:rsid w:val="00E33F3A"/>
    <w:rsid w:val="00E34D6A"/>
    <w:rsid w:val="00E35732"/>
    <w:rsid w:val="00E402FD"/>
    <w:rsid w:val="00E4064B"/>
    <w:rsid w:val="00E41147"/>
    <w:rsid w:val="00E42F78"/>
    <w:rsid w:val="00E4360B"/>
    <w:rsid w:val="00E45952"/>
    <w:rsid w:val="00E4699A"/>
    <w:rsid w:val="00E47264"/>
    <w:rsid w:val="00E5231D"/>
    <w:rsid w:val="00E5342C"/>
    <w:rsid w:val="00E548BB"/>
    <w:rsid w:val="00E56266"/>
    <w:rsid w:val="00E60333"/>
    <w:rsid w:val="00E617C8"/>
    <w:rsid w:val="00E629AD"/>
    <w:rsid w:val="00E65529"/>
    <w:rsid w:val="00E70ECB"/>
    <w:rsid w:val="00E7178D"/>
    <w:rsid w:val="00E72564"/>
    <w:rsid w:val="00E7507F"/>
    <w:rsid w:val="00E75489"/>
    <w:rsid w:val="00E7629B"/>
    <w:rsid w:val="00E80260"/>
    <w:rsid w:val="00E81B50"/>
    <w:rsid w:val="00E82D30"/>
    <w:rsid w:val="00E87B8B"/>
    <w:rsid w:val="00E9173D"/>
    <w:rsid w:val="00E9329D"/>
    <w:rsid w:val="00E93F1E"/>
    <w:rsid w:val="00E95CF9"/>
    <w:rsid w:val="00E97FCE"/>
    <w:rsid w:val="00EA291E"/>
    <w:rsid w:val="00EA45DA"/>
    <w:rsid w:val="00EA5308"/>
    <w:rsid w:val="00EA7644"/>
    <w:rsid w:val="00EA7F80"/>
    <w:rsid w:val="00EB228C"/>
    <w:rsid w:val="00EB4134"/>
    <w:rsid w:val="00EB488A"/>
    <w:rsid w:val="00EB6DCE"/>
    <w:rsid w:val="00EB74B9"/>
    <w:rsid w:val="00EB77E5"/>
    <w:rsid w:val="00EC0D56"/>
    <w:rsid w:val="00EC1B29"/>
    <w:rsid w:val="00EC75C5"/>
    <w:rsid w:val="00EC7AFE"/>
    <w:rsid w:val="00ED0435"/>
    <w:rsid w:val="00ED24F0"/>
    <w:rsid w:val="00ED5D1C"/>
    <w:rsid w:val="00ED60DF"/>
    <w:rsid w:val="00EE0934"/>
    <w:rsid w:val="00EE1A7C"/>
    <w:rsid w:val="00EE1B73"/>
    <w:rsid w:val="00EE28D6"/>
    <w:rsid w:val="00EE5A62"/>
    <w:rsid w:val="00EE6108"/>
    <w:rsid w:val="00EF1B8E"/>
    <w:rsid w:val="00EF29CC"/>
    <w:rsid w:val="00EF2FEA"/>
    <w:rsid w:val="00EF4EAD"/>
    <w:rsid w:val="00EF51ED"/>
    <w:rsid w:val="00F0046B"/>
    <w:rsid w:val="00F04300"/>
    <w:rsid w:val="00F0478A"/>
    <w:rsid w:val="00F04CC2"/>
    <w:rsid w:val="00F04DD9"/>
    <w:rsid w:val="00F05C7A"/>
    <w:rsid w:val="00F1177A"/>
    <w:rsid w:val="00F11CF1"/>
    <w:rsid w:val="00F14287"/>
    <w:rsid w:val="00F16B01"/>
    <w:rsid w:val="00F1703F"/>
    <w:rsid w:val="00F21A20"/>
    <w:rsid w:val="00F227D2"/>
    <w:rsid w:val="00F25102"/>
    <w:rsid w:val="00F2726D"/>
    <w:rsid w:val="00F32A8C"/>
    <w:rsid w:val="00F34FF8"/>
    <w:rsid w:val="00F35D74"/>
    <w:rsid w:val="00F35E05"/>
    <w:rsid w:val="00F35F24"/>
    <w:rsid w:val="00F36147"/>
    <w:rsid w:val="00F37CD3"/>
    <w:rsid w:val="00F37FC9"/>
    <w:rsid w:val="00F42604"/>
    <w:rsid w:val="00F43A58"/>
    <w:rsid w:val="00F465F0"/>
    <w:rsid w:val="00F4747D"/>
    <w:rsid w:val="00F52DE8"/>
    <w:rsid w:val="00F53BCD"/>
    <w:rsid w:val="00F54C48"/>
    <w:rsid w:val="00F573CC"/>
    <w:rsid w:val="00F615DC"/>
    <w:rsid w:val="00F62B55"/>
    <w:rsid w:val="00F675D5"/>
    <w:rsid w:val="00F67D5D"/>
    <w:rsid w:val="00F75629"/>
    <w:rsid w:val="00F760DE"/>
    <w:rsid w:val="00F867C3"/>
    <w:rsid w:val="00F91D0A"/>
    <w:rsid w:val="00F93A2E"/>
    <w:rsid w:val="00F944FE"/>
    <w:rsid w:val="00F96402"/>
    <w:rsid w:val="00F96CEB"/>
    <w:rsid w:val="00F96F42"/>
    <w:rsid w:val="00FA0659"/>
    <w:rsid w:val="00FA0A8C"/>
    <w:rsid w:val="00FA0CB0"/>
    <w:rsid w:val="00FA25EB"/>
    <w:rsid w:val="00FA26BC"/>
    <w:rsid w:val="00FA30D2"/>
    <w:rsid w:val="00FA474C"/>
    <w:rsid w:val="00FA4C39"/>
    <w:rsid w:val="00FA5874"/>
    <w:rsid w:val="00FB084C"/>
    <w:rsid w:val="00FB0AFB"/>
    <w:rsid w:val="00FB3453"/>
    <w:rsid w:val="00FB3DE0"/>
    <w:rsid w:val="00FB4B66"/>
    <w:rsid w:val="00FB505A"/>
    <w:rsid w:val="00FB72D8"/>
    <w:rsid w:val="00FC2028"/>
    <w:rsid w:val="00FC235F"/>
    <w:rsid w:val="00FC36CB"/>
    <w:rsid w:val="00FC4C70"/>
    <w:rsid w:val="00FC5B15"/>
    <w:rsid w:val="00FC7166"/>
    <w:rsid w:val="00FD1E4A"/>
    <w:rsid w:val="00FD2AE6"/>
    <w:rsid w:val="00FD43EC"/>
    <w:rsid w:val="00FD4C4A"/>
    <w:rsid w:val="00FD5751"/>
    <w:rsid w:val="00FD611D"/>
    <w:rsid w:val="00FD6BC6"/>
    <w:rsid w:val="00FE04C2"/>
    <w:rsid w:val="00FE4439"/>
    <w:rsid w:val="00FE4FB4"/>
    <w:rsid w:val="00FE779A"/>
    <w:rsid w:val="00FF0176"/>
    <w:rsid w:val="00FF22FF"/>
    <w:rsid w:val="00FF3967"/>
    <w:rsid w:val="00FF5965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6116E5F"/>
  <w15:docId w15:val="{323E87F8-8986-4560-B9A2-C9A877F1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7697"/>
  </w:style>
  <w:style w:type="paragraph" w:styleId="1">
    <w:name w:val="heading 1"/>
    <w:basedOn w:val="a"/>
    <w:next w:val="a"/>
    <w:qFormat/>
    <w:rsid w:val="00AA769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A769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A7697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697"/>
    <w:pPr>
      <w:jc w:val="center"/>
    </w:pPr>
    <w:rPr>
      <w:b/>
      <w:sz w:val="28"/>
    </w:rPr>
  </w:style>
  <w:style w:type="paragraph" w:styleId="a5">
    <w:name w:val="Body Text Indent"/>
    <w:basedOn w:val="a"/>
    <w:rsid w:val="00AA7697"/>
    <w:pPr>
      <w:ind w:left="459"/>
    </w:pPr>
    <w:rPr>
      <w:sz w:val="24"/>
    </w:rPr>
  </w:style>
  <w:style w:type="paragraph" w:styleId="a6">
    <w:name w:val="Body Text"/>
    <w:basedOn w:val="a"/>
    <w:rsid w:val="00AA7697"/>
    <w:rPr>
      <w:sz w:val="24"/>
    </w:rPr>
  </w:style>
  <w:style w:type="paragraph" w:styleId="a7">
    <w:name w:val="Subtitle"/>
    <w:basedOn w:val="a"/>
    <w:link w:val="a8"/>
    <w:qFormat/>
    <w:rsid w:val="00AA7697"/>
    <w:pPr>
      <w:jc w:val="center"/>
    </w:pPr>
    <w:rPr>
      <w:b/>
      <w:sz w:val="28"/>
    </w:rPr>
  </w:style>
  <w:style w:type="character" w:styleId="a9">
    <w:name w:val="Hyperlink"/>
    <w:rsid w:val="00AA7697"/>
    <w:rPr>
      <w:color w:val="0000FF"/>
      <w:u w:val="single"/>
    </w:rPr>
  </w:style>
  <w:style w:type="paragraph" w:styleId="20">
    <w:name w:val="Body Text 2"/>
    <w:basedOn w:val="a"/>
    <w:rsid w:val="00AA7697"/>
    <w:pPr>
      <w:jc w:val="both"/>
    </w:pPr>
    <w:rPr>
      <w:sz w:val="24"/>
    </w:rPr>
  </w:style>
  <w:style w:type="paragraph" w:styleId="30">
    <w:name w:val="Body Text 3"/>
    <w:basedOn w:val="a"/>
    <w:rsid w:val="00AA7697"/>
    <w:rPr>
      <w:b/>
      <w:sz w:val="24"/>
    </w:rPr>
  </w:style>
  <w:style w:type="paragraph" w:styleId="aa">
    <w:name w:val="caption"/>
    <w:basedOn w:val="a"/>
    <w:next w:val="a"/>
    <w:qFormat/>
    <w:rsid w:val="00AA7697"/>
    <w:pPr>
      <w:jc w:val="both"/>
    </w:pPr>
    <w:rPr>
      <w:b/>
      <w:sz w:val="24"/>
    </w:rPr>
  </w:style>
  <w:style w:type="paragraph" w:styleId="ab">
    <w:name w:val="header"/>
    <w:basedOn w:val="a"/>
    <w:rsid w:val="001B0F14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B0F1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B0F14"/>
  </w:style>
  <w:style w:type="table" w:styleId="ae">
    <w:name w:val="Table Grid"/>
    <w:basedOn w:val="a1"/>
    <w:rsid w:val="00E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3D1728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locked/>
    <w:rsid w:val="003B471E"/>
    <w:rPr>
      <w:b/>
      <w:sz w:val="28"/>
      <w:lang w:val="ru-RU" w:eastAsia="ru-RU" w:bidi="ar-SA"/>
    </w:rPr>
  </w:style>
  <w:style w:type="character" w:customStyle="1" w:styleId="a8">
    <w:name w:val="Подзаголовок Знак"/>
    <w:link w:val="a7"/>
    <w:locked/>
    <w:rsid w:val="003B471E"/>
    <w:rPr>
      <w:b/>
      <w:sz w:val="28"/>
      <w:lang w:val="ru-RU" w:eastAsia="ru-RU" w:bidi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361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ocopi.ru" TargetMode="External"/><Relationship Id="rId18" Type="http://schemas.openxmlformats.org/officeDocument/2006/relationships/hyperlink" Target="http://www.rosalu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amakhlay.ppic@yandex.ru" TargetMode="External"/><Relationship Id="rId17" Type="http://schemas.openxmlformats.org/officeDocument/2006/relationships/hyperlink" Target="mailto:vmitk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tica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vmitko@yandex.ru" TargetMode="Externa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mitko@arctica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4;&#1086;&#1082;&#1091;&#1084;&#1077;&#1085;&#1090;&#1099;\&#1089;&#1077;&#1084;&#1080;&#1085;&#1072;&#1088;%20&#1040;&#1088;&#1082;&#1090;&#1080;&#1082;&#1072;_2013\&#1087;&#1088;&#1086;&#1075;&#1088;&#1072;&#1084;&#1084;&#1072;%20&#1089;&#1077;&#1084;&#1080;&#1085;&#1072;&#1088;&#1072;%2028.11.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0FE1C-B337-46BB-9375-543ACA37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семинара 28.11.2013</Template>
  <TotalTime>201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</vt:lpstr>
      <vt:lpstr>Список </vt:lpstr>
    </vt:vector>
  </TitlesOfParts>
  <Company>штаб</Company>
  <LinksUpToDate>false</LinksUpToDate>
  <CharactersWithSpaces>9315</CharactersWithSpaces>
  <SharedDoc>false</SharedDoc>
  <HLinks>
    <vt:vector size="30" baseType="variant">
      <vt:variant>
        <vt:i4>5832800</vt:i4>
      </vt:variant>
      <vt:variant>
        <vt:i4>12</vt:i4>
      </vt:variant>
      <vt:variant>
        <vt:i4>0</vt:i4>
      </vt:variant>
      <vt:variant>
        <vt:i4>5</vt:i4>
      </vt:variant>
      <vt:variant>
        <vt:lpwstr>mailto:vmitko@yandex.ru</vt:lpwstr>
      </vt:variant>
      <vt:variant>
        <vt:lpwstr/>
      </vt:variant>
      <vt:variant>
        <vt:i4>7995444</vt:i4>
      </vt:variant>
      <vt:variant>
        <vt:i4>9</vt:i4>
      </vt:variant>
      <vt:variant>
        <vt:i4>0</vt:i4>
      </vt:variant>
      <vt:variant>
        <vt:i4>5</vt:i4>
      </vt:variant>
      <vt:variant>
        <vt:lpwstr>http://www.arcticas.ru/</vt:lpwstr>
      </vt:variant>
      <vt:variant>
        <vt:lpwstr/>
      </vt:variant>
      <vt:variant>
        <vt:i4>5832800</vt:i4>
      </vt:variant>
      <vt:variant>
        <vt:i4>6</vt:i4>
      </vt:variant>
      <vt:variant>
        <vt:i4>0</vt:i4>
      </vt:variant>
      <vt:variant>
        <vt:i4>5</vt:i4>
      </vt:variant>
      <vt:variant>
        <vt:lpwstr>mailto:vmitko@yandex.ru</vt:lpwstr>
      </vt:variant>
      <vt:variant>
        <vt:lpwstr/>
      </vt:variant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mailto:vmitko@arcticas.ru</vt:lpwstr>
      </vt:variant>
      <vt:variant>
        <vt:lpwstr/>
      </vt:variant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mailto:aamakhlay.ppic@yandex.ru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Алексей</dc:creator>
  <cp:keywords/>
  <dc:description/>
  <cp:lastModifiedBy>Марина Минина</cp:lastModifiedBy>
  <cp:revision>4</cp:revision>
  <cp:lastPrinted>2016-04-28T07:58:00Z</cp:lastPrinted>
  <dcterms:created xsi:type="dcterms:W3CDTF">2018-05-10T16:14:00Z</dcterms:created>
  <dcterms:modified xsi:type="dcterms:W3CDTF">2018-05-25T04:30:00Z</dcterms:modified>
</cp:coreProperties>
</file>