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D0" w:rsidRDefault="00B463D0" w:rsidP="00346097">
      <w:pPr>
        <w:spacing w:after="12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bCs/>
          <w:caps/>
          <w:sz w:val="24"/>
          <w:szCs w:val="24"/>
        </w:rPr>
        <w:t>Министерство образования и науки Российской Федерации</w:t>
      </w:r>
    </w:p>
    <w:p w:rsidR="00B463D0" w:rsidRDefault="00B463D0" w:rsidP="0034609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B463D0" w:rsidRDefault="00B463D0" w:rsidP="003460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4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«РОССИЙСКИЙ ГОСУДАРСТВЕННЫЙ ПЕДАГОГИЧЕСКИЙ 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УНИВЕРСИТЕТ </w:t>
      </w:r>
    </w:p>
    <w:p w:rsidR="00B463D0" w:rsidRDefault="00B463D0" w:rsidP="003460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4"/>
          <w:sz w:val="24"/>
          <w:szCs w:val="24"/>
        </w:rPr>
      </w:pPr>
      <w:r>
        <w:rPr>
          <w:rFonts w:ascii="Times New Roman" w:hAnsi="Times New Roman"/>
          <w:bCs/>
          <w:spacing w:val="4"/>
          <w:sz w:val="24"/>
          <w:szCs w:val="24"/>
        </w:rPr>
        <w:t>им. А.И.ГЕРЦЕНА»</w:t>
      </w:r>
    </w:p>
    <w:p w:rsidR="00B463D0" w:rsidRDefault="00B463D0" w:rsidP="00346097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Институт экономика и управления</w:t>
      </w:r>
    </w:p>
    <w:p w:rsidR="00B463D0" w:rsidRDefault="00B463D0" w:rsidP="0034609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управления образованием и кадрового менеджмента</w:t>
      </w:r>
    </w:p>
    <w:p w:rsidR="00B463D0" w:rsidRDefault="00B463D0" w:rsidP="00346097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spacing w:val="-10"/>
          <w:sz w:val="28"/>
          <w:szCs w:val="28"/>
        </w:rPr>
      </w:pPr>
    </w:p>
    <w:p w:rsidR="00B463D0" w:rsidRDefault="00B463D0" w:rsidP="00346097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/>
          <w:b/>
          <w:bCs/>
          <w:spacing w:val="-10"/>
          <w:sz w:val="28"/>
          <w:szCs w:val="28"/>
        </w:rPr>
        <w:t>ВЫПУСКНАЯ КВАЛИФИКАЦИОННАЯ РАБОТА</w:t>
      </w:r>
    </w:p>
    <w:p w:rsidR="00B463D0" w:rsidRDefault="00B463D0" w:rsidP="00346097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pacing w:val="-10"/>
          <w:sz w:val="28"/>
          <w:szCs w:val="28"/>
        </w:rPr>
      </w:pPr>
      <w:r>
        <w:rPr>
          <w:rFonts w:ascii="Times New Roman" w:hAnsi="Times New Roman"/>
          <w:bCs/>
          <w:spacing w:val="-10"/>
          <w:sz w:val="28"/>
          <w:szCs w:val="28"/>
        </w:rPr>
        <w:t>(ДИПЛОМНЫЙ ПРОЕКТ)</w:t>
      </w:r>
    </w:p>
    <w:p w:rsidR="00B463D0" w:rsidRDefault="00B463D0" w:rsidP="00346097">
      <w:pPr>
        <w:shd w:val="clear" w:color="auto" w:fill="FFFFFF"/>
        <w:spacing w:before="60" w:after="6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</w:rPr>
        <w:t>на тему:</w:t>
      </w:r>
    </w:p>
    <w:p w:rsidR="00B463D0" w:rsidRDefault="00B463D0" w:rsidP="00346097">
      <w:pPr>
        <w:shd w:val="clear" w:color="auto" w:fill="FFFFFF"/>
        <w:spacing w:after="0" w:line="288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СОВЕРШЕНСТВОВАНИЕ СИСТЕМЫ УПРАВЛЕНИЯ КОНФЛИКТАМИ В </w:t>
      </w:r>
      <w:r>
        <w:rPr>
          <w:rFonts w:ascii="Times New Roman" w:hAnsi="Times New Roman"/>
          <w:b/>
          <w:bCs/>
          <w:caps/>
          <w:sz w:val="32"/>
          <w:szCs w:val="32"/>
        </w:rPr>
        <w:t xml:space="preserve">промышленной </w:t>
      </w:r>
      <w:r>
        <w:rPr>
          <w:rFonts w:ascii="Times New Roman" w:hAnsi="Times New Roman"/>
          <w:b/>
          <w:bCs/>
          <w:sz w:val="32"/>
          <w:szCs w:val="32"/>
        </w:rPr>
        <w:t>КОМПАНИИ</w:t>
      </w:r>
    </w:p>
    <w:p w:rsidR="00B463D0" w:rsidRDefault="00B463D0" w:rsidP="00346097">
      <w:pPr>
        <w:shd w:val="clear" w:color="auto" w:fill="FFFFFF"/>
        <w:spacing w:after="0" w:line="288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(НА ПРИМЕРЕ ЦЕЛЛЮЛОЗНО-БУМАЖНОГО ПРЕДПРИЯТИЯ ОАО «ГРУППА ИЛИМ»)</w:t>
      </w:r>
    </w:p>
    <w:p w:rsidR="00B463D0" w:rsidRDefault="00B463D0" w:rsidP="00346097">
      <w:pPr>
        <w:shd w:val="clear" w:color="auto" w:fill="FFFFFF"/>
        <w:tabs>
          <w:tab w:val="left" w:pos="234"/>
        </w:tabs>
        <w:spacing w:before="120" w:after="0" w:line="240" w:lineRule="auto"/>
        <w:ind w:left="4961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B463D0" w:rsidRDefault="00B463D0" w:rsidP="00346097">
      <w:pPr>
        <w:shd w:val="clear" w:color="auto" w:fill="FFFFFF"/>
        <w:tabs>
          <w:tab w:val="left" w:pos="234"/>
        </w:tabs>
        <w:spacing w:before="120" w:after="0" w:line="240" w:lineRule="auto"/>
        <w:ind w:left="4961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>Выполнила:</w:t>
      </w:r>
    </w:p>
    <w:p w:rsidR="00B463D0" w:rsidRDefault="00B463D0" w:rsidP="00346097">
      <w:pPr>
        <w:shd w:val="clear" w:color="auto" w:fill="FFFFFF"/>
        <w:tabs>
          <w:tab w:val="left" w:pos="234"/>
        </w:tabs>
        <w:spacing w:after="0" w:line="240" w:lineRule="auto"/>
        <w:ind w:left="4961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студентка 4 курса </w:t>
      </w:r>
    </w:p>
    <w:p w:rsidR="00B463D0" w:rsidRDefault="00B463D0" w:rsidP="00346097">
      <w:pPr>
        <w:shd w:val="clear" w:color="auto" w:fill="FFFFFF"/>
        <w:tabs>
          <w:tab w:val="left" w:pos="234"/>
        </w:tabs>
        <w:spacing w:after="0" w:line="240" w:lineRule="auto"/>
        <w:ind w:left="4961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дневной формы обуч</w:t>
      </w:r>
      <w:r>
        <w:rPr>
          <w:rFonts w:ascii="Times New Roman" w:hAnsi="Times New Roman"/>
          <w:spacing w:val="-1"/>
          <w:sz w:val="28"/>
          <w:szCs w:val="28"/>
        </w:rPr>
        <w:t>ения</w:t>
      </w:r>
    </w:p>
    <w:p w:rsidR="00B463D0" w:rsidRDefault="00B463D0" w:rsidP="00346097">
      <w:pPr>
        <w:shd w:val="clear" w:color="auto" w:fill="FFFFFF"/>
        <w:tabs>
          <w:tab w:val="left" w:pos="234"/>
        </w:tabs>
        <w:spacing w:after="0" w:line="240" w:lineRule="auto"/>
        <w:ind w:left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Иванова Марфа Петровна</w:t>
      </w:r>
      <w:r>
        <w:rPr>
          <w:rFonts w:ascii="Times New Roman" w:hAnsi="Times New Roman"/>
          <w:sz w:val="28"/>
          <w:szCs w:val="28"/>
        </w:rPr>
        <w:t>,</w:t>
      </w:r>
    </w:p>
    <w:p w:rsidR="00B463D0" w:rsidRDefault="00B463D0" w:rsidP="00346097">
      <w:pPr>
        <w:tabs>
          <w:tab w:val="left" w:pos="709"/>
        </w:tabs>
        <w:spacing w:after="0" w:line="240" w:lineRule="auto"/>
        <w:ind w:left="4961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обучающаяся по профессиональной образовательной программе подготовки бакалавров «38.03.03. – Управление персоналом»</w:t>
      </w:r>
    </w:p>
    <w:p w:rsidR="00B463D0" w:rsidRDefault="00B463D0" w:rsidP="00346097">
      <w:pPr>
        <w:tabs>
          <w:tab w:val="left" w:pos="709"/>
        </w:tabs>
        <w:spacing w:after="0" w:line="240" w:lineRule="auto"/>
        <w:ind w:left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Подпись__________________</w:t>
      </w:r>
    </w:p>
    <w:p w:rsidR="00B463D0" w:rsidRDefault="00B463D0" w:rsidP="00346097">
      <w:pPr>
        <w:tabs>
          <w:tab w:val="left" w:pos="709"/>
        </w:tabs>
        <w:spacing w:after="0" w:line="240" w:lineRule="auto"/>
        <w:ind w:left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мая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B463D0" w:rsidRDefault="00B463D0" w:rsidP="00346097">
      <w:pPr>
        <w:shd w:val="clear" w:color="auto" w:fill="FFFFFF"/>
        <w:tabs>
          <w:tab w:val="left" w:pos="234"/>
        </w:tabs>
        <w:spacing w:before="120" w:after="0" w:line="240" w:lineRule="auto"/>
        <w:ind w:left="4961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B463D0" w:rsidRDefault="00B463D0" w:rsidP="00346097">
      <w:pPr>
        <w:shd w:val="clear" w:color="auto" w:fill="FFFFFF"/>
        <w:tabs>
          <w:tab w:val="left" w:pos="234"/>
        </w:tabs>
        <w:spacing w:before="120" w:after="0" w:line="240" w:lineRule="auto"/>
        <w:ind w:left="4961"/>
        <w:rPr>
          <w:rFonts w:ascii="Times New Roman" w:hAnsi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Научный 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руководитель:</w:t>
      </w:r>
    </w:p>
    <w:p w:rsidR="00B463D0" w:rsidRDefault="00B463D0" w:rsidP="00346097">
      <w:pPr>
        <w:shd w:val="clear" w:color="auto" w:fill="FFFFFF"/>
        <w:tabs>
          <w:tab w:val="left" w:pos="234"/>
        </w:tabs>
        <w:spacing w:after="0" w:line="240" w:lineRule="auto"/>
        <w:ind w:left="4961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доктор философских </w:t>
      </w:r>
      <w:r>
        <w:rPr>
          <w:rFonts w:ascii="Times New Roman" w:hAnsi="Times New Roman"/>
          <w:spacing w:val="-1"/>
          <w:sz w:val="28"/>
          <w:szCs w:val="28"/>
        </w:rPr>
        <w:t xml:space="preserve">наук, </w:t>
      </w:r>
    </w:p>
    <w:p w:rsidR="00B463D0" w:rsidRDefault="00B463D0" w:rsidP="00346097">
      <w:pPr>
        <w:shd w:val="clear" w:color="auto" w:fill="FFFFFF"/>
        <w:tabs>
          <w:tab w:val="left" w:pos="234"/>
        </w:tabs>
        <w:spacing w:after="0" w:line="240" w:lineRule="auto"/>
        <w:ind w:left="4961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профессор кафедры </w:t>
      </w:r>
    </w:p>
    <w:p w:rsidR="00B463D0" w:rsidRDefault="00B463D0" w:rsidP="00346097">
      <w:pPr>
        <w:shd w:val="clear" w:color="auto" w:fill="FFFFFF"/>
        <w:tabs>
          <w:tab w:val="left" w:pos="234"/>
        </w:tabs>
        <w:spacing w:after="0" w:line="240" w:lineRule="auto"/>
        <w:ind w:left="4961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управления образованием </w:t>
      </w:r>
    </w:p>
    <w:p w:rsidR="00B463D0" w:rsidRDefault="00B463D0" w:rsidP="00346097">
      <w:pPr>
        <w:shd w:val="clear" w:color="auto" w:fill="FFFFFF"/>
        <w:tabs>
          <w:tab w:val="left" w:pos="234"/>
        </w:tabs>
        <w:spacing w:after="0" w:line="240" w:lineRule="auto"/>
        <w:ind w:left="4961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и кадрового менеджмента</w:t>
      </w:r>
    </w:p>
    <w:p w:rsidR="00B463D0" w:rsidRDefault="00B463D0" w:rsidP="00346097">
      <w:pPr>
        <w:shd w:val="clear" w:color="auto" w:fill="FFFFFF"/>
        <w:tabs>
          <w:tab w:val="left" w:pos="234"/>
        </w:tabs>
        <w:spacing w:after="0" w:line="240" w:lineRule="auto"/>
        <w:ind w:left="4961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Гелих Олег Яковлевич</w:t>
      </w:r>
    </w:p>
    <w:p w:rsidR="00B463D0" w:rsidRDefault="00B463D0" w:rsidP="00346097">
      <w:pPr>
        <w:tabs>
          <w:tab w:val="left" w:pos="709"/>
        </w:tabs>
        <w:spacing w:after="0" w:line="240" w:lineRule="auto"/>
        <w:ind w:left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Подпись__________________</w:t>
      </w:r>
    </w:p>
    <w:p w:rsidR="00B463D0" w:rsidRDefault="00B463D0" w:rsidP="00346097">
      <w:pPr>
        <w:tabs>
          <w:tab w:val="left" w:pos="709"/>
        </w:tabs>
        <w:spacing w:after="0" w:line="240" w:lineRule="auto"/>
        <w:ind w:left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мая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B463D0" w:rsidRDefault="00B463D0" w:rsidP="00346097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B463D0" w:rsidRDefault="00B463D0" w:rsidP="0073743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B463D0" w:rsidRDefault="00B463D0" w:rsidP="0073743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B463D0" w:rsidRDefault="00B463D0" w:rsidP="0073743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pacing w:val="-1"/>
          <w:sz w:val="28"/>
          <w:szCs w:val="28"/>
        </w:rPr>
        <w:t>Санкт-Петербург</w:t>
      </w:r>
    </w:p>
    <w:p w:rsidR="00B463D0" w:rsidRDefault="00B463D0" w:rsidP="0073743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2016</w:t>
      </w:r>
    </w:p>
    <w:p w:rsidR="00B463D0" w:rsidRDefault="00B463D0" w:rsidP="00812707">
      <w:pPr>
        <w:shd w:val="clear" w:color="auto" w:fill="FFFFFF"/>
        <w:spacing w:after="0" w:line="360" w:lineRule="auto"/>
        <w:jc w:val="center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br w:type="page"/>
      </w:r>
    </w:p>
    <w:p w:rsidR="00B463D0" w:rsidRDefault="00B463D0" w:rsidP="0081270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ОГЛАВЛЕНИЕ</w:t>
      </w:r>
    </w:p>
    <w:tbl>
      <w:tblPr>
        <w:tblW w:w="0" w:type="auto"/>
        <w:tblLook w:val="01E0"/>
      </w:tblPr>
      <w:tblGrid>
        <w:gridCol w:w="1368"/>
        <w:gridCol w:w="7560"/>
        <w:gridCol w:w="643"/>
      </w:tblGrid>
      <w:tr w:rsidR="00B463D0" w:rsidRPr="008D5C97">
        <w:tc>
          <w:tcPr>
            <w:tcW w:w="1368" w:type="dxa"/>
          </w:tcPr>
          <w:p w:rsidR="00B463D0" w:rsidRPr="008D5C97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60" w:type="dxa"/>
          </w:tcPr>
          <w:p w:rsidR="00B463D0" w:rsidRPr="008D5C97" w:rsidRDefault="00B463D0" w:rsidP="008D5C9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3" w:type="dxa"/>
          </w:tcPr>
          <w:p w:rsidR="00B463D0" w:rsidRPr="008D5C97" w:rsidRDefault="00B463D0" w:rsidP="009E44B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r w:rsidRPr="008D5C97"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  <w:t>С.</w:t>
            </w:r>
          </w:p>
        </w:tc>
      </w:tr>
      <w:tr w:rsidR="00B463D0" w:rsidRPr="008D5C97">
        <w:tc>
          <w:tcPr>
            <w:tcW w:w="1368" w:type="dxa"/>
          </w:tcPr>
          <w:p w:rsidR="00B463D0" w:rsidRPr="008D5C97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60" w:type="dxa"/>
          </w:tcPr>
          <w:p w:rsidR="00B463D0" w:rsidRPr="008D5C97" w:rsidRDefault="00B463D0" w:rsidP="008D5C9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D5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Введение</w:t>
            </w:r>
            <w:r w:rsidRPr="008D5C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 ……………………………………………………….</w:t>
            </w:r>
          </w:p>
        </w:tc>
        <w:tc>
          <w:tcPr>
            <w:tcW w:w="643" w:type="dxa"/>
          </w:tcPr>
          <w:p w:rsidR="00B463D0" w:rsidRPr="008D5C97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r w:rsidRPr="008D5C97"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  <w:t>4</w:t>
            </w:r>
          </w:p>
        </w:tc>
      </w:tr>
      <w:tr w:rsidR="00B463D0" w:rsidRPr="008D5C97">
        <w:trPr>
          <w:trHeight w:val="1324"/>
        </w:trPr>
        <w:tc>
          <w:tcPr>
            <w:tcW w:w="1368" w:type="dxa"/>
          </w:tcPr>
          <w:p w:rsidR="00B463D0" w:rsidRPr="008D5C97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5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 1</w:t>
            </w:r>
          </w:p>
        </w:tc>
        <w:tc>
          <w:tcPr>
            <w:tcW w:w="7560" w:type="dxa"/>
          </w:tcPr>
          <w:p w:rsidR="00B463D0" w:rsidRPr="008D5C97" w:rsidRDefault="00B463D0" w:rsidP="008D5C9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5C9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Конфликты персонала, основные методы их предотвращения и разрешения в современных коммерческих компаниях</w:t>
            </w:r>
            <w:r w:rsidRPr="008D5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…………………………………...</w:t>
            </w:r>
          </w:p>
        </w:tc>
        <w:tc>
          <w:tcPr>
            <w:tcW w:w="643" w:type="dxa"/>
          </w:tcPr>
          <w:p w:rsidR="00B463D0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</w:p>
          <w:p w:rsidR="00B463D0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</w:p>
          <w:p w:rsidR="00B463D0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</w:p>
          <w:p w:rsidR="00B463D0" w:rsidRPr="008D5C97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r w:rsidRPr="008D5C97"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  <w:t>6</w:t>
            </w:r>
          </w:p>
        </w:tc>
      </w:tr>
      <w:tr w:rsidR="00B463D0" w:rsidRPr="008D5C97">
        <w:tc>
          <w:tcPr>
            <w:tcW w:w="1368" w:type="dxa"/>
          </w:tcPr>
          <w:p w:rsidR="00B463D0" w:rsidRPr="008D5C97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5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7560" w:type="dxa"/>
          </w:tcPr>
          <w:p w:rsidR="00B463D0" w:rsidRPr="008D5C97" w:rsidRDefault="00B463D0" w:rsidP="008D5C9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5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виды, причины  возникновения и последствия конфликтов в организации. ………………...……..…..………..</w:t>
            </w:r>
          </w:p>
        </w:tc>
        <w:tc>
          <w:tcPr>
            <w:tcW w:w="643" w:type="dxa"/>
          </w:tcPr>
          <w:p w:rsidR="00B463D0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</w:p>
          <w:p w:rsidR="00B463D0" w:rsidRPr="008D5C97" w:rsidRDefault="00B463D0" w:rsidP="00D16DE5">
            <w:pPr>
              <w:suppressAutoHyphens w:val="0"/>
              <w:spacing w:before="180" w:after="0" w:line="240" w:lineRule="auto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r w:rsidRPr="008D5C97"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  <w:t>--</w:t>
            </w:r>
          </w:p>
        </w:tc>
      </w:tr>
      <w:tr w:rsidR="00B463D0" w:rsidRPr="008D5C97">
        <w:tc>
          <w:tcPr>
            <w:tcW w:w="1368" w:type="dxa"/>
          </w:tcPr>
          <w:p w:rsidR="00B463D0" w:rsidRPr="008D5C97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5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7560" w:type="dxa"/>
          </w:tcPr>
          <w:p w:rsidR="00B463D0" w:rsidRPr="008D5C97" w:rsidRDefault="00B463D0" w:rsidP="008D5C9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5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методы предотвращения и разрешения конфликтов в современных коммерческих компаниях. ……..</w:t>
            </w:r>
          </w:p>
        </w:tc>
        <w:tc>
          <w:tcPr>
            <w:tcW w:w="643" w:type="dxa"/>
          </w:tcPr>
          <w:p w:rsidR="00B463D0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</w:p>
          <w:p w:rsidR="00B463D0" w:rsidRPr="008D5C97" w:rsidRDefault="00B463D0" w:rsidP="00D16DE5">
            <w:pPr>
              <w:suppressAutoHyphens w:val="0"/>
              <w:spacing w:before="180" w:after="0" w:line="240" w:lineRule="auto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r w:rsidRPr="008D5C97"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  <w:t>10</w:t>
            </w:r>
          </w:p>
        </w:tc>
      </w:tr>
      <w:tr w:rsidR="00B463D0" w:rsidRPr="008D5C97">
        <w:tc>
          <w:tcPr>
            <w:tcW w:w="1368" w:type="dxa"/>
          </w:tcPr>
          <w:p w:rsidR="00B463D0" w:rsidRPr="008D5C97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5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 2</w:t>
            </w:r>
          </w:p>
        </w:tc>
        <w:tc>
          <w:tcPr>
            <w:tcW w:w="7560" w:type="dxa"/>
          </w:tcPr>
          <w:p w:rsidR="00B463D0" w:rsidRPr="008D5C97" w:rsidRDefault="00B463D0" w:rsidP="008D5C9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D5C9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Анализ конфликтных ситуаций на целлюлозно-бумажном предприятии ОАО «Группа Илим»</w:t>
            </w:r>
            <w:r w:rsidRPr="008D5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…………...</w:t>
            </w:r>
          </w:p>
        </w:tc>
        <w:tc>
          <w:tcPr>
            <w:tcW w:w="643" w:type="dxa"/>
          </w:tcPr>
          <w:p w:rsidR="00B463D0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</w:p>
          <w:p w:rsidR="00B463D0" w:rsidRPr="008D5C97" w:rsidRDefault="00B463D0" w:rsidP="00D16DE5">
            <w:pPr>
              <w:suppressAutoHyphens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r w:rsidRPr="008D5C97"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  <w:t>15</w:t>
            </w:r>
          </w:p>
        </w:tc>
      </w:tr>
      <w:tr w:rsidR="00B463D0" w:rsidRPr="008D5C97">
        <w:tc>
          <w:tcPr>
            <w:tcW w:w="1368" w:type="dxa"/>
          </w:tcPr>
          <w:p w:rsidR="00B463D0" w:rsidRPr="008D5C97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5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7560" w:type="dxa"/>
          </w:tcPr>
          <w:p w:rsidR="00B463D0" w:rsidRPr="008D5C97" w:rsidRDefault="00B463D0" w:rsidP="008D5C9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5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организационной структуры и системы управления персоналом в ОАО «Группа Илим». ……………………..……</w:t>
            </w:r>
          </w:p>
        </w:tc>
        <w:tc>
          <w:tcPr>
            <w:tcW w:w="643" w:type="dxa"/>
          </w:tcPr>
          <w:p w:rsidR="00B463D0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</w:p>
          <w:p w:rsidR="00B463D0" w:rsidRPr="008D5C97" w:rsidRDefault="00B463D0" w:rsidP="00D16DE5">
            <w:pPr>
              <w:suppressAutoHyphens w:val="0"/>
              <w:spacing w:before="180" w:after="0" w:line="240" w:lineRule="auto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r w:rsidRPr="008D5C97"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  <w:t>--</w:t>
            </w:r>
          </w:p>
        </w:tc>
      </w:tr>
      <w:tr w:rsidR="00B463D0" w:rsidRPr="008D5C97">
        <w:tc>
          <w:tcPr>
            <w:tcW w:w="1368" w:type="dxa"/>
          </w:tcPr>
          <w:p w:rsidR="00B463D0" w:rsidRPr="008D5C97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5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7560" w:type="dxa"/>
          </w:tcPr>
          <w:p w:rsidR="00B463D0" w:rsidRPr="008D5C97" w:rsidRDefault="00B463D0" w:rsidP="008D5C9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8D5C97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Анализ сложившихся методов предотвращения и разрешения конфликтов руководством ОАО «Группы Илим». ……………...</w:t>
            </w:r>
          </w:p>
        </w:tc>
        <w:tc>
          <w:tcPr>
            <w:tcW w:w="643" w:type="dxa"/>
          </w:tcPr>
          <w:p w:rsidR="00B463D0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</w:p>
          <w:p w:rsidR="00B463D0" w:rsidRPr="008D5C97" w:rsidRDefault="00B463D0" w:rsidP="00D16DE5">
            <w:pPr>
              <w:suppressAutoHyphens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r w:rsidRPr="008D5C97"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  <w:t>18</w:t>
            </w:r>
          </w:p>
        </w:tc>
      </w:tr>
      <w:tr w:rsidR="00B463D0" w:rsidRPr="008D5C97">
        <w:tc>
          <w:tcPr>
            <w:tcW w:w="1368" w:type="dxa"/>
          </w:tcPr>
          <w:p w:rsidR="00B463D0" w:rsidRPr="008D5C97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5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7560" w:type="dxa"/>
          </w:tcPr>
          <w:p w:rsidR="00B463D0" w:rsidRPr="008D5C97" w:rsidRDefault="00B463D0" w:rsidP="008D5C9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5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проблемы и недостатки в сложившейся практике предотвращения и разрешения конфликтов, осуществляемой руководством ОАО «Группа Илим». ………………………….</w:t>
            </w:r>
          </w:p>
        </w:tc>
        <w:tc>
          <w:tcPr>
            <w:tcW w:w="643" w:type="dxa"/>
          </w:tcPr>
          <w:p w:rsidR="00B463D0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</w:p>
          <w:p w:rsidR="00B463D0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</w:p>
          <w:p w:rsidR="00B463D0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</w:p>
          <w:p w:rsidR="00B463D0" w:rsidRPr="008D5C97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r w:rsidRPr="008D5C97"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  <w:t>22</w:t>
            </w:r>
          </w:p>
        </w:tc>
      </w:tr>
      <w:tr w:rsidR="00B463D0" w:rsidRPr="008D5C97">
        <w:trPr>
          <w:trHeight w:val="1861"/>
        </w:trPr>
        <w:tc>
          <w:tcPr>
            <w:tcW w:w="1368" w:type="dxa"/>
          </w:tcPr>
          <w:p w:rsidR="00B463D0" w:rsidRPr="008D5C97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5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 3</w:t>
            </w:r>
          </w:p>
        </w:tc>
        <w:tc>
          <w:tcPr>
            <w:tcW w:w="7560" w:type="dxa"/>
          </w:tcPr>
          <w:p w:rsidR="00B463D0" w:rsidRPr="008D5C97" w:rsidRDefault="00B463D0" w:rsidP="008D5C9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5C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Разработка и обоснование проектно-практических рекомендаций по совершенствованию профилактики и оптимизации разрешения конфликтов персонала в промышленной компании</w:t>
            </w:r>
            <w:r w:rsidRPr="008D5C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 …………………………………..</w:t>
            </w:r>
          </w:p>
        </w:tc>
        <w:tc>
          <w:tcPr>
            <w:tcW w:w="643" w:type="dxa"/>
          </w:tcPr>
          <w:p w:rsidR="00B463D0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</w:p>
          <w:p w:rsidR="00B463D0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</w:p>
          <w:p w:rsidR="00B463D0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</w:p>
          <w:p w:rsidR="00B463D0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</w:p>
          <w:p w:rsidR="00B463D0" w:rsidRPr="008D5C97" w:rsidRDefault="00B463D0" w:rsidP="00D16DE5">
            <w:pPr>
              <w:suppressAutoHyphens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r w:rsidRPr="008D5C97"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  <w:t>27</w:t>
            </w:r>
          </w:p>
        </w:tc>
      </w:tr>
      <w:tr w:rsidR="00B463D0" w:rsidRPr="008D5C97">
        <w:tc>
          <w:tcPr>
            <w:tcW w:w="1368" w:type="dxa"/>
          </w:tcPr>
          <w:p w:rsidR="00B463D0" w:rsidRPr="008D5C97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5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7560" w:type="dxa"/>
          </w:tcPr>
          <w:p w:rsidR="00B463D0" w:rsidRPr="008D5C97" w:rsidRDefault="00B463D0" w:rsidP="008D5C9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5C97">
              <w:rPr>
                <w:rFonts w:ascii="Times New Roman" w:hAnsi="Times New Roman" w:cs="Times New Roman"/>
                <w:color w:val="000000"/>
                <w:sz w:val="28"/>
                <w:szCs w:val="20"/>
                <w:lang w:eastAsia="en-US"/>
              </w:rPr>
              <w:t>Разработка проектно-практических рекомендаций по</w:t>
            </w:r>
            <w:r w:rsidRPr="008D5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совершенствованию профилактики и практики разрешения конфликтов персонала в ОАО «Группа Илим». ……………...</w:t>
            </w:r>
          </w:p>
        </w:tc>
        <w:tc>
          <w:tcPr>
            <w:tcW w:w="643" w:type="dxa"/>
          </w:tcPr>
          <w:p w:rsidR="00B463D0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</w:p>
          <w:p w:rsidR="00B463D0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</w:p>
          <w:p w:rsidR="00B463D0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</w:p>
          <w:p w:rsidR="00B463D0" w:rsidRPr="008D5C97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r w:rsidRPr="008D5C97"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  <w:t>--</w:t>
            </w:r>
          </w:p>
        </w:tc>
      </w:tr>
      <w:tr w:rsidR="00B463D0" w:rsidRPr="008D5C97">
        <w:tc>
          <w:tcPr>
            <w:tcW w:w="1368" w:type="dxa"/>
          </w:tcPr>
          <w:p w:rsidR="00B463D0" w:rsidRPr="008D5C97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5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7560" w:type="dxa"/>
          </w:tcPr>
          <w:p w:rsidR="00B463D0" w:rsidRPr="008D5C97" w:rsidRDefault="00B463D0" w:rsidP="008D5C9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5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Обоснование социально-экономической эффективности предлагаемых проектно-практических рекомендаций. ……...</w:t>
            </w:r>
          </w:p>
        </w:tc>
        <w:tc>
          <w:tcPr>
            <w:tcW w:w="643" w:type="dxa"/>
          </w:tcPr>
          <w:p w:rsidR="00B463D0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</w:p>
          <w:p w:rsidR="00B463D0" w:rsidRPr="008D5C97" w:rsidRDefault="00B463D0" w:rsidP="00D16DE5">
            <w:pPr>
              <w:suppressAutoHyphens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r w:rsidRPr="008D5C97"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  <w:t>40</w:t>
            </w:r>
          </w:p>
        </w:tc>
      </w:tr>
      <w:tr w:rsidR="00B463D0" w:rsidRPr="008D5C97">
        <w:tc>
          <w:tcPr>
            <w:tcW w:w="1368" w:type="dxa"/>
          </w:tcPr>
          <w:p w:rsidR="00B463D0" w:rsidRPr="008D5C97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5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7560" w:type="dxa"/>
          </w:tcPr>
          <w:p w:rsidR="00B463D0" w:rsidRPr="008D5C97" w:rsidRDefault="00B463D0" w:rsidP="008D5C9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5C97">
              <w:rPr>
                <w:rFonts w:ascii="Times New Roman" w:hAnsi="Times New Roman" w:cs="Times New Roman"/>
                <w:color w:val="000000"/>
                <w:sz w:val="28"/>
                <w:szCs w:val="20"/>
                <w:lang w:eastAsia="en-US"/>
              </w:rPr>
              <w:t xml:space="preserve">Анализ возможностей применения разработанных проектно-практических рекомендаций </w:t>
            </w:r>
            <w:r w:rsidRPr="008D5C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по совершенствованию профилактики и оптимизации разрешения конфликтов персонала </w:t>
            </w:r>
            <w:r w:rsidRPr="008D5C97">
              <w:rPr>
                <w:rFonts w:ascii="Times New Roman" w:hAnsi="Times New Roman" w:cs="Times New Roman"/>
                <w:color w:val="000000"/>
                <w:sz w:val="28"/>
                <w:szCs w:val="20"/>
                <w:lang w:eastAsia="en-US"/>
              </w:rPr>
              <w:t>в других промышленных компаниях Российской Федерации. .……………………………………………….…….</w:t>
            </w:r>
          </w:p>
        </w:tc>
        <w:tc>
          <w:tcPr>
            <w:tcW w:w="643" w:type="dxa"/>
          </w:tcPr>
          <w:p w:rsidR="00B463D0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</w:p>
          <w:p w:rsidR="00B463D0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</w:p>
          <w:p w:rsidR="00B463D0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</w:p>
          <w:p w:rsidR="00B463D0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</w:p>
          <w:p w:rsidR="00B463D0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</w:p>
          <w:p w:rsidR="00B463D0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</w:p>
          <w:p w:rsidR="00B463D0" w:rsidRPr="008D5C97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r w:rsidRPr="008D5C97"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  <w:t>45</w:t>
            </w:r>
          </w:p>
        </w:tc>
      </w:tr>
      <w:tr w:rsidR="00B463D0" w:rsidRPr="008D5C97">
        <w:tc>
          <w:tcPr>
            <w:tcW w:w="1368" w:type="dxa"/>
          </w:tcPr>
          <w:p w:rsidR="00B463D0" w:rsidRPr="008D5C97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60" w:type="dxa"/>
          </w:tcPr>
          <w:p w:rsidR="00B463D0" w:rsidRPr="008D5C97" w:rsidRDefault="00B463D0" w:rsidP="008D5C9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5C9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Заключение</w:t>
            </w:r>
            <w:r w:rsidRPr="008D5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………………………….………………………...</w:t>
            </w:r>
          </w:p>
        </w:tc>
        <w:tc>
          <w:tcPr>
            <w:tcW w:w="643" w:type="dxa"/>
          </w:tcPr>
          <w:p w:rsidR="00B463D0" w:rsidRPr="008D5C97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r w:rsidRPr="008D5C97"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  <w:t>49</w:t>
            </w:r>
          </w:p>
        </w:tc>
      </w:tr>
      <w:tr w:rsidR="00B463D0" w:rsidRPr="008D5C97">
        <w:tc>
          <w:tcPr>
            <w:tcW w:w="1368" w:type="dxa"/>
          </w:tcPr>
          <w:p w:rsidR="00B463D0" w:rsidRPr="008D5C97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60" w:type="dxa"/>
            <w:vAlign w:val="center"/>
          </w:tcPr>
          <w:p w:rsidR="00B463D0" w:rsidRPr="008D5C97" w:rsidRDefault="00B463D0" w:rsidP="008D5C9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5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Источники и литература. ……………..………………………...</w:t>
            </w:r>
          </w:p>
        </w:tc>
        <w:tc>
          <w:tcPr>
            <w:tcW w:w="643" w:type="dxa"/>
          </w:tcPr>
          <w:p w:rsidR="00B463D0" w:rsidRPr="008D5C97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r w:rsidRPr="008D5C97"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  <w:t>53</w:t>
            </w:r>
          </w:p>
        </w:tc>
      </w:tr>
      <w:tr w:rsidR="00B463D0" w:rsidRPr="008D5C97">
        <w:tc>
          <w:tcPr>
            <w:tcW w:w="1368" w:type="dxa"/>
          </w:tcPr>
          <w:p w:rsidR="00B463D0" w:rsidRPr="008D5C97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60" w:type="dxa"/>
            <w:vAlign w:val="center"/>
          </w:tcPr>
          <w:p w:rsidR="00B463D0" w:rsidRPr="008D5C97" w:rsidRDefault="00B463D0" w:rsidP="008D5C9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5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Приложения. …………………………………………………….</w:t>
            </w:r>
          </w:p>
        </w:tc>
        <w:tc>
          <w:tcPr>
            <w:tcW w:w="643" w:type="dxa"/>
          </w:tcPr>
          <w:p w:rsidR="00B463D0" w:rsidRPr="008D5C97" w:rsidRDefault="00B463D0" w:rsidP="008D5C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r w:rsidRPr="008D5C97"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  <w:t>57</w:t>
            </w:r>
          </w:p>
        </w:tc>
      </w:tr>
    </w:tbl>
    <w:p w:rsidR="00B463D0" w:rsidRDefault="00B463D0" w:rsidP="00346097">
      <w:pPr>
        <w:pStyle w:val="Title"/>
        <w:spacing w:line="360" w:lineRule="auto"/>
        <w:jc w:val="left"/>
        <w:rPr>
          <w:rFonts w:ascii="Times New Roman" w:hAnsi="Times New Roman"/>
        </w:rPr>
      </w:pPr>
    </w:p>
    <w:p w:rsidR="00B463D0" w:rsidRPr="00346097" w:rsidRDefault="00B463D0" w:rsidP="00346097">
      <w:pPr>
        <w:pStyle w:val="Title"/>
        <w:pageBreakBefore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463D0" w:rsidRPr="00BF74FE" w:rsidRDefault="00B463D0" w:rsidP="00346097">
      <w:pPr>
        <w:pStyle w:val="Title"/>
        <w:spacing w:line="360" w:lineRule="auto"/>
        <w:rPr>
          <w:rFonts w:ascii="Times New Roman" w:hAnsi="Times New Roman" w:cs="Times New Roman"/>
          <w:szCs w:val="32"/>
        </w:rPr>
      </w:pPr>
      <w:r w:rsidRPr="00BF74FE">
        <w:rPr>
          <w:rFonts w:ascii="Times New Roman" w:hAnsi="Times New Roman" w:cs="Times New Roman"/>
          <w:szCs w:val="32"/>
        </w:rPr>
        <w:t>ВВЕДЕНИЕ</w:t>
      </w:r>
    </w:p>
    <w:p w:rsidR="00B463D0" w:rsidRPr="00BF74FE" w:rsidRDefault="00B463D0" w:rsidP="00346097">
      <w:pPr>
        <w:pStyle w:val="Title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4FE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Pr="00BF74FE">
        <w:rPr>
          <w:rFonts w:ascii="Times New Roman" w:hAnsi="Times New Roman" w:cs="Times New Roman"/>
          <w:b w:val="0"/>
          <w:sz w:val="28"/>
          <w:szCs w:val="28"/>
        </w:rPr>
        <w:t>темы</w:t>
      </w:r>
      <w:r w:rsidRPr="00BF74FE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BF74FE">
        <w:rPr>
          <w:rFonts w:ascii="Times New Roman" w:hAnsi="Times New Roman" w:cs="Times New Roman"/>
          <w:b w:val="0"/>
          <w:sz w:val="28"/>
          <w:szCs w:val="28"/>
        </w:rPr>
        <w:t xml:space="preserve"> обусловлена тем, что …</w:t>
      </w:r>
    </w:p>
    <w:p w:rsidR="00B463D0" w:rsidRDefault="00B463D0" w:rsidP="00346097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Объектом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конфликт в отношениях коллективов и сотрудников промышленных предприятий.</w:t>
      </w:r>
    </w:p>
    <w:p w:rsidR="00B463D0" w:rsidRDefault="00B463D0" w:rsidP="00346097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 – </w:t>
      </w:r>
      <w:r>
        <w:rPr>
          <w:rFonts w:ascii="Times New Roman" w:hAnsi="Times New Roman" w:cs="Times New Roman"/>
          <w:sz w:val="28"/>
          <w:szCs w:val="28"/>
        </w:rPr>
        <w:t>профилактика и методы разрешения конфликтов в целлюлозно-бумажной компании ОАО «Группа Илим».</w:t>
      </w:r>
    </w:p>
    <w:p w:rsidR="00B463D0" w:rsidRDefault="00B463D0" w:rsidP="00346097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состоит в разработке и обосновании проектно-практических рекомендаций по </w:t>
      </w:r>
      <w:r>
        <w:rPr>
          <w:rFonts w:ascii="Times New Roman" w:hAnsi="Times New Roman" w:cs="Times New Roman"/>
          <w:bCs/>
          <w:color w:val="000000"/>
          <w:sz w:val="28"/>
        </w:rPr>
        <w:t>совершенствованию профилактики и оптимизации разрешения конфликтов персонала в промышленной компании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B463D0" w:rsidRDefault="00B463D0" w:rsidP="00346097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в дипломном проекте решаются следующие </w:t>
      </w:r>
      <w:r>
        <w:rPr>
          <w:rFonts w:ascii="Times New Roman" w:hAnsi="Times New Roman" w:cs="Times New Roman"/>
          <w:b/>
          <w:sz w:val="28"/>
          <w:szCs w:val="28"/>
        </w:rPr>
        <w:t>исследовательские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63D0" w:rsidRDefault="00B463D0" w:rsidP="00346097">
      <w:pPr>
        <w:numPr>
          <w:ilvl w:val="0"/>
          <w:numId w:val="1"/>
        </w:numPr>
        <w:tabs>
          <w:tab w:val="left" w:pos="1134"/>
        </w:tabs>
        <w:suppressAutoHyphens w:val="0"/>
        <w:autoSpaceDN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сущность, виды и причины возникновения и последствия конфликтов в организациях.</w:t>
      </w:r>
    </w:p>
    <w:p w:rsidR="00B463D0" w:rsidRDefault="00B463D0" w:rsidP="00346097">
      <w:pPr>
        <w:numPr>
          <w:ilvl w:val="0"/>
          <w:numId w:val="1"/>
        </w:numPr>
        <w:tabs>
          <w:tab w:val="left" w:pos="1134"/>
        </w:tabs>
        <w:suppressAutoHyphens w:val="0"/>
        <w:autoSpaceDN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основные виды конфликтов персонала, методы их предотвращения и разрешения в современных коммерческих компаниях.</w:t>
      </w:r>
    </w:p>
    <w:p w:rsidR="00B463D0" w:rsidRDefault="00B463D0" w:rsidP="00346097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сложившихся методов предотвращения и разрешения конфликтных ситуаций на целлюлозно-бумажном предприятии ОАО «Группа Илим».</w:t>
      </w:r>
    </w:p>
    <w:p w:rsidR="00B463D0" w:rsidRDefault="00B463D0" w:rsidP="00346097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</w:t>
      </w:r>
      <w:r>
        <w:rPr>
          <w:rFonts w:ascii="Times New Roman" w:hAnsi="Times New Roman" w:cs="Times New Roman"/>
          <w:color w:val="000000"/>
          <w:sz w:val="28"/>
          <w:szCs w:val="20"/>
        </w:rPr>
        <w:t>проектно-практические рекомендации по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совершенствованию профилактики и практики разрешения конфликтов персонала в ОАО «Группа Илим».</w:t>
      </w:r>
    </w:p>
    <w:p w:rsidR="00B463D0" w:rsidRDefault="00B463D0" w:rsidP="00346097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Обосновать социально-экономическую эффективность предлагаемых проектно-практических рекомендаций по профилактике и разрешению конфликтов в ОАО «Группа Илим».</w:t>
      </w:r>
    </w:p>
    <w:p w:rsidR="00B463D0" w:rsidRDefault="00B463D0" w:rsidP="00346097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Провести анализ возможностей применения разработанных проектно-практических рекомендаций 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по совершенствованию профилактики и оптимизации разрешения конфликтов персонала </w:t>
      </w:r>
      <w:r>
        <w:rPr>
          <w:rFonts w:ascii="Times New Roman" w:hAnsi="Times New Roman" w:cs="Times New Roman"/>
          <w:color w:val="000000"/>
          <w:sz w:val="28"/>
          <w:szCs w:val="20"/>
        </w:rPr>
        <w:t>в других промышленных компаниях Российской Федерации.</w:t>
      </w:r>
    </w:p>
    <w:p w:rsidR="00B463D0" w:rsidRDefault="00B463D0" w:rsidP="00346097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дипломном проекте используются такие общенаучные  методы исследования как наблюдение, описание, сравнение, анализ, синтез, аналогия, обобщение, классификация, а также некоторые прикладные методы эмпирической социологии, как интервью и беседа.</w:t>
      </w:r>
    </w:p>
    <w:p w:rsidR="00B463D0" w:rsidRDefault="00B463D0" w:rsidP="00346097">
      <w:pPr>
        <w:tabs>
          <w:tab w:val="right" w:pos="977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Эмпирическую базу исследования</w:t>
      </w:r>
      <w:r>
        <w:rPr>
          <w:rFonts w:ascii="Times New Roman" w:hAnsi="Times New Roman" w:cs="Times New Roman"/>
          <w:sz w:val="28"/>
        </w:rPr>
        <w:t xml:space="preserve"> составили результаты бесед и интервью автора дипломного проекта, проведенных с руководителями и специалистами службы управления персоналом компании, а также анализа служебной </w:t>
      </w:r>
      <w:r w:rsidRPr="00057071">
        <w:rPr>
          <w:rFonts w:ascii="Times New Roman" w:hAnsi="Times New Roman" w:cs="Times New Roman"/>
          <w:sz w:val="28"/>
        </w:rPr>
        <w:t>документации и сайта компании ОАО «Группа Илим», где автор проходила свою производственную практику.</w:t>
      </w:r>
    </w:p>
    <w:p w:rsidR="00B463D0" w:rsidRPr="00BF74FE" w:rsidRDefault="00B463D0" w:rsidP="00346097">
      <w:pPr>
        <w:pStyle w:val="Title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4FE">
        <w:rPr>
          <w:rFonts w:ascii="Times New Roman" w:hAnsi="Times New Roman" w:cs="Times New Roman"/>
          <w:sz w:val="28"/>
          <w:szCs w:val="28"/>
        </w:rPr>
        <w:t>Структура исследования</w:t>
      </w:r>
      <w:r w:rsidRPr="00BF74FE">
        <w:rPr>
          <w:rFonts w:ascii="Times New Roman" w:hAnsi="Times New Roman" w:cs="Times New Roman"/>
          <w:b w:val="0"/>
          <w:sz w:val="28"/>
          <w:szCs w:val="28"/>
        </w:rPr>
        <w:t>. Поставленные исследовательские задачи потребовали следующей структуры выпускной квалификационной работы: дипломный проект включает введение, три раздела и восемь подразделов, в которых решаются поставленные исследовательские задачи; заключение, список источников и литературы, а также приложения, необходимо дополняющие основной текст.</w:t>
      </w:r>
    </w:p>
    <w:p w:rsidR="00B463D0" w:rsidRPr="000619E5" w:rsidRDefault="00B463D0" w:rsidP="00346097">
      <w:pPr>
        <w:pStyle w:val="Title"/>
        <w:pageBreakBefore/>
        <w:spacing w:line="360" w:lineRule="auto"/>
        <w:jc w:val="left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B463D0" w:rsidRDefault="00B463D0" w:rsidP="00346097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sz w:val="32"/>
          <w:szCs w:val="20"/>
          <w:lang w:eastAsia="ru-RU"/>
        </w:rPr>
      </w:pPr>
      <w:r>
        <w:rPr>
          <w:rFonts w:ascii="Times New Roman" w:hAnsi="Times New Roman" w:cs="Times New Roman"/>
          <w:sz w:val="32"/>
          <w:szCs w:val="20"/>
          <w:lang w:eastAsia="ru-RU"/>
        </w:rPr>
        <w:t xml:space="preserve">РАЗДЕЛ </w:t>
      </w:r>
      <w:r>
        <w:rPr>
          <w:rFonts w:ascii="Times New Roman" w:hAnsi="Times New Roman" w:cs="Times New Roman"/>
          <w:sz w:val="32"/>
          <w:szCs w:val="20"/>
          <w:lang w:val="en-US" w:eastAsia="ru-RU"/>
        </w:rPr>
        <w:t>I</w:t>
      </w:r>
      <w:r>
        <w:rPr>
          <w:rFonts w:ascii="Times New Roman" w:hAnsi="Times New Roman" w:cs="Times New Roman"/>
          <w:sz w:val="32"/>
          <w:szCs w:val="20"/>
          <w:lang w:eastAsia="ru-RU"/>
        </w:rPr>
        <w:t>.</w:t>
      </w:r>
    </w:p>
    <w:p w:rsidR="00B463D0" w:rsidRPr="00BF74FE" w:rsidRDefault="00B463D0" w:rsidP="00346097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>Конфликты персонала, основные методы их предотвращения и разрешения в современных коммерческих компаниях</w:t>
      </w:r>
    </w:p>
    <w:p w:rsidR="00B463D0" w:rsidRDefault="00B463D0" w:rsidP="00346097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caps/>
          <w:sz w:val="20"/>
          <w:szCs w:val="20"/>
          <w:lang w:eastAsia="ru-RU"/>
        </w:rPr>
      </w:pPr>
    </w:p>
    <w:p w:rsidR="00B463D0" w:rsidRDefault="00B463D0" w:rsidP="00352383">
      <w:pPr>
        <w:widowControl w:val="0"/>
        <w:numPr>
          <w:ilvl w:val="1"/>
          <w:numId w:val="2"/>
        </w:numPr>
        <w:tabs>
          <w:tab w:val="clear" w:pos="2040"/>
          <w:tab w:val="num" w:pos="1100"/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660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Основные виды, причины возникновения и последствия конфликтов в организации. </w:t>
      </w:r>
    </w:p>
    <w:p w:rsidR="00B463D0" w:rsidRDefault="00B463D0" w:rsidP="00346097">
      <w:pPr>
        <w:tabs>
          <w:tab w:val="left" w:pos="1080"/>
        </w:tabs>
        <w:suppressAutoHyphens w:val="0"/>
        <w:spacing w:after="0" w:line="360" w:lineRule="auto"/>
        <w:ind w:firstLine="720"/>
        <w:jc w:val="both"/>
        <w:rPr>
          <w:rFonts w:ascii="Georgia" w:hAnsi="Georgia" w:cs="Times New Roman"/>
          <w:color w:val="000000"/>
          <w:sz w:val="18"/>
          <w:szCs w:val="18"/>
          <w:shd w:val="clear" w:color="auto" w:fill="F3F3ED"/>
          <w:lang w:eastAsia="ru-RU"/>
        </w:rPr>
      </w:pPr>
      <w:r>
        <w:rPr>
          <w:rFonts w:ascii="Times New Roman" w:hAnsi="Times New Roman" w:cs="Times New Roman"/>
          <w:sz w:val="28"/>
          <w:szCs w:val="20"/>
          <w:lang w:eastAsia="ru-RU"/>
        </w:rPr>
        <w:t xml:space="preserve">Как и многие понятия в теории, социологии и психологии управления, конфликт имеет немало различных определений и толкований. Многие специалисты дают ему такое определение. «Конфликт (от лат. </w:t>
      </w:r>
      <w:r>
        <w:rPr>
          <w:rFonts w:ascii="Times New Roman" w:hAnsi="Times New Roman" w:cs="Times New Roman"/>
          <w:sz w:val="28"/>
          <w:szCs w:val="20"/>
          <w:lang w:val="en-US" w:eastAsia="ru-RU"/>
        </w:rPr>
        <w:t>conflictus</w:t>
      </w:r>
      <w:r>
        <w:rPr>
          <w:rFonts w:ascii="Times New Roman" w:hAnsi="Times New Roman" w:cs="Times New Roman"/>
          <w:sz w:val="28"/>
          <w:szCs w:val="20"/>
          <w:lang w:eastAsia="ru-RU"/>
        </w:rPr>
        <w:t xml:space="preserve"> – </w:t>
      </w:r>
      <w:r w:rsidRPr="00352383">
        <w:rPr>
          <w:rFonts w:ascii="Times New Roman" w:hAnsi="Times New Roman" w:cs="Times New Roman"/>
          <w:sz w:val="28"/>
          <w:szCs w:val="28"/>
          <w:lang w:eastAsia="ru-RU"/>
        </w:rPr>
        <w:t>столкновение), - говорят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52383">
        <w:rPr>
          <w:rFonts w:ascii="Times New Roman" w:hAnsi="Times New Roman" w:cs="Times New Roman"/>
          <w:sz w:val="28"/>
          <w:szCs w:val="28"/>
          <w:lang w:eastAsia="ru-RU"/>
        </w:rPr>
        <w:t xml:space="preserve"> в частности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52383">
        <w:rPr>
          <w:rFonts w:ascii="Times New Roman" w:hAnsi="Times New Roman" w:cs="Times New Roman"/>
          <w:sz w:val="28"/>
          <w:szCs w:val="28"/>
          <w:lang w:eastAsia="ru-RU"/>
        </w:rPr>
        <w:t xml:space="preserve"> А.Я. </w:t>
      </w:r>
      <w:r w:rsidRPr="00352383">
        <w:rPr>
          <w:rFonts w:ascii="Times New Roman" w:hAnsi="Times New Roman" w:cs="Times New Roman"/>
          <w:sz w:val="28"/>
          <w:szCs w:val="28"/>
        </w:rPr>
        <w:t>Анцупов и А.И. Шипилов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2383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0"/>
          <w:lang w:eastAsia="ru-RU"/>
        </w:rPr>
        <w:t xml:space="preserve"> это столкновение сторон, мнений, сил…; борьба за ценности и претензии на определенный статус, власть, ресурсы, в которой целями являются нейтрализация, нанесение ущерба и уничтожение соперника»</w:t>
      </w:r>
      <w:r>
        <w:rPr>
          <w:rStyle w:val="FootnoteReference"/>
          <w:rFonts w:ascii="Times New Roman" w:hAnsi="Times New Roman"/>
          <w:sz w:val="28"/>
          <w:szCs w:val="20"/>
          <w:lang w:eastAsia="ru-RU"/>
        </w:rPr>
        <w:footnoteReference w:id="2"/>
      </w:r>
      <w:r>
        <w:rPr>
          <w:rFonts w:ascii="Times New Roman" w:hAnsi="Times New Roman" w:cs="Times New Roman"/>
          <w:sz w:val="28"/>
          <w:szCs w:val="20"/>
          <w:lang w:eastAsia="ru-RU"/>
        </w:rPr>
        <w:t>.</w:t>
      </w:r>
      <w:r>
        <w:rPr>
          <w:rFonts w:ascii="Georgia" w:hAnsi="Georgia" w:cs="Times New Roman"/>
          <w:color w:val="000000"/>
          <w:sz w:val="18"/>
          <w:szCs w:val="18"/>
          <w:shd w:val="clear" w:color="auto" w:fill="F3F3ED"/>
          <w:lang w:eastAsia="ru-RU"/>
        </w:rPr>
        <w:t xml:space="preserve"> </w:t>
      </w:r>
    </w:p>
    <w:p w:rsidR="00B463D0" w:rsidRDefault="00B463D0" w:rsidP="00346097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  <w:lang w:eastAsia="ru-RU"/>
        </w:rPr>
        <w:t>…</w:t>
      </w:r>
    </w:p>
    <w:p w:rsidR="00B463D0" w:rsidRDefault="00B463D0" w:rsidP="00352383">
      <w:pPr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Таким образом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данном подразделе нами установлено и показано, что конфликт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может быть функциональным и вести к…. В дуругих случаях он может быть дисфункциональным и…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463D0" w:rsidRDefault="00B463D0" w:rsidP="00352383">
      <w:pPr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463D0" w:rsidRDefault="00B463D0" w:rsidP="00352383">
      <w:pPr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1.2. </w:t>
      </w:r>
      <w:r w:rsidRPr="00556081">
        <w:rPr>
          <w:rFonts w:ascii="Times New Roman" w:hAnsi="Times New Roman"/>
          <w:b/>
          <w:sz w:val="32"/>
          <w:szCs w:val="32"/>
        </w:rPr>
        <w:t>Основные методы предотвращения и разрешения конфликтов в современных коммерческих компаниях.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B463D0" w:rsidRDefault="00B463D0" w:rsidP="00352383">
      <w:pPr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теории и практике разрешения конфликтов существует несколько эффективных способов управления конфликтной ситуацией</w:t>
      </w:r>
      <w:r>
        <w:rPr>
          <w:rStyle w:val="FootnoteReference"/>
          <w:rFonts w:ascii="Times New Roman" w:hAnsi="Times New Roman"/>
          <w:bCs/>
          <w:sz w:val="28"/>
          <w:szCs w:val="28"/>
          <w:lang w:eastAsia="ru-RU"/>
        </w:rPr>
        <w:footnoteReference w:id="3"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 …</w:t>
      </w:r>
    </w:p>
    <w:p w:rsidR="00B463D0" w:rsidRDefault="00B463D0" w:rsidP="00346097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…</w:t>
      </w:r>
    </w:p>
    <w:p w:rsidR="00B463D0" w:rsidRDefault="00B463D0" w:rsidP="00346097">
      <w:pPr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0"/>
          <w:lang w:eastAsia="ru-RU"/>
        </w:rPr>
        <w:t>Таким образом</w:t>
      </w:r>
      <w:r>
        <w:rPr>
          <w:rFonts w:ascii="Times New Roman" w:hAnsi="Times New Roman" w:cs="Times New Roman"/>
          <w:bCs/>
          <w:sz w:val="28"/>
          <w:szCs w:val="20"/>
          <w:lang w:eastAsia="ru-RU"/>
        </w:rPr>
        <w:t>,</w:t>
      </w:r>
      <w:r>
        <w:rPr>
          <w:rFonts w:ascii="Times New Roman" w:hAnsi="Times New Roman" w:cs="Times New Roman"/>
          <w:sz w:val="28"/>
          <w:szCs w:val="20"/>
          <w:lang w:eastAsia="ru-RU"/>
        </w:rPr>
        <w:t xml:space="preserve"> в данном подразделе нами установлено и показано, что существует несколько способов управления конфликтной ситуацией и их возможно разделить на две основные категории: </w:t>
      </w:r>
      <w:r>
        <w:rPr>
          <w:rFonts w:ascii="Times New Roman" w:hAnsi="Times New Roman" w:cs="Times New Roman"/>
          <w:bCs/>
          <w:sz w:val="28"/>
          <w:szCs w:val="20"/>
          <w:lang w:eastAsia="ru-RU"/>
        </w:rPr>
        <w:t>1)</w:t>
      </w:r>
      <w:r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0"/>
          <w:lang w:eastAsia="ru-RU"/>
        </w:rPr>
        <w:t xml:space="preserve">структурные методы, которые  связаны с эффективной интеграцией структуры управления организацией;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2)</w:t>
      </w:r>
      <w:r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межличностные стили разрешения конфликтов, среди которых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уклонение, сглаживание, принуждение, компромисс и решение проблемы. </w:t>
      </w:r>
    </w:p>
    <w:p w:rsidR="00B463D0" w:rsidRDefault="00B463D0" w:rsidP="00346097">
      <w:pPr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0"/>
          <w:lang w:eastAsia="ru-RU"/>
        </w:rPr>
      </w:pPr>
    </w:p>
    <w:p w:rsidR="00B463D0" w:rsidRDefault="00B463D0" w:rsidP="00346097">
      <w:pPr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Выводы по первому разделу:</w:t>
      </w:r>
    </w:p>
    <w:p w:rsidR="00B463D0" w:rsidRPr="00352383" w:rsidRDefault="00B463D0" w:rsidP="00352383">
      <w:pPr>
        <w:widowControl w:val="0"/>
        <w:numPr>
          <w:ilvl w:val="3"/>
          <w:numId w:val="3"/>
        </w:numPr>
        <w:tabs>
          <w:tab w:val="num" w:pos="108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3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 данном разделе нами установлено и показано, что </w:t>
      </w:r>
      <w:r w:rsidRPr="00352383">
        <w:rPr>
          <w:rFonts w:ascii="Times New Roman" w:hAnsi="Times New Roman" w:cs="Times New Roman"/>
          <w:sz w:val="28"/>
          <w:szCs w:val="28"/>
          <w:lang w:eastAsia="ru-RU"/>
        </w:rPr>
        <w:t>конфликт должен восприниматься…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. </w:t>
      </w:r>
    </w:p>
    <w:p w:rsidR="00B463D0" w:rsidRPr="00352383" w:rsidRDefault="00B463D0" w:rsidP="00352383">
      <w:pPr>
        <w:widowControl w:val="0"/>
        <w:numPr>
          <w:ilvl w:val="3"/>
          <w:numId w:val="3"/>
        </w:numPr>
        <w:tabs>
          <w:tab w:val="num" w:pos="108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3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Конфликт</w:t>
      </w:r>
      <w:r w:rsidRPr="0035238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может быть функциональным и вести к повышению эффективности организации. Или он может быть дисфункциональным и приводит к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… </w:t>
      </w:r>
      <w:r w:rsidRPr="0035238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3523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63D0" w:rsidRDefault="00B463D0" w:rsidP="00346097">
      <w:pPr>
        <w:widowControl w:val="0"/>
        <w:numPr>
          <w:ilvl w:val="3"/>
          <w:numId w:val="3"/>
        </w:numPr>
        <w:tabs>
          <w:tab w:val="num" w:pos="108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 всех конфликтов есть несколько причин. Основными из них являются….</w:t>
      </w:r>
    </w:p>
    <w:p w:rsidR="00B463D0" w:rsidRDefault="00B463D0" w:rsidP="00346097">
      <w:pPr>
        <w:widowControl w:val="0"/>
        <w:numPr>
          <w:ilvl w:val="3"/>
          <w:numId w:val="3"/>
        </w:numPr>
        <w:tabs>
          <w:tab w:val="num" w:pos="108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конфликте в</w:t>
      </w:r>
      <w:r>
        <w:rPr>
          <w:rFonts w:ascii="Times New Roman" w:hAnsi="Times New Roman" w:cs="Times New Roman"/>
          <w:sz w:val="28"/>
          <w:lang w:eastAsia="ru-RU"/>
        </w:rPr>
        <w:t>ыделяют четыре основные стадии: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предконфликтную, конфликтную, …  .</w:t>
      </w:r>
    </w:p>
    <w:p w:rsidR="00B463D0" w:rsidRDefault="00B463D0" w:rsidP="00F765D3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aps/>
          <w:sz w:val="32"/>
          <w:szCs w:val="32"/>
          <w:lang w:eastAsia="ru-RU"/>
        </w:rPr>
      </w:pPr>
      <w:r>
        <w:rPr>
          <w:rFonts w:ascii="Times New Roman" w:hAnsi="Times New Roman" w:cs="Times New Roman"/>
          <w:caps/>
          <w:lang w:eastAsia="ru-RU"/>
        </w:rPr>
        <w:br w:type="page"/>
      </w:r>
    </w:p>
    <w:p w:rsidR="00B463D0" w:rsidRDefault="00B463D0" w:rsidP="00F765D3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aps/>
          <w:sz w:val="32"/>
          <w:szCs w:val="32"/>
          <w:lang w:eastAsia="ru-RU"/>
        </w:rPr>
      </w:pPr>
      <w:r>
        <w:rPr>
          <w:rFonts w:ascii="Times New Roman" w:hAnsi="Times New Roman" w:cs="Times New Roman"/>
          <w:caps/>
          <w:sz w:val="32"/>
          <w:szCs w:val="32"/>
          <w:lang w:eastAsia="ru-RU"/>
        </w:rPr>
        <w:t xml:space="preserve">Раздел </w:t>
      </w:r>
      <w:r>
        <w:rPr>
          <w:rFonts w:ascii="Times New Roman" w:hAnsi="Times New Roman" w:cs="Times New Roman"/>
          <w:caps/>
          <w:sz w:val="32"/>
          <w:szCs w:val="32"/>
          <w:lang w:val="en-US" w:eastAsia="ru-RU"/>
        </w:rPr>
        <w:t>II</w:t>
      </w:r>
      <w:r>
        <w:rPr>
          <w:rFonts w:ascii="Times New Roman" w:hAnsi="Times New Roman" w:cs="Times New Roman"/>
          <w:caps/>
          <w:sz w:val="32"/>
          <w:szCs w:val="32"/>
          <w:lang w:eastAsia="ru-RU"/>
        </w:rPr>
        <w:t>.</w:t>
      </w:r>
    </w:p>
    <w:p w:rsidR="00B463D0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 xml:space="preserve">Анализ конфликтных ситуаций </w:t>
      </w:r>
    </w:p>
    <w:p w:rsidR="00B463D0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 xml:space="preserve">на целлюлозно-бумажном предприятии </w:t>
      </w:r>
    </w:p>
    <w:p w:rsidR="00B463D0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>ОАО «Группа Илим»</w:t>
      </w:r>
    </w:p>
    <w:p w:rsidR="00B463D0" w:rsidRPr="006043A7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3D0" w:rsidRPr="000619E5" w:rsidRDefault="00B463D0" w:rsidP="000619E5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2.1. </w:t>
      </w:r>
      <w:r w:rsidRPr="000619E5">
        <w:rPr>
          <w:rFonts w:ascii="Times New Roman" w:hAnsi="Times New Roman"/>
          <w:b/>
          <w:sz w:val="32"/>
          <w:szCs w:val="32"/>
        </w:rPr>
        <w:t>Анализ организационной структуры и системы управления персоналом в ОАО «Группа Илим».</w:t>
      </w:r>
    </w:p>
    <w:p w:rsidR="00B463D0" w:rsidRDefault="00B463D0" w:rsidP="000619E5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19E5">
        <w:rPr>
          <w:rFonts w:ascii="Times New Roman" w:hAnsi="Times New Roman" w:cs="Times New Roman"/>
          <w:sz w:val="28"/>
          <w:szCs w:val="28"/>
          <w:lang w:eastAsia="ru-RU"/>
        </w:rPr>
        <w:t>Организационная структура ОАО</w:t>
      </w:r>
      <w:r w:rsidRPr="000619E5" w:rsidDel="000619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19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«Группа Илим» представляет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собой… </w:t>
      </w:r>
      <w:r>
        <w:rPr>
          <w:rFonts w:ascii="Times New Roman" w:hAnsi="Times New Roman" w:cs="Times New Roman"/>
          <w:color w:val="000000"/>
          <w:sz w:val="28"/>
          <w:vertAlign w:val="superscript"/>
          <w:lang w:eastAsia="ru-RU"/>
        </w:rPr>
        <w:footnoteReference w:id="4"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B463D0" w:rsidRDefault="00B463D0" w:rsidP="00346097">
      <w:pPr>
        <w:widowControl w:val="0"/>
        <w:tabs>
          <w:tab w:val="left" w:pos="1080"/>
        </w:tabs>
        <w:suppressAutoHyphens w:val="0"/>
        <w:autoSpaceDE w:val="0"/>
        <w:autoSpaceDN w:val="0"/>
        <w:adjustRightInd w:val="0"/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B463D0" w:rsidRDefault="00B463D0" w:rsidP="00346097">
      <w:pPr>
        <w:widowControl w:val="0"/>
        <w:tabs>
          <w:tab w:val="left" w:pos="1080"/>
        </w:tabs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Таким образом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данном подразделе нами установлено и показано, что особенности организационной структуры «Группа Илим» проявляются в … Ее система управления персоналом характеризуется… .</w:t>
      </w:r>
    </w:p>
    <w:p w:rsidR="00B463D0" w:rsidRDefault="00B463D0" w:rsidP="00346097">
      <w:pPr>
        <w:widowControl w:val="0"/>
        <w:tabs>
          <w:tab w:val="left" w:pos="1080"/>
        </w:tabs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463D0" w:rsidRDefault="00B463D0" w:rsidP="00346097">
      <w:pPr>
        <w:widowControl w:val="0"/>
        <w:tabs>
          <w:tab w:val="left" w:pos="1080"/>
        </w:tabs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2.2. Анализ сложившихся методов предотвращения и разрешения конфликтов руководством ОАО «Группы Илим».</w:t>
      </w:r>
    </w:p>
    <w:p w:rsidR="00B463D0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процессе деятельности предприятия «Группа Илим» ежедневно возникает большое количество разногласий, которые перерастают в… конфликты. Так, … .</w:t>
      </w:r>
    </w:p>
    <w:p w:rsidR="00B463D0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Предпосылкой к возникновению конфликта в данном случае было в первую очередь то, что речь шла о сокращении штата более чем на 5 тысяч человек. </w:t>
      </w:r>
    </w:p>
    <w:p w:rsidR="00B463D0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B463D0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Таким образом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 данном подразделе установлено и показано, что сложившиеся методы предотвращения конфликтов, осуществляемые руководством… .  </w:t>
      </w:r>
    </w:p>
    <w:p w:rsidR="00B463D0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2.3. </w:t>
      </w:r>
      <w:r>
        <w:rPr>
          <w:rFonts w:ascii="Times New Roman" w:hAnsi="Times New Roman"/>
          <w:b/>
          <w:sz w:val="32"/>
          <w:szCs w:val="32"/>
        </w:rPr>
        <w:t>Основные проблемы и недостатки в сложившейся практике предотвращения и разрешения конфликтов, осуществляемой руководством ОАО «Группа Илим».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63D0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проблемой в сложившейся практике предотвращения конфликтов... .</w:t>
      </w:r>
    </w:p>
    <w:p w:rsidR="00B463D0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Таким образом</w:t>
      </w:r>
      <w:r w:rsidRPr="00BF74F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 данном подразделе нами установлено и показано, что... .</w:t>
      </w:r>
    </w:p>
    <w:p w:rsidR="00B463D0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3D0" w:rsidRDefault="00B463D0" w:rsidP="00346097">
      <w:pPr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Выводы по второму разделу:</w:t>
      </w:r>
    </w:p>
    <w:p w:rsidR="00B463D0" w:rsidRPr="00274719" w:rsidRDefault="00B463D0" w:rsidP="00346097">
      <w:pPr>
        <w:widowControl w:val="0"/>
        <w:numPr>
          <w:ilvl w:val="0"/>
          <w:numId w:val="4"/>
        </w:numPr>
        <w:tabs>
          <w:tab w:val="num" w:pos="108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pacing w:val="-6"/>
          <w:sz w:val="32"/>
          <w:szCs w:val="32"/>
          <w:lang w:eastAsia="ru-RU"/>
        </w:rPr>
      </w:pPr>
      <w:r w:rsidRPr="00274719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Таким образом, в данном разделе н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ами установлено и показано, что</w:t>
      </w:r>
      <w:r w:rsidRPr="00274719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.</w:t>
      </w:r>
    </w:p>
    <w:p w:rsidR="00B463D0" w:rsidRPr="000619E5" w:rsidRDefault="00B463D0" w:rsidP="00346097">
      <w:pPr>
        <w:widowControl w:val="0"/>
        <w:numPr>
          <w:ilvl w:val="0"/>
          <w:numId w:val="4"/>
        </w:numPr>
        <w:tabs>
          <w:tab w:val="num" w:pos="108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мы установили, что… . </w:t>
      </w:r>
    </w:p>
    <w:p w:rsidR="00B463D0" w:rsidRDefault="00B463D0" w:rsidP="00346097">
      <w:pPr>
        <w:widowControl w:val="0"/>
        <w:numPr>
          <w:ilvl w:val="0"/>
          <w:numId w:val="4"/>
        </w:numPr>
        <w:tabs>
          <w:tab w:val="num" w:pos="108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Основными проблемными узлами в практике предотвращения и разрешения конфликтов… .</w:t>
      </w:r>
    </w:p>
    <w:p w:rsidR="00B463D0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463D0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463D0" w:rsidRPr="00711E8E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br w:type="page"/>
      </w:r>
    </w:p>
    <w:p w:rsidR="00B463D0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РАЗДЕЛ </w:t>
      </w:r>
      <w:r>
        <w:rPr>
          <w:rFonts w:ascii="Times New Roman" w:hAnsi="Times New Roman" w:cs="Times New Roman"/>
          <w:sz w:val="32"/>
          <w:szCs w:val="32"/>
          <w:lang w:val="en-US" w:eastAsia="ru-RU"/>
        </w:rPr>
        <w:t>III</w:t>
      </w:r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B463D0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 xml:space="preserve">Разработка и обоснование </w:t>
      </w:r>
    </w:p>
    <w:p w:rsidR="00B463D0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 xml:space="preserve">проектно-практических рекомендаций </w:t>
      </w:r>
    </w:p>
    <w:p w:rsidR="00B463D0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 xml:space="preserve">по совершенствованию профилактики </w:t>
      </w:r>
    </w:p>
    <w:p w:rsidR="00B463D0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и оптимизации разрешения конфликтов персонала в промышленной компании</w:t>
      </w:r>
    </w:p>
    <w:p w:rsidR="00B463D0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aps/>
          <w:sz w:val="32"/>
          <w:szCs w:val="32"/>
          <w:lang w:eastAsia="ru-RU"/>
        </w:rPr>
      </w:pPr>
    </w:p>
    <w:p w:rsidR="00B463D0" w:rsidRDefault="00B463D0" w:rsidP="00346097">
      <w:pPr>
        <w:widowControl w:val="0"/>
        <w:tabs>
          <w:tab w:val="left" w:pos="1080"/>
        </w:tabs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3.1. Разработка проектно-практических рекомендаций по совершенствованию профилактики и практики разрешения конфликтов персонала в ОАО «Группа Илим».</w:t>
      </w:r>
    </w:p>
    <w:p w:rsidR="00B463D0" w:rsidRDefault="00B463D0" w:rsidP="00346097">
      <w:pPr>
        <w:widowControl w:val="0"/>
        <w:tabs>
          <w:tab w:val="left" w:pos="1080"/>
        </w:tabs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ходе исследования системы управления персоналом предприятия «Группа Илим» нами выявлено, что… .  </w:t>
      </w:r>
    </w:p>
    <w:p w:rsidR="00B463D0" w:rsidRDefault="00B463D0" w:rsidP="00346097">
      <w:pPr>
        <w:widowControl w:val="0"/>
        <w:tabs>
          <w:tab w:val="left" w:pos="1080"/>
        </w:tabs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Выяснено, что для предотвращения и решения конфликтных ситуаций, обеспечения стрессоустойчивости персонала на предприятии ОАО «Группа Илим» необходимо предпринять ряд мер, которые мы формулируем как проектно-практические рекомендации по… .</w:t>
      </w:r>
    </w:p>
    <w:p w:rsidR="00B463D0" w:rsidRDefault="00B463D0" w:rsidP="00346097">
      <w:pPr>
        <w:widowControl w:val="0"/>
        <w:tabs>
          <w:tab w:val="left" w:pos="1080"/>
        </w:tabs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Во-первых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 нашему убеждению, необходимо … .</w:t>
      </w:r>
    </w:p>
    <w:p w:rsidR="00B463D0" w:rsidRDefault="00B463D0" w:rsidP="00346097">
      <w:pPr>
        <w:widowControl w:val="0"/>
        <w:tabs>
          <w:tab w:val="left" w:pos="1080"/>
        </w:tabs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Во-вторых</w:t>
      </w:r>
      <w:r>
        <w:rPr>
          <w:rFonts w:ascii="Times New Roman" w:hAnsi="Times New Roman" w:cs="Times New Roman"/>
          <w:sz w:val="28"/>
          <w:szCs w:val="28"/>
          <w:lang w:eastAsia="ru-RU"/>
        </w:rPr>
        <w:t>, …</w:t>
      </w:r>
    </w:p>
    <w:p w:rsidR="00B463D0" w:rsidRDefault="00B463D0" w:rsidP="00346097">
      <w:pPr>
        <w:widowControl w:val="0"/>
        <w:tabs>
          <w:tab w:val="left" w:pos="1080"/>
        </w:tabs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В-третьих</w:t>
      </w:r>
      <w:r>
        <w:rPr>
          <w:rFonts w:ascii="Times New Roman" w:hAnsi="Times New Roman" w:cs="Times New Roman"/>
          <w:sz w:val="28"/>
          <w:szCs w:val="28"/>
          <w:lang w:eastAsia="ru-RU"/>
        </w:rPr>
        <w:t>, …</w:t>
      </w:r>
    </w:p>
    <w:p w:rsidR="00B463D0" w:rsidRDefault="00B463D0" w:rsidP="00346097">
      <w:pPr>
        <w:widowControl w:val="0"/>
        <w:tabs>
          <w:tab w:val="left" w:pos="1080"/>
        </w:tabs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В-четвертых</w:t>
      </w:r>
      <w:r>
        <w:rPr>
          <w:rFonts w:ascii="Times New Roman" w:hAnsi="Times New Roman" w:cs="Times New Roman"/>
          <w:sz w:val="28"/>
          <w:szCs w:val="28"/>
          <w:lang w:eastAsia="ru-RU"/>
        </w:rPr>
        <w:t>, …</w:t>
      </w:r>
    </w:p>
    <w:p w:rsidR="00B463D0" w:rsidRDefault="00B463D0" w:rsidP="00346097">
      <w:pPr>
        <w:widowControl w:val="0"/>
        <w:tabs>
          <w:tab w:val="left" w:pos="1080"/>
        </w:tabs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26BA">
        <w:rPr>
          <w:rFonts w:ascii="Times New Roman" w:hAnsi="Times New Roman" w:cs="Times New Roman"/>
          <w:i/>
          <w:sz w:val="28"/>
          <w:szCs w:val="28"/>
          <w:lang w:eastAsia="ru-RU"/>
        </w:rPr>
        <w:t>В пятых</w:t>
      </w:r>
      <w:r>
        <w:rPr>
          <w:rFonts w:ascii="Times New Roman" w:hAnsi="Times New Roman" w:cs="Times New Roman"/>
          <w:sz w:val="28"/>
          <w:szCs w:val="28"/>
          <w:lang w:eastAsia="ru-RU"/>
        </w:rPr>
        <w:t>, …</w:t>
      </w:r>
    </w:p>
    <w:p w:rsidR="00B463D0" w:rsidRDefault="00B463D0" w:rsidP="00346097">
      <w:pPr>
        <w:widowControl w:val="0"/>
        <w:tabs>
          <w:tab w:val="left" w:pos="1080"/>
        </w:tabs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Таким образом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 данном подразделе мы разработали ряд проектных рекомендаций по предотвращению и разрешению конфликтных ситуаций, обеспечению стрессоустойчивости персонала на рассматриваемом нами предприятии, которые сводятся к следующему: а) … б) … в) … г) … д) … е) … </w:t>
      </w:r>
    </w:p>
    <w:p w:rsidR="00B463D0" w:rsidRDefault="00B463D0" w:rsidP="00346097">
      <w:pPr>
        <w:widowControl w:val="0"/>
        <w:tabs>
          <w:tab w:val="left" w:pos="1080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3D0" w:rsidRDefault="00B463D0" w:rsidP="00346097">
      <w:pPr>
        <w:widowControl w:val="0"/>
        <w:tabs>
          <w:tab w:val="left" w:pos="1080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3D0" w:rsidRDefault="00B463D0" w:rsidP="00346097">
      <w:pPr>
        <w:widowControl w:val="0"/>
        <w:tabs>
          <w:tab w:val="left" w:pos="1080"/>
        </w:tabs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8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pacing w:val="-8"/>
          <w:sz w:val="32"/>
          <w:szCs w:val="32"/>
          <w:lang w:eastAsia="ru-RU"/>
        </w:rPr>
        <w:t>3.2. Обоснование социально-экономической эффективности предлагаемых проектно-практических рекомендаций.</w:t>
      </w:r>
    </w:p>
    <w:p w:rsidR="00B463D0" w:rsidRDefault="00B463D0" w:rsidP="00346097">
      <w:pPr>
        <w:widowControl w:val="0"/>
        <w:tabs>
          <w:tab w:val="left" w:pos="1080"/>
        </w:tabs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Нельзя не учитывать выгоду, извлекаемую организацией при использовании предлагаемых мер разрешения конфликтов. За счет создания консультационной службы организация способна … 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463D0" w:rsidRDefault="00B463D0" w:rsidP="00346097">
      <w:pPr>
        <w:widowControl w:val="0"/>
        <w:tabs>
          <w:tab w:val="left" w:pos="1080"/>
        </w:tabs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B463D0" w:rsidRDefault="00B463D0" w:rsidP="00346097">
      <w:pPr>
        <w:widowControl w:val="0"/>
        <w:tabs>
          <w:tab w:val="left" w:pos="1080"/>
        </w:tabs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Таким образом</w:t>
      </w:r>
      <w:r>
        <w:rPr>
          <w:rFonts w:ascii="Times New Roman" w:hAnsi="Times New Roman" w:cs="Times New Roman"/>
          <w:sz w:val="28"/>
          <w:szCs w:val="28"/>
          <w:lang w:eastAsia="ru-RU"/>
        </w:rPr>
        <w:t>, внедрение предлагаемых проектных рекомендаций  позволит … .</w:t>
      </w:r>
    </w:p>
    <w:p w:rsidR="00B463D0" w:rsidRDefault="00B463D0" w:rsidP="00346097">
      <w:pPr>
        <w:widowControl w:val="0"/>
        <w:tabs>
          <w:tab w:val="left" w:pos="1080"/>
        </w:tabs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3D0" w:rsidRDefault="00B463D0" w:rsidP="00346097">
      <w:pPr>
        <w:widowControl w:val="0"/>
        <w:tabs>
          <w:tab w:val="left" w:pos="1080"/>
        </w:tabs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8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pacing w:val="-8"/>
          <w:sz w:val="32"/>
          <w:szCs w:val="32"/>
          <w:lang w:eastAsia="ru-RU"/>
        </w:rPr>
        <w:t xml:space="preserve">3.3. Анализ возможностей применения разработанных проектно-практических рекомендаций </w:t>
      </w:r>
      <w:r>
        <w:rPr>
          <w:rFonts w:ascii="Times New Roman" w:hAnsi="Times New Roman" w:cs="Times New Roman"/>
          <w:b/>
          <w:bCs/>
          <w:spacing w:val="-8"/>
          <w:sz w:val="32"/>
          <w:szCs w:val="32"/>
          <w:lang w:eastAsia="ru-RU"/>
        </w:rPr>
        <w:t xml:space="preserve">по совершенствованию профилактики и оптимизации разрешения конфликтов персонала </w:t>
      </w:r>
      <w:r>
        <w:rPr>
          <w:rFonts w:ascii="Times New Roman" w:hAnsi="Times New Roman" w:cs="Times New Roman"/>
          <w:b/>
          <w:spacing w:val="-8"/>
          <w:sz w:val="32"/>
          <w:szCs w:val="32"/>
          <w:lang w:eastAsia="ru-RU"/>
        </w:rPr>
        <w:t xml:space="preserve">в других промышленных компаниях Российской Федерации. </w:t>
      </w:r>
    </w:p>
    <w:p w:rsidR="00B463D0" w:rsidRPr="00711E8E" w:rsidRDefault="00B463D0" w:rsidP="00346097">
      <w:pPr>
        <w:widowControl w:val="0"/>
        <w:tabs>
          <w:tab w:val="left" w:pos="1080"/>
        </w:tabs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11E8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Предложенные проектно-практические рекомендации по оптимизации предотвращения и разрешения конфликтов с учетом специфики производства, географических и демографических особенностей региона    могут быть с успехом применены на других промышленных предприятиях в силу того, что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… </w:t>
      </w:r>
    </w:p>
    <w:p w:rsidR="00B463D0" w:rsidRPr="00711E8E" w:rsidRDefault="00B463D0" w:rsidP="00346097">
      <w:pPr>
        <w:widowControl w:val="0"/>
        <w:tabs>
          <w:tab w:val="left" w:pos="1080"/>
        </w:tabs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11E8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… </w:t>
      </w:r>
    </w:p>
    <w:p w:rsidR="00B463D0" w:rsidRPr="00711E8E" w:rsidRDefault="00B463D0" w:rsidP="00346097">
      <w:pPr>
        <w:widowControl w:val="0"/>
        <w:tabs>
          <w:tab w:val="left" w:pos="1080"/>
        </w:tabs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11E8E">
        <w:rPr>
          <w:rFonts w:ascii="Times New Roman" w:hAnsi="Times New Roman" w:cs="Times New Roman"/>
          <w:i/>
          <w:spacing w:val="-4"/>
          <w:sz w:val="28"/>
          <w:szCs w:val="28"/>
          <w:lang w:eastAsia="ru-RU"/>
        </w:rPr>
        <w:t>Таким образом</w:t>
      </w:r>
      <w:r w:rsidRPr="00711E8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, … .</w:t>
      </w:r>
    </w:p>
    <w:p w:rsidR="00B463D0" w:rsidRDefault="00B463D0" w:rsidP="00346097">
      <w:pPr>
        <w:widowControl w:val="0"/>
        <w:tabs>
          <w:tab w:val="left" w:pos="1080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3D0" w:rsidRPr="00711E8E" w:rsidRDefault="00B463D0" w:rsidP="00346097">
      <w:pPr>
        <w:widowControl w:val="0"/>
        <w:tabs>
          <w:tab w:val="left" w:pos="1100"/>
        </w:tabs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6"/>
          <w:sz w:val="32"/>
          <w:szCs w:val="32"/>
          <w:lang w:eastAsia="ru-RU"/>
        </w:rPr>
      </w:pPr>
      <w:r w:rsidRPr="00711E8E">
        <w:rPr>
          <w:rFonts w:ascii="Times New Roman" w:hAnsi="Times New Roman" w:cs="Times New Roman"/>
          <w:b/>
          <w:spacing w:val="-6"/>
          <w:sz w:val="32"/>
          <w:szCs w:val="32"/>
          <w:lang w:eastAsia="ru-RU"/>
        </w:rPr>
        <w:t xml:space="preserve">Выводы по третьему разделу: </w:t>
      </w:r>
    </w:p>
    <w:p w:rsidR="00B463D0" w:rsidRPr="00711E8E" w:rsidRDefault="00B463D0" w:rsidP="00346097">
      <w:pPr>
        <w:widowControl w:val="0"/>
        <w:numPr>
          <w:ilvl w:val="0"/>
          <w:numId w:val="5"/>
        </w:numPr>
        <w:tabs>
          <w:tab w:val="num" w:pos="108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711E8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Таким образом, в данном разделе исследования нами установлено и показано, что… .</w:t>
      </w:r>
    </w:p>
    <w:p w:rsidR="00B463D0" w:rsidRPr="00711E8E" w:rsidRDefault="00B463D0" w:rsidP="00346097">
      <w:pPr>
        <w:widowControl w:val="0"/>
        <w:numPr>
          <w:ilvl w:val="0"/>
          <w:numId w:val="5"/>
        </w:numPr>
        <w:tabs>
          <w:tab w:val="num" w:pos="108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711E8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Кроме того, установлено, что … .</w:t>
      </w:r>
    </w:p>
    <w:p w:rsidR="00B463D0" w:rsidRPr="00711E8E" w:rsidRDefault="00B463D0" w:rsidP="00346097">
      <w:pPr>
        <w:widowControl w:val="0"/>
        <w:numPr>
          <w:ilvl w:val="0"/>
          <w:numId w:val="5"/>
        </w:numPr>
        <w:tabs>
          <w:tab w:val="num" w:pos="108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711E8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Анализ возможностей применения разработанных нами проектно-практических рекомендаций </w:t>
      </w:r>
      <w:r w:rsidRPr="00711E8E">
        <w:rPr>
          <w:rFonts w:ascii="Times New Roman" w:hAnsi="Times New Roman" w:cs="Times New Roman"/>
          <w:bCs/>
          <w:spacing w:val="-6"/>
          <w:sz w:val="28"/>
          <w:szCs w:val="28"/>
          <w:lang w:eastAsia="ru-RU"/>
        </w:rPr>
        <w:t xml:space="preserve">по совершенствованию профилактики и оптимизации разрешения конфликтов персонала </w:t>
      </w:r>
      <w:r w:rsidRPr="00711E8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в других промышленных компаниях Российской Федерации показал, что… .</w:t>
      </w:r>
    </w:p>
    <w:p w:rsidR="00B463D0" w:rsidRPr="006043A7" w:rsidRDefault="00B463D0" w:rsidP="00346097">
      <w:p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63D0" w:rsidRDefault="00B463D0" w:rsidP="00346097">
      <w:p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ЗАКЛЮЧЕНИЕ</w:t>
      </w:r>
    </w:p>
    <w:p w:rsidR="00B463D0" w:rsidRDefault="00B463D0" w:rsidP="00346097">
      <w:p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выполнение поставленных исследовательских задач в данном дипломном проекте позволило получить следующие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463D0" w:rsidRDefault="00B463D0" w:rsidP="00346097">
      <w:pPr>
        <w:widowControl w:val="0"/>
        <w:numPr>
          <w:ilvl w:val="0"/>
          <w:numId w:val="6"/>
        </w:numPr>
        <w:shd w:val="clear" w:color="auto" w:fill="FFFFFF"/>
        <w:tabs>
          <w:tab w:val="num" w:pos="108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первом разделе исследования рассмотрены различные виды, последствия и причины возникновения конфликтов в организации, представляющие собой … </w:t>
      </w:r>
    </w:p>
    <w:p w:rsidR="00B463D0" w:rsidRDefault="00B463D0" w:rsidP="00346097">
      <w:pPr>
        <w:widowControl w:val="0"/>
        <w:numPr>
          <w:ilvl w:val="0"/>
          <w:numId w:val="6"/>
        </w:numPr>
        <w:suppressLineNumbers/>
        <w:tabs>
          <w:tab w:val="num" w:pos="108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показали</w:t>
      </w:r>
      <w:r w:rsidRPr="0027471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что….</w:t>
      </w:r>
    </w:p>
    <w:p w:rsidR="00B463D0" w:rsidRDefault="00B463D0" w:rsidP="00346097">
      <w:pPr>
        <w:widowControl w:val="0"/>
        <w:numPr>
          <w:ilvl w:val="0"/>
          <w:numId w:val="6"/>
        </w:numPr>
        <w:suppressLineNumbers/>
        <w:tabs>
          <w:tab w:val="num" w:pos="108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3A7">
        <w:rPr>
          <w:rFonts w:ascii="Times New Roman" w:hAnsi="Times New Roman" w:cs="Times New Roman"/>
          <w:sz w:val="28"/>
          <w:szCs w:val="28"/>
          <w:lang w:eastAsia="ru-RU"/>
        </w:rPr>
        <w:t xml:space="preserve">Нами исследована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организационная структура и специфика </w:t>
      </w:r>
      <w:r w:rsidRPr="006043A7">
        <w:rPr>
          <w:rFonts w:ascii="Times New Roman" w:hAnsi="Times New Roman" w:cs="Times New Roman"/>
          <w:sz w:val="28"/>
          <w:szCs w:val="28"/>
          <w:lang w:eastAsia="ru-RU"/>
        </w:rPr>
        <w:t>систем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6043A7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 персоналом ОАО «Группа Илим», в результате чего установлено, что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43A7">
        <w:rPr>
          <w:rFonts w:ascii="Times New Roman" w:hAnsi="Times New Roman" w:cs="Times New Roman"/>
          <w:sz w:val="28"/>
          <w:szCs w:val="28"/>
          <w:lang w:eastAsia="ru-RU"/>
        </w:rPr>
        <w:t xml:space="preserve">… </w:t>
      </w:r>
    </w:p>
    <w:p w:rsidR="00B463D0" w:rsidRDefault="00B463D0" w:rsidP="00346097">
      <w:pPr>
        <w:widowControl w:val="0"/>
        <w:numPr>
          <w:ilvl w:val="0"/>
          <w:numId w:val="6"/>
        </w:numPr>
        <w:suppressLineNumbers/>
        <w:tabs>
          <w:tab w:val="num" w:pos="108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Pr="006043A7">
        <w:rPr>
          <w:rFonts w:ascii="Times New Roman" w:hAnsi="Times New Roman" w:cs="Times New Roman"/>
          <w:sz w:val="28"/>
          <w:szCs w:val="28"/>
          <w:lang w:eastAsia="ru-RU"/>
        </w:rPr>
        <w:t xml:space="preserve">зработаны проектно-практические рекомендации по профилактике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оптимизации </w:t>
      </w:r>
      <w:r w:rsidRPr="006043A7">
        <w:rPr>
          <w:rFonts w:ascii="Times New Roman" w:hAnsi="Times New Roman" w:cs="Times New Roman"/>
          <w:sz w:val="28"/>
          <w:szCs w:val="28"/>
          <w:lang w:eastAsia="ru-RU"/>
        </w:rPr>
        <w:t>разрешени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043A7">
        <w:rPr>
          <w:rFonts w:ascii="Times New Roman" w:hAnsi="Times New Roman" w:cs="Times New Roman"/>
          <w:sz w:val="28"/>
          <w:szCs w:val="28"/>
          <w:lang w:eastAsia="ru-RU"/>
        </w:rPr>
        <w:t xml:space="preserve"> конфликтных ситуаций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персонала </w:t>
      </w:r>
      <w:r w:rsidRPr="006043A7">
        <w:rPr>
          <w:rFonts w:ascii="Times New Roman" w:hAnsi="Times New Roman" w:cs="Times New Roman"/>
          <w:sz w:val="28"/>
          <w:szCs w:val="28"/>
          <w:lang w:eastAsia="ru-RU"/>
        </w:rPr>
        <w:t>на предприятии ОАО «Группа Илим».</w:t>
      </w:r>
    </w:p>
    <w:p w:rsidR="00B463D0" w:rsidRDefault="00B463D0" w:rsidP="00346097">
      <w:pPr>
        <w:widowControl w:val="0"/>
        <w:numPr>
          <w:ilvl w:val="0"/>
          <w:numId w:val="6"/>
        </w:numPr>
        <w:suppressLineNumbers/>
        <w:tabs>
          <w:tab w:val="num" w:pos="108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Обоснована социально-экономическая эффективность предлагаемых проектных рекомендаций.</w:t>
      </w:r>
    </w:p>
    <w:p w:rsidR="00B463D0" w:rsidRPr="006043A7" w:rsidRDefault="00B463D0" w:rsidP="00346097">
      <w:pPr>
        <w:widowControl w:val="0"/>
        <w:numPr>
          <w:ilvl w:val="0"/>
          <w:numId w:val="6"/>
        </w:numPr>
        <w:suppressLineNumbers/>
        <w:tabs>
          <w:tab w:val="num" w:pos="108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Показано и обосновано, что данные проектные рекомендации могут быть применены, с учетом специфики организации, особенностей персонала, географического положения и демографической ситуации, также и в других промышленных компаниях по профилактике и разрешению конфликтных ситуаций персонала.</w:t>
      </w:r>
    </w:p>
    <w:p w:rsidR="00B463D0" w:rsidRDefault="00B463D0" w:rsidP="00346097">
      <w:pPr>
        <w:widowControl w:val="0"/>
        <w:tabs>
          <w:tab w:val="left" w:pos="1080"/>
        </w:tabs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lang w:eastAsia="ru-RU"/>
        </w:rPr>
        <w:t>На основании полученных результатов исследования в работе сделаны и обоснованы следующие</w:t>
      </w:r>
      <w:r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 xml:space="preserve"> проектно-практические рекомендации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B463D0" w:rsidRDefault="00B463D0" w:rsidP="00346097">
      <w:pPr>
        <w:widowControl w:val="0"/>
        <w:numPr>
          <w:ilvl w:val="0"/>
          <w:numId w:val="7"/>
        </w:numPr>
        <w:tabs>
          <w:tab w:val="num" w:pos="110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Рекомендуется создание консультационной службы по решению конфликтных ситуации и введение должности психолога, на которого будут возложены задачи по… . </w:t>
      </w:r>
    </w:p>
    <w:p w:rsidR="00B463D0" w:rsidRDefault="00B463D0" w:rsidP="00346097">
      <w:pPr>
        <w:widowControl w:val="0"/>
        <w:numPr>
          <w:ilvl w:val="0"/>
          <w:numId w:val="7"/>
        </w:numPr>
        <w:tabs>
          <w:tab w:val="num" w:pos="110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сокращения числа конфликтных ситуаций и совершенствования их процесса рекомендуется… .</w:t>
      </w:r>
    </w:p>
    <w:p w:rsidR="00B463D0" w:rsidRDefault="00B463D0" w:rsidP="00346097">
      <w:pPr>
        <w:widowControl w:val="0"/>
        <w:numPr>
          <w:ilvl w:val="0"/>
          <w:numId w:val="7"/>
        </w:numPr>
        <w:tabs>
          <w:tab w:val="num" w:pos="110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Необходимо уделять большое внимание стимулированию труда и мотивации работников, что может, в первую очередь, выражаться в… .</w:t>
      </w:r>
    </w:p>
    <w:p w:rsidR="00B463D0" w:rsidRDefault="00B463D0" w:rsidP="00346097">
      <w:pPr>
        <w:widowControl w:val="0"/>
        <w:numPr>
          <w:ilvl w:val="0"/>
          <w:numId w:val="7"/>
        </w:numPr>
        <w:tabs>
          <w:tab w:val="num" w:pos="110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директора предприятия очень важно уметь… и обладать следующими профессиональными компетенциями… .</w:t>
      </w:r>
    </w:p>
    <w:p w:rsidR="00B463D0" w:rsidRDefault="00B463D0" w:rsidP="00346097">
      <w:pPr>
        <w:widowControl w:val="0"/>
        <w:numPr>
          <w:ilvl w:val="0"/>
          <w:numId w:val="7"/>
        </w:numPr>
        <w:tabs>
          <w:tab w:val="num" w:pos="110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Службе управления персоналом предприятия рекомендуется сосредоточить внимание на таких важнейших аспектах своей работы, как….</w:t>
      </w:r>
    </w:p>
    <w:p w:rsidR="00B463D0" w:rsidRDefault="00B463D0" w:rsidP="00346097">
      <w:pPr>
        <w:widowControl w:val="0"/>
        <w:tabs>
          <w:tab w:val="num" w:pos="1100"/>
        </w:tabs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Перспективы исследования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данной проблемы состоят в том, что специфика проявления трудовых конфликтов на промышленных предприятиях может выражаться и в… А это потребует… </w:t>
      </w:r>
      <w:r w:rsidRPr="004E64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63D0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63D0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63D0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63D0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63D0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63D0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63D0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63D0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63D0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63D0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63D0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63D0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63D0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63D0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63D0" w:rsidRPr="00F765D3" w:rsidRDefault="00B463D0" w:rsidP="00D16DE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br w:type="page"/>
      </w:r>
    </w:p>
    <w:p w:rsidR="00B463D0" w:rsidRDefault="00B463D0" w:rsidP="00346097">
      <w:pPr>
        <w:keepNext/>
        <w:widowControl w:val="0"/>
        <w:suppressAutoHyphens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p w:rsidR="00B463D0" w:rsidRDefault="00B463D0" w:rsidP="00346097">
      <w:pPr>
        <w:keepNext/>
        <w:widowControl w:val="0"/>
        <w:suppressAutoHyphens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kern w:val="32"/>
          <w:sz w:val="32"/>
          <w:szCs w:val="32"/>
          <w:lang w:eastAsia="ru-RU"/>
        </w:rPr>
        <w:t>ИСТОЧНИКИ И ЛИТЕРАТУРА</w:t>
      </w:r>
    </w:p>
    <w:p w:rsidR="00B463D0" w:rsidRDefault="00B463D0" w:rsidP="00346097">
      <w:p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463D0" w:rsidRDefault="00B463D0" w:rsidP="00C31F20">
      <w:pPr>
        <w:widowControl w:val="0"/>
        <w:numPr>
          <w:ilvl w:val="0"/>
          <w:numId w:val="8"/>
        </w:numPr>
        <w:shd w:val="clear" w:color="auto" w:fill="FFFFFF"/>
        <w:tabs>
          <w:tab w:val="clear" w:pos="1429"/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Источники:</w:t>
      </w:r>
    </w:p>
    <w:p w:rsidR="00B463D0" w:rsidRPr="00C31F20" w:rsidRDefault="00B463D0" w:rsidP="00C31F20">
      <w:pPr>
        <w:pStyle w:val="ListParagraph"/>
        <w:widowControl w:val="0"/>
        <w:numPr>
          <w:ilvl w:val="1"/>
          <w:numId w:val="8"/>
        </w:numPr>
        <w:shd w:val="clear" w:color="auto" w:fill="FFFFFF"/>
        <w:tabs>
          <w:tab w:val="clear" w:pos="1440"/>
          <w:tab w:val="left" w:pos="142"/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31F2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Конституция Российской Федерации. Принята Всенародным голосованием 12 декабря 1993 года. (с учетом поправок, внесенных Законами РФ о поправках к Конституции РФ от 30.12.2008 № 6-ФКЗ, от 30.12.2008 № 7-ФКЗ, от 05.02.2014 № 2-ФКЗ, от 21.07.2014 № 11-ФКЗ). – М.: Эксмо, 2016.</w:t>
      </w:r>
    </w:p>
    <w:p w:rsidR="00B463D0" w:rsidRPr="00C31F20" w:rsidRDefault="00B463D0" w:rsidP="00C31F20">
      <w:pPr>
        <w:pStyle w:val="ListParagraph"/>
        <w:widowControl w:val="0"/>
        <w:numPr>
          <w:ilvl w:val="1"/>
          <w:numId w:val="8"/>
        </w:numPr>
        <w:shd w:val="clear" w:color="auto" w:fill="FFFFFF"/>
        <w:tabs>
          <w:tab w:val="clear" w:pos="1440"/>
          <w:tab w:val="left" w:pos="142"/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31F2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Гражданский кодекс Российской Федерации. (Часть 1). Принят Государственной Думой Федерального Собрания РФ 21 октября 1994 года. – М.: Эксмо, 2015.</w:t>
      </w:r>
    </w:p>
    <w:p w:rsidR="00B463D0" w:rsidRPr="00C31F20" w:rsidRDefault="00B463D0" w:rsidP="00C31F20">
      <w:pPr>
        <w:pStyle w:val="ListParagraph"/>
        <w:widowControl w:val="0"/>
        <w:numPr>
          <w:ilvl w:val="1"/>
          <w:numId w:val="8"/>
        </w:numPr>
        <w:shd w:val="clear" w:color="auto" w:fill="FFFFFF"/>
        <w:tabs>
          <w:tab w:val="clear" w:pos="1440"/>
          <w:tab w:val="left" w:pos="142"/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31F2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Трудовой Кодекс Российской Федерации.</w:t>
      </w:r>
      <w:r w:rsidRPr="0091238D">
        <w:t xml:space="preserve"> </w:t>
      </w:r>
      <w:r w:rsidRPr="00C31F2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 учетом изменений, внесенных Федеральным законом от 05.10.2015 № 285. – М.: Проспект, Кно-Рус, 2015.</w:t>
      </w:r>
      <w:r w:rsidRPr="00C31F2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463D0" w:rsidRPr="00C31F20" w:rsidRDefault="00B463D0" w:rsidP="00C31F20">
      <w:pPr>
        <w:pStyle w:val="ListParagraph"/>
        <w:widowControl w:val="0"/>
        <w:numPr>
          <w:ilvl w:val="1"/>
          <w:numId w:val="8"/>
        </w:numPr>
        <w:shd w:val="clear" w:color="auto" w:fill="FFFFFF"/>
        <w:tabs>
          <w:tab w:val="clear" w:pos="1440"/>
          <w:tab w:val="left" w:pos="142"/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31F2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Федеральный закон «Об акционерных обществах» от 26.12.1995 № 208-ФЗ // Российская газета. – 1995. – 29 дек. – № 248. </w:t>
      </w:r>
    </w:p>
    <w:p w:rsidR="00B463D0" w:rsidRPr="00C31F20" w:rsidRDefault="00B463D0" w:rsidP="00C31F20">
      <w:pPr>
        <w:pStyle w:val="ListParagraph"/>
        <w:widowControl w:val="0"/>
        <w:numPr>
          <w:ilvl w:val="1"/>
          <w:numId w:val="8"/>
        </w:numPr>
        <w:tabs>
          <w:tab w:val="clear" w:pos="1440"/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F2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 «О саморегулируемых организациях» от 01. 12. 2007 г. № 315-ФЗ, в редакции от 06.12. 2007 г. // Российская газета. Федеральный выпуск. – 2007. – 6 дек. – № 4536.</w:t>
      </w:r>
    </w:p>
    <w:p w:rsidR="00B463D0" w:rsidRDefault="00B463D0" w:rsidP="00C31F20">
      <w:pPr>
        <w:pStyle w:val="msonormalcxspmiddle"/>
        <w:widowControl w:val="0"/>
        <w:numPr>
          <w:ilvl w:val="1"/>
          <w:numId w:val="8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Официальный сайт ОАО «Группа Илим».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[Электронный ресурс]: http://www.ilimgroup.ru/ (Дата обращения 15.05.2014).</w:t>
      </w:r>
    </w:p>
    <w:p w:rsidR="00B463D0" w:rsidRPr="005F1CB0" w:rsidRDefault="00B463D0" w:rsidP="00C31F20">
      <w:pPr>
        <w:pStyle w:val="msonormalcxspmiddle"/>
        <w:widowControl w:val="0"/>
        <w:numPr>
          <w:ilvl w:val="1"/>
          <w:numId w:val="8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5F1CB0">
        <w:rPr>
          <w:sz w:val="28"/>
          <w:szCs w:val="28"/>
        </w:rPr>
        <w:t xml:space="preserve">Годовой отчет открытого акционерного общества «Группа «Илим» за 2013 год. </w:t>
      </w:r>
      <w:r w:rsidRPr="005F1CB0">
        <w:rPr>
          <w:color w:val="000000"/>
          <w:sz w:val="28"/>
          <w:szCs w:val="28"/>
        </w:rPr>
        <w:t>–</w:t>
      </w:r>
      <w:r w:rsidRPr="005F1CB0">
        <w:rPr>
          <w:sz w:val="28"/>
          <w:szCs w:val="28"/>
        </w:rPr>
        <w:t xml:space="preserve"> [Электронный ресурс]:</w:t>
      </w:r>
      <w:r w:rsidRPr="005F1CB0">
        <w:t xml:space="preserve"> </w:t>
      </w:r>
      <w:r w:rsidRPr="005F1CB0">
        <w:rPr>
          <w:sz w:val="28"/>
          <w:szCs w:val="28"/>
        </w:rPr>
        <w:t>http://www.ilimgroup.ru/f/1/about-company/governance/reporting/go2011/2011_godotchet.pdf (Дата обращения 17.05.2013).</w:t>
      </w:r>
    </w:p>
    <w:p w:rsidR="00B463D0" w:rsidRDefault="00B463D0" w:rsidP="00C31F20">
      <w:pPr>
        <w:pStyle w:val="msonormalcxspmiddle"/>
        <w:widowControl w:val="0"/>
        <w:numPr>
          <w:ilvl w:val="1"/>
          <w:numId w:val="8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5F1CB0">
        <w:rPr>
          <w:sz w:val="28"/>
          <w:szCs w:val="28"/>
        </w:rPr>
        <w:t>Презентация директора ОАО «Группа Илим» по кадровому обеспечению и администрированию А.Ю.  Иншакова «О совершенствовании системы кадрового обеспечения предприятий лесной промышленности».</w:t>
      </w:r>
      <w:r w:rsidRPr="005F1CB0">
        <w:rPr>
          <w:color w:val="000000"/>
          <w:sz w:val="28"/>
          <w:szCs w:val="28"/>
        </w:rPr>
        <w:t xml:space="preserve"> –</w:t>
      </w:r>
      <w:r w:rsidRPr="005F1CB0">
        <w:rPr>
          <w:sz w:val="28"/>
          <w:szCs w:val="28"/>
        </w:rPr>
        <w:t xml:space="preserve"> [Электронный ресурс]:   http://www.minpro.gov.ru//63/Forest_Summit_final.ppt. (Дата обращения 1</w:t>
      </w:r>
      <w:r>
        <w:rPr>
          <w:sz w:val="28"/>
          <w:szCs w:val="28"/>
        </w:rPr>
        <w:t>8</w:t>
      </w:r>
      <w:r w:rsidRPr="005F1CB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5F1CB0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5F1CB0">
        <w:rPr>
          <w:sz w:val="28"/>
          <w:szCs w:val="28"/>
        </w:rPr>
        <w:t>).</w:t>
      </w:r>
    </w:p>
    <w:p w:rsidR="00B463D0" w:rsidRPr="005F1CB0" w:rsidRDefault="00B463D0" w:rsidP="00C31F20">
      <w:pPr>
        <w:pStyle w:val="msonormalcxspmiddle"/>
        <w:widowControl w:val="0"/>
        <w:tabs>
          <w:tab w:val="num" w:pos="1134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B463D0" w:rsidRDefault="00B463D0" w:rsidP="00C31F20">
      <w:pPr>
        <w:shd w:val="clear" w:color="auto" w:fill="FFFFFF"/>
        <w:tabs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II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. Литература:</w:t>
      </w:r>
    </w:p>
    <w:p w:rsidR="00B463D0" w:rsidRPr="00C31F20" w:rsidRDefault="00B463D0" w:rsidP="00C31F20">
      <w:pPr>
        <w:pStyle w:val="ListParagraph"/>
        <w:widowControl w:val="0"/>
        <w:numPr>
          <w:ilvl w:val="1"/>
          <w:numId w:val="8"/>
        </w:numPr>
        <w:tabs>
          <w:tab w:val="clear" w:pos="1440"/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F20">
        <w:rPr>
          <w:rFonts w:ascii="Times New Roman" w:hAnsi="Times New Roman" w:cs="Times New Roman"/>
          <w:sz w:val="28"/>
          <w:szCs w:val="28"/>
          <w:lang w:eastAsia="ru-RU"/>
        </w:rPr>
        <w:t xml:space="preserve">Анцупов А.Я. Конфликтология: учебник / А.Я. Анцупов, А.И. Шипилов / 4-е изд. </w:t>
      </w:r>
      <w:r w:rsidRPr="00C31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C31F20">
        <w:rPr>
          <w:rFonts w:ascii="Times New Roman" w:hAnsi="Times New Roman" w:cs="Times New Roman"/>
          <w:sz w:val="28"/>
          <w:szCs w:val="28"/>
          <w:lang w:eastAsia="ru-RU"/>
        </w:rPr>
        <w:t xml:space="preserve">СПб.: Питер, 2013. – 552 с. </w:t>
      </w:r>
    </w:p>
    <w:p w:rsidR="00B463D0" w:rsidRDefault="00B463D0" w:rsidP="00C31F20">
      <w:pPr>
        <w:pStyle w:val="msonormalcxspmiddle"/>
        <w:widowControl w:val="0"/>
        <w:numPr>
          <w:ilvl w:val="1"/>
          <w:numId w:val="8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Брасс А.А. Менеджмент: основные понятия, виды, формы: пособие для подготовки к экзаменам.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Минск: Соврем. шк., 2013. – 348 с.</w:t>
      </w:r>
    </w:p>
    <w:p w:rsidR="00B463D0" w:rsidRDefault="00B463D0" w:rsidP="00C31F20">
      <w:pPr>
        <w:pStyle w:val="msonormalcxspmiddle"/>
        <w:widowControl w:val="0"/>
        <w:tabs>
          <w:tab w:val="num" w:pos="1134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 Буртовая Е.В. Конфликтология: учебное пособие. – М.: Юнити, 2012. – 512 с.</w:t>
      </w:r>
    </w:p>
    <w:p w:rsidR="00B463D0" w:rsidRDefault="00B463D0" w:rsidP="00C31F20">
      <w:pPr>
        <w:pStyle w:val="msonormalcxspmiddle"/>
        <w:widowControl w:val="0"/>
        <w:tabs>
          <w:tab w:val="num" w:pos="1134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12. Басовский Л.Е. Менеджмент: учебное пособие.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М.: Инфа-М, 2013.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216 с.</w:t>
      </w:r>
    </w:p>
    <w:p w:rsidR="00B463D0" w:rsidRDefault="00B463D0" w:rsidP="00C31F20">
      <w:pPr>
        <w:pStyle w:val="msonormalcxspmiddle"/>
        <w:widowControl w:val="0"/>
        <w:tabs>
          <w:tab w:val="num" w:pos="1134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 Веснин В.Р. Менеджмент.</w:t>
      </w:r>
      <w:r>
        <w:rPr>
          <w:color w:val="000000"/>
          <w:sz w:val="28"/>
          <w:szCs w:val="28"/>
        </w:rPr>
        <w:t xml:space="preserve"> – </w:t>
      </w:r>
      <w:r>
        <w:rPr>
          <w:sz w:val="28"/>
          <w:szCs w:val="28"/>
        </w:rPr>
        <w:t>М.: Проспект, 2012. – 504 с.</w:t>
      </w:r>
    </w:p>
    <w:p w:rsidR="00B463D0" w:rsidRDefault="00B463D0" w:rsidP="00C31F20">
      <w:pPr>
        <w:pStyle w:val="msonormalcxspmiddle"/>
        <w:widowControl w:val="0"/>
        <w:tabs>
          <w:tab w:val="num" w:pos="1134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Гелих О.Я. Философия и методология управления: учебное пособие / О.Я. Гелих, А.В. Нестеров / 2-е изд. – СПб.: Книжный Дом, 2014. </w:t>
      </w:r>
    </w:p>
    <w:p w:rsidR="00B463D0" w:rsidRDefault="00B463D0" w:rsidP="00C31F20">
      <w:pPr>
        <w:pStyle w:val="msonormalcxspmiddle"/>
        <w:widowControl w:val="0"/>
        <w:tabs>
          <w:tab w:val="num" w:pos="1134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 Герасимов Б.Н. Менеджмент персонала: учебное пособие / Б.Н. Герасимов</w:t>
      </w:r>
      <w:r w:rsidRPr="002B320E">
        <w:rPr>
          <w:sz w:val="28"/>
          <w:szCs w:val="28"/>
        </w:rPr>
        <w:t xml:space="preserve">, </w:t>
      </w:r>
      <w:r>
        <w:rPr>
          <w:sz w:val="28"/>
          <w:szCs w:val="28"/>
        </w:rPr>
        <w:t>В.Г. Чумак</w:t>
      </w:r>
      <w:r w:rsidRPr="002B32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Н.Г. Яковлева. – Ростов-на-Дону.: 2012. – 448 с.  </w:t>
      </w:r>
    </w:p>
    <w:p w:rsidR="00B463D0" w:rsidRDefault="00B463D0" w:rsidP="00C31F20">
      <w:pPr>
        <w:pStyle w:val="msonormalcxspmiddle"/>
        <w:widowControl w:val="0"/>
        <w:tabs>
          <w:tab w:val="num" w:pos="1134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 Гришина Н.В. Психология конфликта. – М.: Питер</w:t>
      </w:r>
      <w:r w:rsidRPr="00C10C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2012. – 480 с. </w:t>
      </w:r>
    </w:p>
    <w:p w:rsidR="00B463D0" w:rsidRDefault="00B463D0" w:rsidP="00C31F20">
      <w:pPr>
        <w:pStyle w:val="msonormalcxspmiddle"/>
        <w:widowControl w:val="0"/>
        <w:tabs>
          <w:tab w:val="num" w:pos="1134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17. Десслер Г. Управление персоналом. – М.: Бином, 2010.  – 451 с.</w:t>
      </w:r>
    </w:p>
    <w:p w:rsidR="00B463D0" w:rsidRDefault="00B463D0" w:rsidP="00C31F20">
      <w:pPr>
        <w:pStyle w:val="msonormalcxspmiddle"/>
        <w:widowControl w:val="0"/>
        <w:tabs>
          <w:tab w:val="num" w:pos="1134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18. Дмитриев А.В. Конфликтология /  3-e изд. – М.: Инфа-М, 2013. – 316 с.</w:t>
      </w:r>
    </w:p>
    <w:p w:rsidR="00B463D0" w:rsidRDefault="00B463D0" w:rsidP="00C31F20">
      <w:pPr>
        <w:pStyle w:val="msonormalcxspmiddle"/>
        <w:widowControl w:val="0"/>
        <w:tabs>
          <w:tab w:val="num" w:pos="1134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19. Дафт Р.Л. Теория организации. – М.: Юнити-Дана</w:t>
      </w:r>
      <w:r w:rsidRPr="00AE569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2012. – 735 с. </w:t>
      </w:r>
    </w:p>
    <w:p w:rsidR="00B463D0" w:rsidRDefault="00B463D0" w:rsidP="00C31F20">
      <w:pPr>
        <w:pStyle w:val="msonormalcxspmiddle"/>
        <w:widowControl w:val="0"/>
        <w:tabs>
          <w:tab w:val="num" w:pos="1134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t xml:space="preserve">20. </w:t>
      </w:r>
      <w:r>
        <w:rPr>
          <w:sz w:val="28"/>
          <w:szCs w:val="28"/>
        </w:rPr>
        <w:t xml:space="preserve">Егоршин А.П. Основы управления персоналом: учебное пособие /  3-е изд., перераб. и доп. </w:t>
      </w:r>
      <w:r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</w:rPr>
        <w:t xml:space="preserve"> М.: Инфра-М, 2013. – 352 с. </w:t>
      </w:r>
    </w:p>
    <w:p w:rsidR="00B463D0" w:rsidRDefault="00B463D0" w:rsidP="00C31F20">
      <w:pPr>
        <w:pStyle w:val="msonormalcxspmiddle"/>
        <w:widowControl w:val="0"/>
        <w:tabs>
          <w:tab w:val="num" w:pos="1134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21. Зеленков М.Ю. Конфликтология. – М.: Дашков и К</w:t>
      </w:r>
      <w:r w:rsidRPr="006B7A9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2013. – 223 с. </w:t>
      </w:r>
    </w:p>
    <w:p w:rsidR="00B463D0" w:rsidRPr="00C07E61" w:rsidRDefault="00B463D0" w:rsidP="00C31F20">
      <w:pPr>
        <w:widowControl w:val="0"/>
        <w:shd w:val="clear" w:color="auto" w:fill="FFFFFF"/>
        <w:tabs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22. Кибанов А.Я. Управление персоналом организации: учебник </w:t>
      </w:r>
      <w:r>
        <w:rPr>
          <w:rFonts w:ascii="Times New Roman" w:hAnsi="Times New Roman" w:cs="Times New Roman"/>
          <w:sz w:val="28"/>
          <w:szCs w:val="28"/>
          <w:lang w:eastAsia="ru-RU" w:bidi="sa-IN"/>
        </w:rPr>
        <w:t>/ 4-е изд., доп. и перераб. – М.: Инфра-М, 2012. – 695 с.</w:t>
      </w:r>
    </w:p>
    <w:p w:rsidR="00B463D0" w:rsidRDefault="00B463D0" w:rsidP="00C31F20">
      <w:pPr>
        <w:widowControl w:val="0"/>
        <w:shd w:val="clear" w:color="auto" w:fill="FFFFFF"/>
        <w:tabs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23. Кибанов А.</w:t>
      </w:r>
      <w:r w:rsidRPr="00C07E61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07E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Управление конфликтами и стрессами / А.</w:t>
      </w:r>
      <w:r w:rsidRPr="00C07E61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>. Кибанов, В.Г. Коновалова, О.</w:t>
      </w:r>
      <w:r w:rsidRPr="00C07E61">
        <w:rPr>
          <w:rFonts w:ascii="Times New Roman" w:hAnsi="Times New Roman" w:cs="Times New Roman"/>
          <w:sz w:val="28"/>
          <w:szCs w:val="28"/>
          <w:lang w:eastAsia="ru-RU"/>
        </w:rPr>
        <w:t>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7E61">
        <w:rPr>
          <w:rFonts w:ascii="Times New Roman" w:hAnsi="Times New Roman" w:cs="Times New Roman"/>
          <w:sz w:val="28"/>
          <w:szCs w:val="28"/>
          <w:lang w:eastAsia="ru-RU"/>
        </w:rPr>
        <w:t>Белова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. – М.: Проспект</w:t>
      </w:r>
      <w:r w:rsidRPr="00C07E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2013. – 88 с.</w:t>
      </w:r>
    </w:p>
    <w:p w:rsidR="00B463D0" w:rsidRPr="00C07E61" w:rsidRDefault="00B463D0" w:rsidP="00C31F20">
      <w:pPr>
        <w:widowControl w:val="0"/>
        <w:shd w:val="clear" w:color="auto" w:fill="FFFFFF"/>
        <w:tabs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24.</w:t>
      </w:r>
      <w:r w:rsidRPr="00C07E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Кибанов А.Я.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Конфликтология / </w:t>
      </w:r>
      <w:r w:rsidRPr="00C07E61">
        <w:rPr>
          <w:rFonts w:ascii="Times New Roman" w:hAnsi="Times New Roman" w:cs="Times New Roman"/>
          <w:iCs/>
          <w:sz w:val="28"/>
          <w:szCs w:val="28"/>
          <w:lang w:eastAsia="ru-RU"/>
        </w:rPr>
        <w:t>А.Я.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07E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Кибанов,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И.</w:t>
      </w:r>
      <w:r w:rsidRPr="00C07E61">
        <w:rPr>
          <w:rFonts w:ascii="Times New Roman" w:hAnsi="Times New Roman" w:cs="Times New Roman"/>
          <w:iCs/>
          <w:sz w:val="28"/>
          <w:szCs w:val="28"/>
          <w:lang w:eastAsia="ru-RU"/>
        </w:rPr>
        <w:t>Е.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07E61">
        <w:rPr>
          <w:rFonts w:ascii="Times New Roman" w:hAnsi="Times New Roman" w:cs="Times New Roman"/>
          <w:iCs/>
          <w:sz w:val="28"/>
          <w:szCs w:val="28"/>
          <w:lang w:eastAsia="ru-RU"/>
        </w:rPr>
        <w:t>Ворожейкин,</w:t>
      </w:r>
      <w:r w:rsidRPr="008E208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Д.</w:t>
      </w:r>
      <w:r w:rsidRPr="00C07E61">
        <w:rPr>
          <w:rFonts w:ascii="Times New Roman" w:hAnsi="Times New Roman" w:cs="Times New Roman"/>
          <w:iCs/>
          <w:sz w:val="28"/>
          <w:szCs w:val="28"/>
          <w:lang w:eastAsia="ru-RU"/>
        </w:rPr>
        <w:t>К. Захаров, В.Г.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07E61">
        <w:rPr>
          <w:rFonts w:ascii="Times New Roman" w:hAnsi="Times New Roman" w:cs="Times New Roman"/>
          <w:iCs/>
          <w:sz w:val="28"/>
          <w:szCs w:val="28"/>
          <w:lang w:eastAsia="ru-RU"/>
        </w:rPr>
        <w:t>Коновалова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. – М.: Инфра-М</w:t>
      </w:r>
      <w:r w:rsidRPr="00C07E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2014. – 302 с. </w:t>
      </w:r>
    </w:p>
    <w:p w:rsidR="00B463D0" w:rsidRPr="00C07E61" w:rsidRDefault="00B463D0" w:rsidP="00C31F20">
      <w:pPr>
        <w:widowControl w:val="0"/>
        <w:shd w:val="clear" w:color="auto" w:fill="FFFFFF"/>
        <w:tabs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25. Казначевская Г.Б. Менеджмент: учебное пособие для студентов вузов / 3-е изд., доп. и перераб. – Ростов-на-Дону: Феникс: 2011. – 384 с. </w:t>
      </w:r>
    </w:p>
    <w:p w:rsidR="00B463D0" w:rsidRDefault="00B463D0" w:rsidP="00C31F20">
      <w:pPr>
        <w:pStyle w:val="msonormalcxspmiddle"/>
        <w:widowControl w:val="0"/>
        <w:tabs>
          <w:tab w:val="num" w:pos="1134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26. Мескон М.Х. Основы менеджмента / М.Х. Мескон, М. Альберт, Ф. Хедоури / пер. с англ. – М.: Дело, 2013. – 665 с.</w:t>
      </w:r>
    </w:p>
    <w:p w:rsidR="00B463D0" w:rsidRPr="00AE5695" w:rsidRDefault="00B463D0" w:rsidP="00C31F20">
      <w:pPr>
        <w:pStyle w:val="msonormalcxspmiddle"/>
        <w:widowControl w:val="0"/>
        <w:tabs>
          <w:tab w:val="num" w:pos="1134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27.</w:t>
      </w:r>
      <w:r w:rsidRPr="005F1CB0">
        <w:rPr>
          <w:sz w:val="28"/>
          <w:szCs w:val="28"/>
        </w:rPr>
        <w:t xml:space="preserve"> </w:t>
      </w:r>
      <w:r w:rsidRPr="00AE5695">
        <w:rPr>
          <w:spacing w:val="-4"/>
          <w:sz w:val="28"/>
          <w:szCs w:val="28"/>
        </w:rPr>
        <w:t xml:space="preserve">Меткин М.В. Теоретические и практические аспекты разрешения конфликтов. </w:t>
      </w:r>
      <w:r w:rsidRPr="00AE5695">
        <w:rPr>
          <w:color w:val="000000"/>
          <w:spacing w:val="-4"/>
          <w:sz w:val="28"/>
          <w:szCs w:val="28"/>
        </w:rPr>
        <w:t>–</w:t>
      </w:r>
      <w:r w:rsidRPr="00AE5695">
        <w:rPr>
          <w:spacing w:val="-4"/>
          <w:sz w:val="28"/>
          <w:szCs w:val="28"/>
        </w:rPr>
        <w:t xml:space="preserve"> [Электронный ресурс]: http://www.dvo.sut./soirl/i119metk/3.htm (Дата обращения 27.04.2013).</w:t>
      </w:r>
    </w:p>
    <w:p w:rsidR="00B463D0" w:rsidRPr="00AE5695" w:rsidRDefault="00B463D0" w:rsidP="00C31F20">
      <w:pPr>
        <w:pStyle w:val="msonormalcxspmiddle"/>
        <w:widowControl w:val="0"/>
        <w:tabs>
          <w:tab w:val="num" w:pos="1134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Pr="00AE5695">
        <w:rPr>
          <w:sz w:val="28"/>
          <w:szCs w:val="28"/>
        </w:rPr>
        <w:t xml:space="preserve"> Прошанов С.Л. Социология конфликта в России. – М.: </w:t>
      </w:r>
      <w:r>
        <w:rPr>
          <w:sz w:val="28"/>
          <w:szCs w:val="28"/>
        </w:rPr>
        <w:t xml:space="preserve">Изд-во </w:t>
      </w:r>
      <w:r w:rsidRPr="00AE5695">
        <w:rPr>
          <w:sz w:val="28"/>
          <w:szCs w:val="28"/>
        </w:rPr>
        <w:t xml:space="preserve">ЛКИ, 2011. – 232 с. </w:t>
      </w:r>
    </w:p>
    <w:p w:rsidR="00B463D0" w:rsidRDefault="00B463D0" w:rsidP="00C31F20">
      <w:pPr>
        <w:pStyle w:val="msonormalcxspmiddle"/>
        <w:widowControl w:val="0"/>
        <w:tabs>
          <w:tab w:val="num" w:pos="1134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29. Ратникова В.П. Конфликтология. – М.: Юнити-Дана</w:t>
      </w:r>
      <w:r w:rsidRPr="006B7A9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2012. – 543 с. </w:t>
      </w:r>
    </w:p>
    <w:p w:rsidR="00B463D0" w:rsidRPr="006B7A98" w:rsidRDefault="00B463D0" w:rsidP="00C31F20">
      <w:pPr>
        <w:pStyle w:val="msonormalcxspmiddle"/>
        <w:widowControl w:val="0"/>
        <w:tabs>
          <w:tab w:val="num" w:pos="1134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30,</w:t>
      </w:r>
      <w:r w:rsidRPr="006B7A98">
        <w:rPr>
          <w:spacing w:val="-4"/>
          <w:sz w:val="28"/>
          <w:szCs w:val="28"/>
        </w:rPr>
        <w:t xml:space="preserve"> Решетникова К.В. </w:t>
      </w:r>
      <w:r>
        <w:rPr>
          <w:spacing w:val="-4"/>
          <w:sz w:val="28"/>
          <w:szCs w:val="28"/>
        </w:rPr>
        <w:t>Конфликты в системе управления</w:t>
      </w:r>
      <w:r w:rsidRPr="006B7A98">
        <w:rPr>
          <w:spacing w:val="-4"/>
          <w:sz w:val="28"/>
          <w:szCs w:val="28"/>
        </w:rPr>
        <w:t xml:space="preserve">. – М.: Юнити-Дана, 2013. – 175 с.  </w:t>
      </w:r>
    </w:p>
    <w:p w:rsidR="00B463D0" w:rsidRDefault="00B463D0" w:rsidP="00C31F20">
      <w:pPr>
        <w:pStyle w:val="msonormalcxspmiddle"/>
        <w:widowControl w:val="0"/>
        <w:tabs>
          <w:tab w:val="num" w:pos="1134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31. </w:t>
      </w:r>
      <w:r>
        <w:rPr>
          <w:sz w:val="28"/>
          <w:szCs w:val="28"/>
        </w:rPr>
        <w:t xml:space="preserve">Смит А. Исследование о природе и причинах богатства народов / пер. с англ.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 М.: Эксмо, 2013. – 960 с.</w:t>
      </w:r>
    </w:p>
    <w:p w:rsidR="00B463D0" w:rsidRDefault="00B463D0" w:rsidP="00C31F20">
      <w:pPr>
        <w:pStyle w:val="msonormalcxspmiddle"/>
        <w:widowControl w:val="0"/>
        <w:tabs>
          <w:tab w:val="num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B463D0" w:rsidRDefault="00B463D0" w:rsidP="00346097">
      <w:pPr>
        <w:pStyle w:val="msonormalcxspmiddle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B463D0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63D0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63D0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63D0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63D0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63D0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63D0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63D0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63D0" w:rsidRPr="00711E8E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br w:type="page"/>
      </w:r>
    </w:p>
    <w:p w:rsidR="00B463D0" w:rsidRPr="00C31F20" w:rsidRDefault="00B463D0" w:rsidP="00346097">
      <w:pPr>
        <w:widowControl w:val="0"/>
        <w:tabs>
          <w:tab w:val="left" w:pos="1080"/>
        </w:tabs>
        <w:suppressAutoHyphens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Toc233445007"/>
    </w:p>
    <w:p w:rsidR="00B463D0" w:rsidRDefault="00B463D0" w:rsidP="00346097">
      <w:pPr>
        <w:widowControl w:val="0"/>
        <w:tabs>
          <w:tab w:val="left" w:pos="1080"/>
        </w:tabs>
        <w:suppressAutoHyphens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ПРИЛОЖЕНИЯ</w:t>
      </w:r>
      <w:bookmarkEnd w:id="1"/>
    </w:p>
    <w:p w:rsidR="00B463D0" w:rsidRDefault="00B463D0" w:rsidP="00346097">
      <w:pPr>
        <w:shd w:val="clear" w:color="auto" w:fill="FFFFFF"/>
        <w:tabs>
          <w:tab w:val="left" w:pos="936"/>
        </w:tabs>
        <w:suppressAutoHyphens w:val="0"/>
        <w:autoSpaceDE w:val="0"/>
        <w:autoSpaceDN w:val="0"/>
        <w:adjustRightInd w:val="0"/>
        <w:spacing w:after="0" w:line="360" w:lineRule="auto"/>
        <w:ind w:left="70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Приложение 1.</w:t>
      </w:r>
    </w:p>
    <w:p w:rsidR="00B463D0" w:rsidRDefault="00B463D0" w:rsidP="00346097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Организационная структура управления предприятием филиал ОАО «группа Илим» в г. Братске (целлюлозное производство № 1 продуктовой линии «Хвойная целлюлоза и картон»)</w:t>
      </w:r>
    </w:p>
    <w:p w:rsidR="00B463D0" w:rsidRDefault="00B463D0" w:rsidP="00346097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63D0" w:rsidRDefault="00B463D0" w:rsidP="00346097">
      <w:pPr>
        <w:widowControl w:val="0"/>
        <w:tabs>
          <w:tab w:val="left" w:pos="1080"/>
        </w:tabs>
        <w:suppressAutoHyphens w:val="0"/>
        <w:autoSpaceDE w:val="0"/>
        <w:autoSpaceDN w:val="0"/>
        <w:adjustRightInd w:val="0"/>
        <w:spacing w:after="0" w:line="360" w:lineRule="auto"/>
        <w:ind w:left="-900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</w:r>
      <w:r w:rsidRPr="00A84D0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group id="Полотно 2" o:spid="_x0000_s1026" editas="canvas" style="width:543pt;height:405pt;mso-position-horizontal-relative:char;mso-position-vertical-relative:line" coordsize="68961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8961;height:51435;visibility:visible" stroked="t" strokecolor="white">
              <v:fill o:detectmouseclick="t"/>
              <v:stroke dashstyle="dash"/>
              <v:path o:connecttype="none"/>
            </v:shape>
            <v:rect id="Rectangle 4" o:spid="_x0000_s1028" style="position:absolute;left:33149;width:15051;height:10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B463D0" w:rsidRDefault="00B463D0" w:rsidP="00346097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Директор производства (продуктовой линии)</w:t>
                    </w:r>
                  </w:p>
                </w:txbxContent>
              </v:textbox>
            </v:rect>
            <v:line id="Line 5" o:spid="_x0000_s1029" style="position:absolute;flip:x;visibility:visible" from="41154,10285" to="41207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<v:line id="Line 6" o:spid="_x0000_s1030" style="position:absolute;flip:x;visibility:visible" from="16002,13716" to="50295,13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<v:line id="Line 7" o:spid="_x0000_s1031" style="position:absolute;visibility:visible" from="16002,13716" to="16002,17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rect id="Rectangle 8" o:spid="_x0000_s1032" style="position:absolute;left:10284;top:17147;width:12764;height:10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B463D0" w:rsidRDefault="00B463D0" w:rsidP="00346097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Заместитель директора (по производству и технологии)</w:t>
                    </w:r>
                  </w:p>
                </w:txbxContent>
              </v:textbox>
            </v:rect>
            <v:rect id="Rectangle 9" o:spid="_x0000_s1033" style="position:absolute;left:24008;top:17139;width:10913;height:5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B463D0" w:rsidRDefault="00B463D0" w:rsidP="00346097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Экономист 1 категории</w:t>
                    </w:r>
                  </w:p>
                </w:txbxContent>
              </v:textbox>
            </v:rect>
            <v:line id="Line 10" o:spid="_x0000_s1034" style="position:absolute;visibility:visible" from="29709,13725" to="29718,1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v:rect id="Rectangle 11" o:spid="_x0000_s1035" style="position:absolute;left:38858;top:17147;width:9342;height:68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B463D0" w:rsidRDefault="00B463D0" w:rsidP="0034609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Главный инженер</w:t>
                    </w:r>
                  </w:p>
                </w:txbxContent>
              </v:textbox>
            </v:rect>
            <v:line id="Line 12" o:spid="_x0000_s1036" style="position:absolute;visibility:visible" from="43957,13725" to="43966,1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rect id="Rectangle 13" o:spid="_x0000_s1037" style="position:absolute;left:51447;top:14860;width:13515;height:5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B463D0" w:rsidRDefault="00B463D0" w:rsidP="00346097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Заведующий хозяйством</w:t>
                    </w:r>
                  </w:p>
                </w:txbxContent>
              </v:textbox>
            </v:rect>
            <v:line id="Line 14" o:spid="_x0000_s1038" style="position:absolute;visibility:visible" from="50295,13716" to="50304,18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v:line id="Line 15" o:spid="_x0000_s1039" style="position:absolute;visibility:visible" from="50295,18291" to="51439,18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<v:rect id="Rectangle 16" o:spid="_x0000_s1040" style="position:absolute;left:51439;top:21714;width:13706;height:5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B463D0" w:rsidRDefault="00B463D0" w:rsidP="00346097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Секретарь руководителя</w:t>
                    </w:r>
                  </w:p>
                </w:txbxContent>
              </v:textbox>
            </v:rect>
            <v:line id="Line 17" o:spid="_x0000_s1041" style="position:absolute;visibility:visible" from="50295,18291" to="50304,24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18" o:spid="_x0000_s1042" style="position:absolute;visibility:visible" from="50295,24001" to="51439,24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19" o:spid="_x0000_s1043" style="position:absolute;visibility:visible" from="18159,27433" to="18298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v:line id="Line 20" o:spid="_x0000_s1044" style="position:absolute;flip:x;visibility:visible" from="7997,4575" to="33149,4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7rrL8AAADbAAAADwAAAGRycy9kb3ducmV2LnhtbERPTYvCMBC9C/6HMMLeNFXQlWoUEZVF&#10;9rJV79NmTIvNpDRRu/9+syB4m8f7nOW6s7V4UOsrxwrGowQEceF0xUbB+bQfzkH4gKyxdkwKfsnD&#10;etXvLTHV7sk/9MiCETGEfYoKyhCaVEpflGTRj1xDHLmray2GCFsjdYvPGG5rOUmSmbRYcWwosaFt&#10;ScUtu1sF+W5zMcf8srMT/tYHM81ylplSH4NuswARqAtv8cv9peP8T/j/JR4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c7rrL8AAADbAAAADwAAAAAAAAAAAAAAAACh&#10;AgAAZHJzL2Rvd25yZXYueG1sUEsFBgAAAAAEAAQA+QAAAI0DAAAAAA==&#10;">
              <v:stroke dashstyle="dash"/>
            </v:line>
            <v:rect id="Rectangle 21" o:spid="_x0000_s1045" style="position:absolute;left:5587;top:41149;width:17461;height:5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B463D0" w:rsidRDefault="00B463D0" w:rsidP="00346097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Варочно-промывочный цех</w:t>
                    </w:r>
                  </w:p>
                </w:txbxContent>
              </v:textbox>
            </v:rect>
            <v:rect id="Rectangle 22" o:spid="_x0000_s1046" style="position:absolute;left:24444;top:41149;width:10713;height:5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B463D0" w:rsidRDefault="00B463D0" w:rsidP="00346097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Отбельный цех</w:t>
                    </w:r>
                  </w:p>
                </w:txbxContent>
              </v:textbox>
            </v:rect>
            <v:rect id="Rectangle 23" o:spid="_x0000_s1047" style="position:absolute;left:36580;top:41149;width:11620;height:5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>
                <w:txbxContent>
                  <w:p w:rsidR="00B463D0" w:rsidRDefault="00B463D0" w:rsidP="00346097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Сушильный цех</w:t>
                    </w:r>
                  </w:p>
                </w:txbxContent>
              </v:textbox>
            </v:rect>
            <v:rect id="Rectangle 24" o:spid="_x0000_s1048" style="position:absolute;left:50295;top:41149;width:11175;height:5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B463D0" w:rsidRDefault="00B463D0" w:rsidP="00346097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Картонный цех</w:t>
                    </w:r>
                  </w:p>
                </w:txbxContent>
              </v:textbox>
            </v:rect>
            <v:line id="Line 25" o:spid="_x0000_s1049" style="position:absolute;visibility:visible" from="12571,38862" to="54861,38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<v:line id="Line 26" o:spid="_x0000_s1050" style="position:absolute;visibility:visible" from="12571,38862" to="12571,4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line id="Line 27" o:spid="_x0000_s1051" style="position:absolute;visibility:visible" from="29718,38862" to="29718,4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<v:line id="Line 28" o:spid="_x0000_s1052" style="position:absolute;visibility:visible" from="42289,38862" to="42289,4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<v:line id="Line 29" o:spid="_x0000_s1053" style="position:absolute;visibility:visible" from="54861,38862" to="54878,4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<v:line id="Line 30" o:spid="_x0000_s1054" style="position:absolute;visibility:visible" from="54861,38862" to="54870,4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<v:rect id="Rectangle 31" o:spid="_x0000_s1055" style="position:absolute;left:38413;top:28576;width:16073;height:57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<v:textbox>
                <w:txbxContent>
                  <w:p w:rsidR="00B463D0" w:rsidRDefault="00B463D0" w:rsidP="00346097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Ремонто-механ. служба</w:t>
                    </w:r>
                  </w:p>
                </w:txbxContent>
              </v:textbox>
            </v:rect>
            <v:line id="Line 32" o:spid="_x0000_s1056" style="position:absolute;visibility:visible" from="44009,24001" to="44018,2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<v:line id="Line 33" o:spid="_x0000_s1057" style="position:absolute;visibility:visible" from="7997,4575" to="8005,36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rYucEAAADbAAAADwAAAGRycy9kb3ducmV2LnhtbERPTWvCQBC9F/wPywje6sYKpaauUgTB&#10;g1aq0vOQHZPU7Gzc3cb4751DocfH+54ve9eojkKsPRuYjDNQxIW3NZcGTsf18xuomJAtNp7JwJ0i&#10;LBeDpznm1t/4i7pDKpWEcMzRQJVSm2sdi4ocxrFviYU7++AwCQyltgFvEu4a/ZJlr9phzdJQYUur&#10;iorL4ddJb1Fuw/X759Jvzrvt+srd7PO4N2Y07D/eQSXq07/4z72xBqayXr7ID9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Kti5wQAAANsAAAAPAAAAAAAAAAAAAAAA&#10;AKECAABkcnMvZG93bnJldi54bWxQSwUGAAAAAAQABAD5AAAAjwMAAAAA&#10;">
              <v:stroke dashstyle="dash"/>
            </v:line>
            <v:line id="Line 34" o:spid="_x0000_s1058" style="position:absolute;visibility:visible" from="8005,36574" to="57148,36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Z9IsIAAADbAAAADwAAAGRycy9kb3ducmV2LnhtbESPzYrCMBSF98K8Q7gD7jRVQb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2Z9IsIAAADbAAAADwAAAAAAAAAAAAAA&#10;AAChAgAAZHJzL2Rvd25yZXYueG1sUEsFBgAAAAAEAAQA+QAAAJADAAAAAA==&#10;">
              <v:stroke dashstyle="dash"/>
            </v:line>
            <v:line id="Line 35" o:spid="_x0000_s1059" style="position:absolute;visibility:visible" from="41146,36574" to="41146,4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TjVcQAAADbAAAADwAAAGRycy9kb3ducmV2LnhtbESPX2vCMBTF34V9h3AHe9N0DkSrUcZA&#10;6EPnsI49X5prW21uapK13bdfBgMfD+fPj7PZjaYVPTnfWFbwPEtAEJdWN1wp+Dztp0sQPiBrbC2T&#10;gh/ysNs+TDaYajvwkfoiVCKOsE9RQR1Cl0rpy5oM+pntiKN3ts5giNJVUjsc4rhp5TxJFtJgw5FQ&#10;Y0dvNZXX4ttEblnl7vZ1uY7Z+T3f37hfHU4fSj09jq9rEIHGcA//tzOt4GUO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tONVxAAAANsAAAAPAAAAAAAAAAAA&#10;AAAAAKECAABkcnMvZG93bnJldi54bWxQSwUGAAAAAAQABAD5AAAAkgMAAAAA&#10;">
              <v:stroke dashstyle="dash"/>
            </v:line>
            <v:line id="Line 36" o:spid="_x0000_s1060" style="position:absolute;visibility:visible" from="32005,36574" to="32005,4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hGzsQAAADbAAAADwAAAGRycy9kb3ducmV2LnhtbESPX2vCMBTF34V9h3AHe9N0K4hWo4yB&#10;4EPnsI49X5prW21uapK13bdfBgMfD+fPj7PejqYVPTnfWFbwPEtAEJdWN1wp+DztpgsQPiBrbC2T&#10;gh/ysN08TNaYaTvwkfoiVCKOsM9QQR1Cl0npy5oM+pntiKN3ts5giNJVUjsc4rhp5UuSzKXBhiOh&#10;xo7eaiqvxbeJ3LLK3e3rch335/d8d+N+eTh9KPX0OL6uQAQawz38395rBWkK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+EbOxAAAANsAAAAPAAAAAAAAAAAA&#10;AAAAAKECAABkcnMvZG93bnJldi54bWxQSwUGAAAAAAQABAD5AAAAkgMAAAAA&#10;">
              <v:stroke dashstyle="dash"/>
            </v:line>
            <v:line id="Line 37" o:spid="_x0000_s1061" style="position:absolute;visibility:visible" from="8005,36574" to="8005,4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HeusQAAADbAAAADwAAAGRycy9kb3ducmV2LnhtbESPS2sCMRSF90L/Q7iF7mqmrYgdJ0op&#10;CC584FhcXyZ3HnVyMybpOP33jVBweTiPj5MtB9OKnpxvLCt4GScgiAurG64UfB1XzzMQPiBrbC2T&#10;gl/ysFw8jDJMtb3ygfo8VCKOsE9RQR1Cl0rpi5oM+rHtiKNXWmcwROkqqR1e47hp5WuSTKXBhiOh&#10;xo4+ayrO+Y+J3KLauMvp+zysy+1mdeH+fXfcK/X0OHzMQQQawj38315rBW8T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Ed66xAAAANsAAAAPAAAAAAAAAAAA&#10;AAAAAKECAABkcnMvZG93bnJldi54bWxQSwUGAAAAAAQABAD5AAAAkgMAAAAA&#10;">
              <v:stroke dashstyle="dash"/>
            </v:line>
            <v:line id="Line 38" o:spid="_x0000_s1062" style="position:absolute;visibility:visible" from="57148,36574" to="57157,4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17IcQAAADbAAAADwAAAGRycy9kb3ducmV2LnhtbESPS2sCMRSF90L/Q7iF7mqmLYodJ0op&#10;CC584FhcXyZ3HnVyMybpOP33jVBweTiPj5MtB9OKnpxvLCt4GScgiAurG64UfB1XzzMQPiBrbC2T&#10;gl/ysFw8jDJMtb3ygfo8VCKOsE9RQR1Cl0rpi5oM+rHtiKNXWmcwROkqqR1e47hp5WuSTKXBhiOh&#10;xo4+ayrO+Y+J3KLauMvp+zysy+1mdeH+fXfcK/X0OHzMQQQawj38315rBW8T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XXshxAAAANsAAAAPAAAAAAAAAAAA&#10;AAAAAKECAABkcnMvZG93bnJldi54bWxQSwUGAAAAAAQABAD5AAAAkgMAAAAA&#10;">
              <v:stroke dashstyle="dash"/>
            </v:line>
            <w10:anchorlock/>
          </v:group>
        </w:pict>
      </w:r>
    </w:p>
    <w:p w:rsidR="00B463D0" w:rsidRDefault="00B463D0" w:rsidP="00346097">
      <w:pPr>
        <w:shd w:val="clear" w:color="auto" w:fill="FFFFFF"/>
        <w:tabs>
          <w:tab w:val="left" w:pos="936"/>
        </w:tabs>
        <w:suppressAutoHyphens w:val="0"/>
        <w:autoSpaceDE w:val="0"/>
        <w:autoSpaceDN w:val="0"/>
        <w:adjustRightInd w:val="0"/>
        <w:spacing w:after="0" w:line="360" w:lineRule="auto"/>
        <w:ind w:left="70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B463D0" w:rsidRDefault="00B463D0" w:rsidP="00346097">
      <w:pPr>
        <w:shd w:val="clear" w:color="auto" w:fill="FFFFFF"/>
        <w:tabs>
          <w:tab w:val="left" w:pos="936"/>
        </w:tabs>
        <w:suppressAutoHyphens w:val="0"/>
        <w:autoSpaceDE w:val="0"/>
        <w:autoSpaceDN w:val="0"/>
        <w:adjustRightInd w:val="0"/>
        <w:spacing w:after="0" w:line="360" w:lineRule="auto"/>
        <w:ind w:left="70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3D0" w:rsidRDefault="00B463D0" w:rsidP="00346097">
      <w:pPr>
        <w:shd w:val="clear" w:color="auto" w:fill="FFFFFF"/>
        <w:tabs>
          <w:tab w:val="left" w:pos="936"/>
        </w:tabs>
        <w:suppressAutoHyphens w:val="0"/>
        <w:autoSpaceDE w:val="0"/>
        <w:autoSpaceDN w:val="0"/>
        <w:adjustRightInd w:val="0"/>
        <w:spacing w:after="0" w:line="360" w:lineRule="auto"/>
        <w:ind w:left="70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3D0" w:rsidRDefault="00B463D0" w:rsidP="00346097">
      <w:pPr>
        <w:shd w:val="clear" w:color="auto" w:fill="FFFFFF"/>
        <w:tabs>
          <w:tab w:val="left" w:pos="936"/>
        </w:tabs>
        <w:suppressAutoHyphens w:val="0"/>
        <w:autoSpaceDE w:val="0"/>
        <w:autoSpaceDN w:val="0"/>
        <w:adjustRightInd w:val="0"/>
        <w:spacing w:after="0" w:line="360" w:lineRule="auto"/>
        <w:ind w:left="70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3D0" w:rsidRDefault="00B463D0" w:rsidP="00346097">
      <w:pPr>
        <w:shd w:val="clear" w:color="auto" w:fill="FFFFFF"/>
        <w:tabs>
          <w:tab w:val="left" w:pos="936"/>
        </w:tabs>
        <w:suppressAutoHyphens w:val="0"/>
        <w:autoSpaceDE w:val="0"/>
        <w:autoSpaceDN w:val="0"/>
        <w:adjustRightInd w:val="0"/>
        <w:spacing w:after="0" w:line="360" w:lineRule="auto"/>
        <w:ind w:left="70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3D0" w:rsidRDefault="00B463D0" w:rsidP="00CF2826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708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2.</w:t>
      </w:r>
    </w:p>
    <w:p w:rsidR="00B463D0" w:rsidRDefault="00B463D0" w:rsidP="00CF2826">
      <w:pPr>
        <w:widowControl w:val="0"/>
        <w:tabs>
          <w:tab w:val="left" w:pos="1080"/>
        </w:tabs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Общая характеристика предприятия филиал ОАО «группа Илим» </w:t>
      </w:r>
    </w:p>
    <w:p w:rsidR="00B463D0" w:rsidRPr="00CF2826" w:rsidRDefault="00B463D0" w:rsidP="00CF2826">
      <w:pPr>
        <w:widowControl w:val="0"/>
        <w:tabs>
          <w:tab w:val="left" w:pos="1080"/>
        </w:tabs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 г. Братске. Целлюлозное производство № 1</w:t>
      </w:r>
    </w:p>
    <w:p w:rsidR="00B463D0" w:rsidRPr="00CF2826" w:rsidRDefault="00B463D0" w:rsidP="00346097">
      <w:pPr>
        <w:widowControl w:val="0"/>
        <w:tabs>
          <w:tab w:val="left" w:pos="1080"/>
        </w:tabs>
        <w:suppressAutoHyphens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5536"/>
        <w:gridCol w:w="1873"/>
        <w:gridCol w:w="1595"/>
      </w:tblGrid>
      <w:tr w:rsidR="00B463D0">
        <w:tc>
          <w:tcPr>
            <w:tcW w:w="645" w:type="dxa"/>
          </w:tcPr>
          <w:p w:rsidR="00B463D0" w:rsidRDefault="00B463D0" w:rsidP="008D12C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83" w:type="dxa"/>
          </w:tcPr>
          <w:p w:rsidR="00B463D0" w:rsidRDefault="00B463D0" w:rsidP="008D12C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420" w:type="dxa"/>
            <w:gridSpan w:val="2"/>
          </w:tcPr>
          <w:p w:rsidR="00B463D0" w:rsidRDefault="00B463D0" w:rsidP="008D12C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Информация о предприятии</w:t>
            </w:r>
          </w:p>
        </w:tc>
      </w:tr>
      <w:tr w:rsidR="00B463D0">
        <w:tc>
          <w:tcPr>
            <w:tcW w:w="645" w:type="dxa"/>
          </w:tcPr>
          <w:p w:rsidR="00B463D0" w:rsidRDefault="00B463D0" w:rsidP="008D12C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83" w:type="dxa"/>
          </w:tcPr>
          <w:p w:rsidR="00B463D0" w:rsidRDefault="00B463D0" w:rsidP="008D12C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Организационно–правовая форма организации</w:t>
            </w:r>
          </w:p>
        </w:tc>
        <w:tc>
          <w:tcPr>
            <w:tcW w:w="3420" w:type="dxa"/>
            <w:gridSpan w:val="2"/>
          </w:tcPr>
          <w:p w:rsidR="00B463D0" w:rsidRDefault="00B463D0" w:rsidP="008D12C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ОАО</w:t>
            </w:r>
          </w:p>
        </w:tc>
      </w:tr>
      <w:tr w:rsidR="00B463D0">
        <w:tc>
          <w:tcPr>
            <w:tcW w:w="645" w:type="dxa"/>
          </w:tcPr>
          <w:p w:rsidR="00B463D0" w:rsidRDefault="00B463D0" w:rsidP="008D12C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83" w:type="dxa"/>
          </w:tcPr>
          <w:p w:rsidR="00B463D0" w:rsidRDefault="00B463D0" w:rsidP="008D12C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Учредительный документ организации</w:t>
            </w:r>
          </w:p>
        </w:tc>
        <w:tc>
          <w:tcPr>
            <w:tcW w:w="3420" w:type="dxa"/>
            <w:gridSpan w:val="2"/>
          </w:tcPr>
          <w:p w:rsidR="00B463D0" w:rsidRDefault="00B463D0" w:rsidP="008D12C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Устав</w:t>
            </w:r>
          </w:p>
        </w:tc>
      </w:tr>
      <w:tr w:rsidR="00B463D0">
        <w:tc>
          <w:tcPr>
            <w:tcW w:w="645" w:type="dxa"/>
          </w:tcPr>
          <w:p w:rsidR="00B463D0" w:rsidRDefault="00B463D0" w:rsidP="008D12C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83" w:type="dxa"/>
          </w:tcPr>
          <w:p w:rsidR="00B463D0" w:rsidRDefault="00B463D0" w:rsidP="008D12C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 создания организации</w:t>
            </w:r>
          </w:p>
        </w:tc>
        <w:tc>
          <w:tcPr>
            <w:tcW w:w="3420" w:type="dxa"/>
            <w:gridSpan w:val="2"/>
          </w:tcPr>
          <w:p w:rsidR="00B463D0" w:rsidRDefault="00B463D0" w:rsidP="008D12C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Приватизация</w:t>
            </w:r>
          </w:p>
        </w:tc>
      </w:tr>
      <w:tr w:rsidR="00B463D0">
        <w:trPr>
          <w:trHeight w:val="687"/>
        </w:trPr>
        <w:tc>
          <w:tcPr>
            <w:tcW w:w="645" w:type="dxa"/>
          </w:tcPr>
          <w:p w:rsidR="00B463D0" w:rsidRDefault="00B463D0" w:rsidP="008D12C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83" w:type="dxa"/>
          </w:tcPr>
          <w:p w:rsidR="00B463D0" w:rsidRDefault="00B463D0" w:rsidP="008D12C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Наличие, количество и география филиалов организации</w:t>
            </w:r>
          </w:p>
        </w:tc>
        <w:tc>
          <w:tcPr>
            <w:tcW w:w="3420" w:type="dxa"/>
            <w:gridSpan w:val="2"/>
          </w:tcPr>
          <w:p w:rsidR="00B463D0" w:rsidRDefault="00B463D0" w:rsidP="008D12C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филиала по Иркутской области</w:t>
            </w:r>
          </w:p>
        </w:tc>
      </w:tr>
      <w:tr w:rsidR="00B463D0">
        <w:trPr>
          <w:trHeight w:val="783"/>
        </w:trPr>
        <w:tc>
          <w:tcPr>
            <w:tcW w:w="645" w:type="dxa"/>
            <w:tcBorders>
              <w:bottom w:val="nil"/>
            </w:tcBorders>
          </w:tcPr>
          <w:p w:rsidR="00B463D0" w:rsidRDefault="00B463D0" w:rsidP="008D12C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83" w:type="dxa"/>
            <w:tcBorders>
              <w:bottom w:val="nil"/>
            </w:tcBorders>
          </w:tcPr>
          <w:p w:rsidR="00B463D0" w:rsidRDefault="00B463D0" w:rsidP="008D12C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виды деятельности организации</w:t>
            </w:r>
          </w:p>
        </w:tc>
        <w:tc>
          <w:tcPr>
            <w:tcW w:w="3420" w:type="dxa"/>
            <w:gridSpan w:val="2"/>
            <w:tcBorders>
              <w:bottom w:val="nil"/>
            </w:tcBorders>
          </w:tcPr>
          <w:p w:rsidR="00B463D0" w:rsidRDefault="00B463D0" w:rsidP="008D12C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Производство беленой хвойной,</w:t>
            </w:r>
          </w:p>
          <w:p w:rsidR="00B463D0" w:rsidRDefault="00B463D0" w:rsidP="008D12C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небеленой целлюлозы и картона.</w:t>
            </w:r>
          </w:p>
        </w:tc>
      </w:tr>
      <w:tr w:rsidR="00B463D0">
        <w:tc>
          <w:tcPr>
            <w:tcW w:w="645" w:type="dxa"/>
          </w:tcPr>
          <w:p w:rsidR="00B463D0" w:rsidRDefault="00B463D0" w:rsidP="008D12C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83" w:type="dxa"/>
          </w:tcPr>
          <w:p w:rsidR="00B463D0" w:rsidRDefault="00B463D0" w:rsidP="008D12C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Отрасль действия организации</w:t>
            </w:r>
          </w:p>
        </w:tc>
        <w:tc>
          <w:tcPr>
            <w:tcW w:w="3420" w:type="dxa"/>
            <w:gridSpan w:val="2"/>
          </w:tcPr>
          <w:p w:rsidR="00B463D0" w:rsidRDefault="00B463D0" w:rsidP="008D12C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Лесопромышленная</w:t>
            </w:r>
          </w:p>
        </w:tc>
      </w:tr>
      <w:tr w:rsidR="00B463D0">
        <w:tc>
          <w:tcPr>
            <w:tcW w:w="645" w:type="dxa"/>
          </w:tcPr>
          <w:p w:rsidR="00B463D0" w:rsidRDefault="00B463D0" w:rsidP="008D12C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83" w:type="dxa"/>
          </w:tcPr>
          <w:p w:rsidR="00B463D0" w:rsidRDefault="00B463D0" w:rsidP="008D12C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сотрудников организации</w:t>
            </w:r>
          </w:p>
        </w:tc>
        <w:tc>
          <w:tcPr>
            <w:tcW w:w="3420" w:type="dxa"/>
            <w:gridSpan w:val="2"/>
          </w:tcPr>
          <w:p w:rsidR="00B463D0" w:rsidRDefault="00B463D0" w:rsidP="008D12C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</w:tr>
      <w:tr w:rsidR="00B463D0">
        <w:tc>
          <w:tcPr>
            <w:tcW w:w="645" w:type="dxa"/>
          </w:tcPr>
          <w:p w:rsidR="00B463D0" w:rsidRDefault="00B463D0" w:rsidP="008D12C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8.</w:t>
            </w:r>
          </w:p>
        </w:tc>
        <w:tc>
          <w:tcPr>
            <w:tcW w:w="5583" w:type="dxa"/>
          </w:tcPr>
          <w:p w:rsidR="00B463D0" w:rsidRDefault="00B463D0" w:rsidP="008D12C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Высший орган управления организации</w:t>
            </w:r>
          </w:p>
        </w:tc>
        <w:tc>
          <w:tcPr>
            <w:tcW w:w="3420" w:type="dxa"/>
            <w:gridSpan w:val="2"/>
          </w:tcPr>
          <w:p w:rsidR="00B463D0" w:rsidRDefault="00B463D0" w:rsidP="008D12C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собрание акционеров</w:t>
            </w:r>
          </w:p>
        </w:tc>
      </w:tr>
      <w:tr w:rsidR="00B463D0">
        <w:trPr>
          <w:trHeight w:val="159"/>
        </w:trPr>
        <w:tc>
          <w:tcPr>
            <w:tcW w:w="645" w:type="dxa"/>
            <w:vMerge w:val="restart"/>
          </w:tcPr>
          <w:p w:rsidR="00B463D0" w:rsidRDefault="00B463D0" w:rsidP="008D12C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83" w:type="dxa"/>
            <w:vMerge w:val="restart"/>
          </w:tcPr>
          <w:p w:rsidR="00B463D0" w:rsidRDefault="00B463D0" w:rsidP="008D12C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Структура персонала организации</w:t>
            </w:r>
          </w:p>
        </w:tc>
        <w:tc>
          <w:tcPr>
            <w:tcW w:w="1813" w:type="dxa"/>
          </w:tcPr>
          <w:p w:rsidR="00B463D0" w:rsidRDefault="00B463D0" w:rsidP="008D12C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1607" w:type="dxa"/>
          </w:tcPr>
          <w:p w:rsidR="00B463D0" w:rsidRDefault="00B463D0" w:rsidP="008D12C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B463D0">
        <w:trPr>
          <w:trHeight w:val="318"/>
        </w:trPr>
        <w:tc>
          <w:tcPr>
            <w:tcW w:w="0" w:type="auto"/>
            <w:vMerge/>
            <w:vAlign w:val="center"/>
          </w:tcPr>
          <w:p w:rsidR="00B463D0" w:rsidRDefault="00B463D0" w:rsidP="008D12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463D0" w:rsidRDefault="00B463D0" w:rsidP="008D12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13" w:type="dxa"/>
          </w:tcPr>
          <w:p w:rsidR="00B463D0" w:rsidRDefault="00B463D0" w:rsidP="008D12C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Специалисты и служащие</w:t>
            </w:r>
          </w:p>
        </w:tc>
        <w:tc>
          <w:tcPr>
            <w:tcW w:w="1607" w:type="dxa"/>
          </w:tcPr>
          <w:p w:rsidR="00B463D0" w:rsidRDefault="00B463D0" w:rsidP="008D12C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B463D0">
        <w:trPr>
          <w:trHeight w:val="318"/>
        </w:trPr>
        <w:tc>
          <w:tcPr>
            <w:tcW w:w="0" w:type="auto"/>
            <w:vMerge/>
            <w:vAlign w:val="center"/>
          </w:tcPr>
          <w:p w:rsidR="00B463D0" w:rsidRDefault="00B463D0" w:rsidP="008D12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463D0" w:rsidRDefault="00B463D0" w:rsidP="008D12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13" w:type="dxa"/>
          </w:tcPr>
          <w:p w:rsidR="00B463D0" w:rsidRDefault="00B463D0" w:rsidP="008D12C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рабочие</w:t>
            </w:r>
          </w:p>
        </w:tc>
        <w:tc>
          <w:tcPr>
            <w:tcW w:w="1607" w:type="dxa"/>
          </w:tcPr>
          <w:p w:rsidR="00B463D0" w:rsidRDefault="00B463D0" w:rsidP="008D12C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464</w:t>
            </w:r>
          </w:p>
        </w:tc>
      </w:tr>
      <w:tr w:rsidR="00B463D0">
        <w:tc>
          <w:tcPr>
            <w:tcW w:w="645" w:type="dxa"/>
          </w:tcPr>
          <w:p w:rsidR="00B463D0" w:rsidRDefault="00B463D0" w:rsidP="008D12C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83" w:type="dxa"/>
          </w:tcPr>
          <w:p w:rsidR="00B463D0" w:rsidRDefault="00B463D0" w:rsidP="008D12C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оплаты труда</w:t>
            </w:r>
          </w:p>
        </w:tc>
        <w:tc>
          <w:tcPr>
            <w:tcW w:w="3420" w:type="dxa"/>
            <w:gridSpan w:val="2"/>
          </w:tcPr>
          <w:p w:rsidR="00B463D0" w:rsidRDefault="00B463D0" w:rsidP="008D12C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Повременно-премиальная</w:t>
            </w:r>
          </w:p>
        </w:tc>
      </w:tr>
    </w:tbl>
    <w:p w:rsidR="00B463D0" w:rsidRDefault="00B463D0" w:rsidP="00346097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3D0" w:rsidRDefault="00B463D0" w:rsidP="0034609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63D0" w:rsidRDefault="00B463D0" w:rsidP="00346097">
      <w:pPr>
        <w:tabs>
          <w:tab w:val="left" w:pos="1134"/>
        </w:tabs>
        <w:autoSpaceDE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463D0" w:rsidRPr="00346097" w:rsidRDefault="00B463D0" w:rsidP="00C31F20">
      <w:pPr>
        <w:autoSpaceDE w:val="0"/>
        <w:spacing w:after="0" w:line="360" w:lineRule="auto"/>
        <w:ind w:firstLine="709"/>
        <w:jc w:val="both"/>
        <w:rPr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sectPr w:rsidR="00B463D0" w:rsidRPr="00346097" w:rsidSect="00346097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3D0" w:rsidRDefault="00B463D0">
      <w:r>
        <w:separator/>
      </w:r>
    </w:p>
  </w:endnote>
  <w:endnote w:type="continuationSeparator" w:id="1">
    <w:p w:rsidR="00B463D0" w:rsidRDefault="00B46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3D0" w:rsidRDefault="00B463D0">
      <w:r>
        <w:separator/>
      </w:r>
    </w:p>
  </w:footnote>
  <w:footnote w:type="continuationSeparator" w:id="1">
    <w:p w:rsidR="00B463D0" w:rsidRDefault="00B463D0">
      <w:r>
        <w:continuationSeparator/>
      </w:r>
    </w:p>
  </w:footnote>
  <w:footnote w:id="2">
    <w:p w:rsidR="00B463D0" w:rsidRDefault="00B463D0" w:rsidP="00CF2826">
      <w:pPr>
        <w:pStyle w:val="FootnoteText"/>
        <w:tabs>
          <w:tab w:val="left" w:pos="1134"/>
        </w:tabs>
        <w:ind w:firstLine="720"/>
        <w:jc w:val="both"/>
      </w:pPr>
      <w:r w:rsidRPr="00352383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352383">
        <w:rPr>
          <w:rFonts w:ascii="Times New Roman" w:hAnsi="Times New Roman" w:cs="Times New Roman"/>
          <w:sz w:val="24"/>
          <w:szCs w:val="24"/>
        </w:rPr>
        <w:t xml:space="preserve"> Анцупов А.Я. Конфликтология: учебни</w:t>
      </w:r>
      <w:r>
        <w:rPr>
          <w:rFonts w:ascii="Times New Roman" w:hAnsi="Times New Roman" w:cs="Times New Roman"/>
          <w:sz w:val="24"/>
          <w:szCs w:val="24"/>
        </w:rPr>
        <w:t>к / А.Я. Анцупов</w:t>
      </w:r>
      <w:r w:rsidRPr="003523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А.И. </w:t>
      </w:r>
      <w:r w:rsidRPr="00352383">
        <w:rPr>
          <w:rFonts w:ascii="Times New Roman" w:hAnsi="Times New Roman" w:cs="Times New Roman"/>
          <w:sz w:val="24"/>
          <w:szCs w:val="24"/>
        </w:rPr>
        <w:t xml:space="preserve">Шипилов </w:t>
      </w:r>
      <w:r>
        <w:rPr>
          <w:rFonts w:ascii="Times New Roman" w:hAnsi="Times New Roman" w:cs="Times New Roman"/>
          <w:sz w:val="24"/>
          <w:szCs w:val="24"/>
        </w:rPr>
        <w:t>/ 3-е изд. – СПб.: Питер, 2013</w:t>
      </w:r>
      <w:r w:rsidRPr="00352383">
        <w:rPr>
          <w:rFonts w:ascii="Times New Roman" w:hAnsi="Times New Roman" w:cs="Times New Roman"/>
          <w:sz w:val="24"/>
          <w:szCs w:val="24"/>
        </w:rPr>
        <w:t xml:space="preserve">. – </w:t>
      </w:r>
      <w:r w:rsidRPr="003523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52383">
        <w:rPr>
          <w:rFonts w:ascii="Times New Roman" w:hAnsi="Times New Roman" w:cs="Times New Roman"/>
          <w:sz w:val="24"/>
          <w:szCs w:val="24"/>
        </w:rPr>
        <w:t>. 81.</w:t>
      </w:r>
    </w:p>
  </w:footnote>
  <w:footnote w:id="3">
    <w:p w:rsidR="00B463D0" w:rsidRDefault="00B463D0" w:rsidP="00CF2826">
      <w:pPr>
        <w:pStyle w:val="FootnoteText"/>
        <w:tabs>
          <w:tab w:val="left" w:pos="1134"/>
        </w:tabs>
        <w:ind w:firstLine="720"/>
        <w:jc w:val="both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См.: Мескон М.Х. Основы менеджмента / М.Х. Мескон, М. Альберт, Ф. Хедоури. – М.: Дело, 2013. – С. 499.</w:t>
      </w:r>
    </w:p>
  </w:footnote>
  <w:footnote w:id="4">
    <w:p w:rsidR="00B463D0" w:rsidRDefault="00B463D0" w:rsidP="00CF2826">
      <w:pPr>
        <w:tabs>
          <w:tab w:val="left" w:pos="1080"/>
          <w:tab w:val="left" w:pos="1134"/>
        </w:tabs>
        <w:spacing w:after="0" w:line="240" w:lineRule="auto"/>
        <w:ind w:firstLine="720"/>
        <w:jc w:val="both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 ОАО «Группа Илим».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[Электронный ресурс]: http://www.ilimgroup.ru/ (Дата обращения 15.05.2014).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3D0" w:rsidRDefault="00B463D0" w:rsidP="008D12CE">
    <w:pPr>
      <w:pStyle w:val="Head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B463D0" w:rsidRDefault="00B463D0" w:rsidP="0034609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3D0" w:rsidRDefault="00B463D0" w:rsidP="008D12CE">
    <w:pPr>
      <w:pStyle w:val="Head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</w:t>
    </w:r>
    <w:r>
      <w:rPr>
        <w:rStyle w:val="PageNumber"/>
        <w:rFonts w:cs="Calibri"/>
      </w:rPr>
      <w:fldChar w:fldCharType="end"/>
    </w:r>
  </w:p>
  <w:p w:rsidR="00B463D0" w:rsidRDefault="00B463D0" w:rsidP="0034609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7226"/>
    <w:multiLevelType w:val="hybridMultilevel"/>
    <w:tmpl w:val="CCB6DBE2"/>
    <w:lvl w:ilvl="0" w:tplc="2EDC14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6451AC"/>
    <w:multiLevelType w:val="hybridMultilevel"/>
    <w:tmpl w:val="6FACB912"/>
    <w:lvl w:ilvl="0" w:tplc="12B61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407468"/>
    <w:multiLevelType w:val="hybridMultilevel"/>
    <w:tmpl w:val="52F4EF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E886F1C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4DDD6A7E"/>
    <w:multiLevelType w:val="multilevel"/>
    <w:tmpl w:val="4EB628F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/>
        <w:b/>
        <w:sz w:val="32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cs="Times New Roman"/>
        <w:b/>
        <w:sz w:val="32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cs="Times New Roman"/>
        <w:b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cs="Times New Roman"/>
        <w:b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4920"/>
        </w:tabs>
        <w:ind w:left="4920" w:hanging="1320"/>
      </w:pPr>
      <w:rPr>
        <w:rFonts w:cs="Times New Roman"/>
        <w:b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  <w:b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  <w:b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  <w:b/>
        <w:sz w:val="32"/>
      </w:rPr>
    </w:lvl>
  </w:abstractNum>
  <w:abstractNum w:abstractNumId="4">
    <w:nsid w:val="50545FDF"/>
    <w:multiLevelType w:val="hybridMultilevel"/>
    <w:tmpl w:val="C73E0F1C"/>
    <w:lvl w:ilvl="0" w:tplc="2A963C2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8B43803"/>
    <w:multiLevelType w:val="hybridMultilevel"/>
    <w:tmpl w:val="2DEE49DA"/>
    <w:lvl w:ilvl="0" w:tplc="11C02F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C8A739D"/>
    <w:multiLevelType w:val="multilevel"/>
    <w:tmpl w:val="8B54B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7">
    <w:nsid w:val="5EC74EEB"/>
    <w:multiLevelType w:val="hybridMultilevel"/>
    <w:tmpl w:val="2A16D6C2"/>
    <w:lvl w:ilvl="0" w:tplc="4FB40DD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75B97A7F"/>
    <w:multiLevelType w:val="hybridMultilevel"/>
    <w:tmpl w:val="9FB6A274"/>
    <w:lvl w:ilvl="0" w:tplc="D9842C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8"/>
        <w:szCs w:val="28"/>
      </w:rPr>
    </w:lvl>
    <w:lvl w:ilvl="1" w:tplc="E0885AE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8B8798B"/>
    <w:multiLevelType w:val="hybridMultilevel"/>
    <w:tmpl w:val="266A358E"/>
    <w:lvl w:ilvl="0" w:tplc="E0885A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097"/>
    <w:rsid w:val="00037CBB"/>
    <w:rsid w:val="00057071"/>
    <w:rsid w:val="000619E5"/>
    <w:rsid w:val="0012597F"/>
    <w:rsid w:val="00195639"/>
    <w:rsid w:val="00215B51"/>
    <w:rsid w:val="00274719"/>
    <w:rsid w:val="002826BA"/>
    <w:rsid w:val="002B320E"/>
    <w:rsid w:val="00317E43"/>
    <w:rsid w:val="00346097"/>
    <w:rsid w:val="00352383"/>
    <w:rsid w:val="003E00BD"/>
    <w:rsid w:val="004953EE"/>
    <w:rsid w:val="004E6432"/>
    <w:rsid w:val="00556081"/>
    <w:rsid w:val="005F1CB0"/>
    <w:rsid w:val="006043A7"/>
    <w:rsid w:val="006B7A98"/>
    <w:rsid w:val="00711E8E"/>
    <w:rsid w:val="0073743A"/>
    <w:rsid w:val="007F171F"/>
    <w:rsid w:val="00812707"/>
    <w:rsid w:val="00885E38"/>
    <w:rsid w:val="008B5D47"/>
    <w:rsid w:val="008D12CE"/>
    <w:rsid w:val="008D1676"/>
    <w:rsid w:val="008D5C97"/>
    <w:rsid w:val="008E208E"/>
    <w:rsid w:val="0091238D"/>
    <w:rsid w:val="009430AA"/>
    <w:rsid w:val="009461BC"/>
    <w:rsid w:val="009678EF"/>
    <w:rsid w:val="00994F9A"/>
    <w:rsid w:val="009A2F8A"/>
    <w:rsid w:val="009E44B2"/>
    <w:rsid w:val="00A84D0C"/>
    <w:rsid w:val="00AC3C2F"/>
    <w:rsid w:val="00AE5695"/>
    <w:rsid w:val="00B463D0"/>
    <w:rsid w:val="00B7088F"/>
    <w:rsid w:val="00B7106B"/>
    <w:rsid w:val="00BF74FE"/>
    <w:rsid w:val="00C07E61"/>
    <w:rsid w:val="00C10C83"/>
    <w:rsid w:val="00C31F20"/>
    <w:rsid w:val="00C41D4D"/>
    <w:rsid w:val="00CD43F2"/>
    <w:rsid w:val="00CF2826"/>
    <w:rsid w:val="00D16DE5"/>
    <w:rsid w:val="00D8680E"/>
    <w:rsid w:val="00D92701"/>
    <w:rsid w:val="00EC51AE"/>
    <w:rsid w:val="00EE2EF4"/>
    <w:rsid w:val="00F765D3"/>
    <w:rsid w:val="00FD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97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locked/>
    <w:rsid w:val="00346097"/>
    <w:rPr>
      <w:rFonts w:ascii="Calibri" w:hAnsi="Calibri"/>
      <w:lang w:val="ru-RU" w:eastAsia="ar-SA" w:bidi="ar-SA"/>
    </w:rPr>
  </w:style>
  <w:style w:type="paragraph" w:styleId="FootnoteText">
    <w:name w:val="footnote text"/>
    <w:basedOn w:val="Normal"/>
    <w:link w:val="FootnoteTextChar"/>
    <w:uiPriority w:val="99"/>
    <w:rsid w:val="00346097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9F33BE"/>
    <w:rPr>
      <w:rFonts w:ascii="Calibri" w:hAnsi="Calibri" w:cs="Calibri"/>
      <w:sz w:val="20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34609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46097"/>
    <w:rPr>
      <w:rFonts w:ascii="Cambria" w:hAnsi="Cambria"/>
      <w:i/>
      <w:color w:val="4F81BD"/>
      <w:spacing w:val="15"/>
      <w:sz w:val="24"/>
      <w:lang w:val="ru-RU" w:eastAsia="ar-SA" w:bidi="ar-SA"/>
    </w:rPr>
  </w:style>
  <w:style w:type="character" w:customStyle="1" w:styleId="TitleChar">
    <w:name w:val="Title Char"/>
    <w:link w:val="Title"/>
    <w:uiPriority w:val="99"/>
    <w:locked/>
    <w:rsid w:val="00346097"/>
    <w:rPr>
      <w:rFonts w:ascii="Calibri" w:hAnsi="Calibri"/>
      <w:b/>
      <w:sz w:val="32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346097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10"/>
    <w:rsid w:val="009F33BE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FootnoteReference">
    <w:name w:val="footnote reference"/>
    <w:basedOn w:val="DefaultParagraphFont"/>
    <w:uiPriority w:val="99"/>
    <w:semiHidden/>
    <w:rsid w:val="00346097"/>
    <w:rPr>
      <w:rFonts w:cs="Times New Roman"/>
      <w:vertAlign w:val="superscript"/>
    </w:rPr>
  </w:style>
  <w:style w:type="paragraph" w:customStyle="1" w:styleId="msonormalcxspmiddle">
    <w:name w:val="msonormalcxspmiddle"/>
    <w:basedOn w:val="Normal"/>
    <w:uiPriority w:val="99"/>
    <w:rsid w:val="0034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34609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3BE"/>
    <w:rPr>
      <w:rFonts w:ascii="Calibri" w:hAnsi="Calibri" w:cs="Calibri"/>
      <w:lang w:eastAsia="ar-SA"/>
    </w:rPr>
  </w:style>
  <w:style w:type="character" w:styleId="PageNumber">
    <w:name w:val="page number"/>
    <w:basedOn w:val="DefaultParagraphFont"/>
    <w:uiPriority w:val="99"/>
    <w:rsid w:val="0034609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5238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383"/>
    <w:rPr>
      <w:rFonts w:ascii="Tahoma" w:hAnsi="Tahoma"/>
      <w:sz w:val="16"/>
      <w:lang w:eastAsia="ar-SA" w:bidi="ar-SA"/>
    </w:rPr>
  </w:style>
  <w:style w:type="table" w:styleId="TableGrid">
    <w:name w:val="Table Grid"/>
    <w:basedOn w:val="TableNormal"/>
    <w:uiPriority w:val="99"/>
    <w:rsid w:val="00D868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07E6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31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8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18</Pages>
  <Words>2629</Words>
  <Characters>14990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О.Я.Гелих</dc:creator>
  <cp:keywords/>
  <dc:description/>
  <cp:lastModifiedBy>О. Я. Гелих</cp:lastModifiedBy>
  <cp:revision>5</cp:revision>
  <dcterms:created xsi:type="dcterms:W3CDTF">2016-03-02T06:49:00Z</dcterms:created>
  <dcterms:modified xsi:type="dcterms:W3CDTF">2016-03-02T08:14:00Z</dcterms:modified>
</cp:coreProperties>
</file>