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1F" w:rsidRDefault="00FD11E9" w:rsidP="005A6AB5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Ректору </w:t>
      </w:r>
      <w:r w:rsidR="00B17015">
        <w:rPr>
          <w:rFonts w:ascii="Times New Roman" w:eastAsia="Times New Roman" w:hAnsi="Times New Roman" w:cs="Times New Roman"/>
          <w:sz w:val="28"/>
        </w:rPr>
        <w:t>РГП</w:t>
      </w:r>
      <w:r w:rsidR="009753C6">
        <w:rPr>
          <w:rFonts w:ascii="Times New Roman" w:eastAsia="Times New Roman" w:hAnsi="Times New Roman" w:cs="Times New Roman"/>
          <w:sz w:val="28"/>
        </w:rPr>
        <w:t>У</w:t>
      </w:r>
      <w:r w:rsidR="00B17015">
        <w:rPr>
          <w:rFonts w:ascii="Times New Roman" w:eastAsia="Times New Roman" w:hAnsi="Times New Roman" w:cs="Times New Roman"/>
          <w:sz w:val="28"/>
        </w:rPr>
        <w:t xml:space="preserve"> им. А. И. Герцена</w:t>
      </w:r>
    </w:p>
    <w:p w:rsidR="009A1088" w:rsidRPr="009A1088" w:rsidRDefault="009A1088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 w:rsidR="003A21EA"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FB69BDE19F4E4ABB9B3465D2254391BB"/>
          </w:placeholder>
          <w:showingPlcHdr/>
        </w:sdtPr>
        <w:sdtEndPr/>
        <w:sdtContent>
          <w:bookmarkStart w:id="0" w:name="_GoBack"/>
          <w:r w:rsidR="00C56995"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  <w:bookmarkEnd w:id="0"/>
        </w:sdtContent>
      </w:sdt>
      <w:r w:rsidR="003A21EA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:rsidR="009A1088" w:rsidRDefault="006017A7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</w:t>
      </w:r>
      <w:r w:rsidR="000449E2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 xml:space="preserve"> </w:t>
      </w:r>
      <w:r w:rsidR="00DD17B5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отчество)</w:t>
      </w:r>
    </w:p>
    <w:p w:rsidR="007C683B" w:rsidRDefault="00355F58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8846CC9DD00442E283F34221BBED7849"/>
          </w:placeholder>
          <w:showingPlcHdr/>
        </w:sdtPr>
        <w:sdtEndPr>
          <w:rPr>
            <w:u w:val="none"/>
          </w:rPr>
        </w:sdtEndPr>
        <w:sdtContent>
          <w:r w:rsidR="00C56995"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="00C56995"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="00C56995"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:rsidR="00D466CF" w:rsidRPr="0079060C" w:rsidRDefault="000449E2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:rsidR="009A1088" w:rsidRPr="009A1088" w:rsidRDefault="00355F58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E3C9674A28A641F0AC81F6B0F82F6169"/>
          </w:placeholder>
          <w:showingPlcHdr/>
        </w:sdtPr>
        <w:sdtEndPr>
          <w:rPr>
            <w:u w:val="none"/>
          </w:rPr>
        </w:sdtEndPr>
        <w:sdtContent>
          <w:r w:rsidR="00C56995"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:rsidR="00D466CF" w:rsidRPr="0079060C" w:rsidRDefault="000449E2" w:rsidP="00A66CE1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="00D466CF"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BD47AA" w:rsidRDefault="00947476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7476">
        <w:rPr>
          <w:rFonts w:ascii="Times New Roman" w:eastAsia="Times New Roman" w:hAnsi="Times New Roman" w:cs="Times New Roman"/>
          <w:sz w:val="28"/>
        </w:rPr>
        <w:t xml:space="preserve">Прошу </w:t>
      </w:r>
      <w:r w:rsidR="00AB7931">
        <w:rPr>
          <w:rFonts w:ascii="Times New Roman" w:eastAsia="Times New Roman" w:hAnsi="Times New Roman" w:cs="Times New Roman"/>
          <w:sz w:val="28"/>
        </w:rPr>
        <w:t>компенсировать</w:t>
      </w:r>
      <w:r w:rsidR="00F912E9">
        <w:rPr>
          <w:rFonts w:ascii="Times New Roman" w:eastAsia="Times New Roman" w:hAnsi="Times New Roman" w:cs="Times New Roman"/>
          <w:sz w:val="28"/>
        </w:rPr>
        <w:t xml:space="preserve"> мне </w:t>
      </w:r>
      <w:r w:rsidR="00AB7931">
        <w:rPr>
          <w:rFonts w:ascii="Times New Roman" w:eastAsia="Times New Roman" w:hAnsi="Times New Roman" w:cs="Times New Roman"/>
          <w:sz w:val="28"/>
        </w:rPr>
        <w:t>стоимость</w:t>
      </w:r>
      <w:r w:rsidR="00076DCB">
        <w:rPr>
          <w:rFonts w:ascii="Times New Roman" w:eastAsia="Times New Roman" w:hAnsi="Times New Roman" w:cs="Times New Roman"/>
          <w:sz w:val="28"/>
        </w:rPr>
        <w:t xml:space="preserve"> </w:t>
      </w:r>
      <w:r w:rsidR="00441288">
        <w:rPr>
          <w:rFonts w:ascii="Times New Roman" w:eastAsia="Times New Roman" w:hAnsi="Times New Roman" w:cs="Times New Roman"/>
          <w:sz w:val="28"/>
        </w:rPr>
        <w:t>занятий</w:t>
      </w:r>
      <w:r w:rsidR="00076DCB">
        <w:rPr>
          <w:rFonts w:ascii="Times New Roman" w:eastAsia="Times New Roman" w:hAnsi="Times New Roman" w:cs="Times New Roman"/>
          <w:sz w:val="28"/>
        </w:rPr>
        <w:t xml:space="preserve"> в </w:t>
      </w:r>
      <w:r w:rsidR="00441288">
        <w:rPr>
          <w:rFonts w:ascii="Times New Roman" w:eastAsia="Times New Roman" w:hAnsi="Times New Roman" w:cs="Times New Roman"/>
          <w:sz w:val="28"/>
        </w:rPr>
        <w:t xml:space="preserve">спортивном </w:t>
      </w:r>
      <w:r w:rsidR="00076DCB">
        <w:rPr>
          <w:rFonts w:ascii="Times New Roman" w:eastAsia="Times New Roman" w:hAnsi="Times New Roman" w:cs="Times New Roman"/>
          <w:sz w:val="28"/>
        </w:rPr>
        <w:t>клубе</w:t>
      </w:r>
      <w:r w:rsidR="00441288">
        <w:rPr>
          <w:rFonts w:ascii="Times New Roman" w:eastAsia="Times New Roman" w:hAnsi="Times New Roman" w:cs="Times New Roman"/>
          <w:sz w:val="28"/>
        </w:rPr>
        <w:t xml:space="preserve"> (</w:t>
      </w:r>
      <w:r w:rsidR="00441288" w:rsidRPr="00441288">
        <w:rPr>
          <w:rFonts w:ascii="Times New Roman" w:eastAsia="Times New Roman" w:hAnsi="Times New Roman" w:cs="Times New Roman"/>
          <w:sz w:val="28"/>
        </w:rPr>
        <w:t>спортив</w:t>
      </w:r>
      <w:r w:rsidR="00441288">
        <w:rPr>
          <w:rFonts w:ascii="Times New Roman" w:eastAsia="Times New Roman" w:hAnsi="Times New Roman" w:cs="Times New Roman"/>
          <w:sz w:val="28"/>
        </w:rPr>
        <w:t>но-оздоровительном</w:t>
      </w:r>
      <w:r w:rsidR="00441288" w:rsidRPr="00441288">
        <w:rPr>
          <w:rFonts w:ascii="Times New Roman" w:eastAsia="Times New Roman" w:hAnsi="Times New Roman" w:cs="Times New Roman"/>
          <w:sz w:val="28"/>
        </w:rPr>
        <w:t xml:space="preserve"> центр</w:t>
      </w:r>
      <w:r w:rsidR="00441288">
        <w:rPr>
          <w:rFonts w:ascii="Times New Roman" w:eastAsia="Times New Roman" w:hAnsi="Times New Roman" w:cs="Times New Roman"/>
          <w:sz w:val="28"/>
        </w:rPr>
        <w:t>е</w:t>
      </w:r>
      <w:r w:rsidR="00441288" w:rsidRPr="00441288">
        <w:rPr>
          <w:rFonts w:ascii="Times New Roman" w:eastAsia="Times New Roman" w:hAnsi="Times New Roman" w:cs="Times New Roman"/>
          <w:sz w:val="28"/>
        </w:rPr>
        <w:t>, фитнес-центр</w:t>
      </w:r>
      <w:r w:rsidR="00441288">
        <w:rPr>
          <w:rFonts w:ascii="Times New Roman" w:eastAsia="Times New Roman" w:hAnsi="Times New Roman" w:cs="Times New Roman"/>
          <w:sz w:val="28"/>
        </w:rPr>
        <w:t>е)</w:t>
      </w:r>
      <w:r w:rsidR="00076DCB">
        <w:rPr>
          <w:rFonts w:ascii="Times New Roman" w:eastAsia="Times New Roman" w:hAnsi="Times New Roman" w:cs="Times New Roman"/>
          <w:sz w:val="28"/>
        </w:rPr>
        <w:t xml:space="preserve"> </w:t>
      </w:r>
      <w:r w:rsidR="00441288">
        <w:rPr>
          <w:rFonts w:ascii="Times New Roman" w:eastAsia="Times New Roman" w:hAnsi="Times New Roman" w:cs="Times New Roman"/>
          <w:sz w:val="28"/>
        </w:rPr>
        <w:t>в соответствии с пунктом 6.4 Коллекти</w:t>
      </w:r>
      <w:r w:rsidR="00FD11E9">
        <w:rPr>
          <w:rFonts w:ascii="Times New Roman" w:eastAsia="Times New Roman" w:hAnsi="Times New Roman" w:cs="Times New Roman"/>
          <w:sz w:val="28"/>
        </w:rPr>
        <w:t>вного договора</w:t>
      </w:r>
      <w:r w:rsidRPr="00947476">
        <w:rPr>
          <w:rFonts w:ascii="Times New Roman" w:eastAsia="Times New Roman" w:hAnsi="Times New Roman" w:cs="Times New Roman"/>
          <w:sz w:val="28"/>
        </w:rPr>
        <w:t>.</w:t>
      </w:r>
      <w:r w:rsidR="00441288">
        <w:rPr>
          <w:rFonts w:ascii="Times New Roman" w:eastAsia="Times New Roman" w:hAnsi="Times New Roman" w:cs="Times New Roman"/>
          <w:sz w:val="28"/>
        </w:rPr>
        <w:t xml:space="preserve"> Стоимость занятий составляет</w:t>
      </w:r>
      <w:r w:rsidR="00313E29">
        <w:rPr>
          <w:rFonts w:ascii="Times New Roman" w:eastAsia="Times New Roman" w:hAnsi="Times New Roman" w:cs="Times New Roman"/>
          <w:sz w:val="28"/>
        </w:rPr>
        <w:t> —</w:t>
      </w:r>
    </w:p>
    <w:p w:rsidR="00B17015" w:rsidRDefault="00313E29" w:rsidP="00BD47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30773012394C4F748062B6EA34A8C2E8"/>
          </w:placeholder>
          <w:showingPlcHdr/>
        </w:sdtPr>
        <w:sdtEndPr>
          <w:rPr>
            <w:u w:val="none"/>
          </w:rPr>
        </w:sdtEndPr>
        <w:sdtContent>
          <w:r w:rsidR="00C56995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C56995">
            <w:rPr>
              <w:rStyle w:val="a6"/>
              <w:sz w:val="24"/>
              <w:szCs w:val="24"/>
              <w:u w:val="single"/>
            </w:rPr>
            <w:t xml:space="preserve"> </w:t>
          </w:r>
          <w:r w:rsidR="00C56995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C56995">
            <w:rPr>
              <w:rStyle w:val="a6"/>
              <w:sz w:val="24"/>
              <w:szCs w:val="24"/>
              <w:u w:val="single"/>
            </w:rPr>
            <w:tab/>
          </w:r>
          <w:r w:rsidR="00C56995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FD5113" w:rsidRPr="000449E2">
        <w:rPr>
          <w:rFonts w:ascii="Times New Roman" w:eastAsia="Times New Roman" w:hAnsi="Times New Roman" w:cs="Times New Roman"/>
          <w:sz w:val="28"/>
          <w:u w:val="single"/>
        </w:rPr>
        <w:t>,00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договора</w:t>
      </w:r>
      <w:r w:rsidR="009A1088">
        <w:rPr>
          <w:rFonts w:ascii="Times New Roman" w:eastAsia="Times New Roman" w:hAnsi="Times New Roman" w:cs="Times New Roman"/>
          <w:sz w:val="28"/>
        </w:rPr>
        <w:t xml:space="preserve"> (контракта)</w:t>
      </w:r>
      <w:r w:rsidR="00D72261">
        <w:rPr>
          <w:rFonts w:ascii="Times New Roman" w:eastAsia="Times New Roman" w:hAnsi="Times New Roman" w:cs="Times New Roman"/>
          <w:sz w:val="28"/>
        </w:rPr>
        <w:t xml:space="preserve"> оказания спортивных услуг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:rsidR="00313E29" w:rsidRP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кассового чека</w:t>
      </w:r>
      <w:r w:rsidR="0079060C">
        <w:rPr>
          <w:rFonts w:ascii="Times New Roman" w:eastAsia="Times New Roman" w:hAnsi="Times New Roman" w:cs="Times New Roman"/>
          <w:sz w:val="28"/>
        </w:rPr>
        <w:t>.</w:t>
      </w:r>
    </w:p>
    <w:p w:rsidR="00446707" w:rsidRDefault="00446707" w:rsidP="009A1088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DEEAA50928FD4D0581F45D9E178BF083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Content>
        <w:p w:rsidR="00445B75" w:rsidRDefault="00445B75" w:rsidP="00445B75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Ввод даты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0F151F" w:rsidTr="00D578FD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0F151F" w:rsidRDefault="00D578FD" w:rsidP="00D578FD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8F32D1E5B25B4BA09236A312929D84A9"/>
            </w:placeholder>
            <w:showingPlcHdr/>
          </w:sdtPr>
          <w:sdtEndPr/>
          <w:sdtContent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:rsidR="000F151F" w:rsidRPr="009C2C15" w:rsidRDefault="00D578FD" w:rsidP="00D578FD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</w:sdtContent>
        </w:sdt>
      </w:tr>
      <w:tr w:rsidR="000F151F" w:rsidTr="00D578FD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0F151F" w:rsidRDefault="00367C62" w:rsidP="009B24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</w:t>
            </w:r>
            <w:r w:rsidR="009B24B5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0F151F" w:rsidRDefault="009A1088" w:rsidP="009B24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CF3965" w:rsidRDefault="00CF3965" w:rsidP="00CF396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65" w:rsidRPr="00D11EDD" w:rsidRDefault="00CF3965" w:rsidP="00CF396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F3965" w:rsidRPr="00D11EDD" w:rsidRDefault="00CF3965" w:rsidP="00CF39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:rsidR="00CF3965" w:rsidRPr="00D11EDD" w:rsidRDefault="00CF3965" w:rsidP="00CF3965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CF3965" w:rsidRPr="00D11EDD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F3965" w:rsidRPr="00D11EDD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F3965" w:rsidRPr="00D11EDD" w:rsidRDefault="00CF3965" w:rsidP="00CF39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:rsidR="00CF3965" w:rsidRPr="00D11EDD" w:rsidRDefault="00CF3965" w:rsidP="00CF3965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CF3965" w:rsidRPr="00D11EDD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F3965" w:rsidRPr="00D11EDD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F3965" w:rsidRPr="00D11EDD" w:rsidRDefault="00CF3965" w:rsidP="00CF396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65" w:rsidRPr="00D11EDD" w:rsidRDefault="00CF3965" w:rsidP="00CF396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 о ком</w:t>
      </w:r>
      <w:r>
        <w:rPr>
          <w:rFonts w:ascii="Times New Roman" w:eastAsia="Times New Roman" w:hAnsi="Times New Roman" w:cs="Times New Roman"/>
          <w:sz w:val="24"/>
          <w:szCs w:val="24"/>
        </w:rPr>
        <w:t>пенсации стоимости занятий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CF3965" w:rsidRPr="00D11EDD" w:rsidTr="001A5D09">
        <w:trPr>
          <w:trHeight w:val="1"/>
        </w:trPr>
        <w:tc>
          <w:tcPr>
            <w:tcW w:w="4599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F3965" w:rsidRPr="00D11EDD" w:rsidTr="001A5D09">
        <w:trPr>
          <w:trHeight w:val="1"/>
        </w:trPr>
        <w:tc>
          <w:tcPr>
            <w:tcW w:w="4599" w:type="dxa"/>
            <w:shd w:val="clear" w:color="000000" w:fill="FFFFFF"/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:rsidR="00CF3965" w:rsidRPr="00D11EDD" w:rsidRDefault="00CF3965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74552" w:rsidRPr="00CF3965" w:rsidRDefault="00B74552" w:rsidP="00CF39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74552" w:rsidRPr="00CF3965" w:rsidSect="00B745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ZPDYl9v6yuWVqBEXx8jGeosZQFC79PiplQ+86t519LR3i8q8XQmJXdA8/Q6imFoPmy5SywiPIPsoIkGT40Xnw==" w:salt="olNYqvsr13NcgJjDBftkq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5"/>
    <w:rsid w:val="0001267F"/>
    <w:rsid w:val="000449E2"/>
    <w:rsid w:val="00076DCB"/>
    <w:rsid w:val="000D35FF"/>
    <w:rsid w:val="000F151F"/>
    <w:rsid w:val="00140E31"/>
    <w:rsid w:val="00197C30"/>
    <w:rsid w:val="001B6632"/>
    <w:rsid w:val="00211B84"/>
    <w:rsid w:val="00266AD5"/>
    <w:rsid w:val="002A7759"/>
    <w:rsid w:val="002B096C"/>
    <w:rsid w:val="00302C62"/>
    <w:rsid w:val="00313E29"/>
    <w:rsid w:val="00355F58"/>
    <w:rsid w:val="00367C62"/>
    <w:rsid w:val="003A21EA"/>
    <w:rsid w:val="003D736D"/>
    <w:rsid w:val="003F340D"/>
    <w:rsid w:val="00441288"/>
    <w:rsid w:val="00445B75"/>
    <w:rsid w:val="00446707"/>
    <w:rsid w:val="004A1C0C"/>
    <w:rsid w:val="00526BA8"/>
    <w:rsid w:val="00534CD3"/>
    <w:rsid w:val="0057106C"/>
    <w:rsid w:val="005A6AB5"/>
    <w:rsid w:val="005C4DE4"/>
    <w:rsid w:val="006017A7"/>
    <w:rsid w:val="006E0FE6"/>
    <w:rsid w:val="007446C8"/>
    <w:rsid w:val="00757B41"/>
    <w:rsid w:val="0079060C"/>
    <w:rsid w:val="007A292A"/>
    <w:rsid w:val="007B6FE5"/>
    <w:rsid w:val="007C683B"/>
    <w:rsid w:val="00860CCC"/>
    <w:rsid w:val="008659B5"/>
    <w:rsid w:val="00947476"/>
    <w:rsid w:val="009753C6"/>
    <w:rsid w:val="009A1088"/>
    <w:rsid w:val="009B24B5"/>
    <w:rsid w:val="009C2C15"/>
    <w:rsid w:val="00A66CE1"/>
    <w:rsid w:val="00A90212"/>
    <w:rsid w:val="00AA6D20"/>
    <w:rsid w:val="00AB7931"/>
    <w:rsid w:val="00B17015"/>
    <w:rsid w:val="00B74552"/>
    <w:rsid w:val="00BD1535"/>
    <w:rsid w:val="00BD47AA"/>
    <w:rsid w:val="00C56995"/>
    <w:rsid w:val="00C878FE"/>
    <w:rsid w:val="00C97CC3"/>
    <w:rsid w:val="00CF3965"/>
    <w:rsid w:val="00D15B0C"/>
    <w:rsid w:val="00D466CF"/>
    <w:rsid w:val="00D578FD"/>
    <w:rsid w:val="00D72261"/>
    <w:rsid w:val="00DD17B5"/>
    <w:rsid w:val="00E70E86"/>
    <w:rsid w:val="00EA4B4B"/>
    <w:rsid w:val="00EF4489"/>
    <w:rsid w:val="00F11357"/>
    <w:rsid w:val="00F912E9"/>
    <w:rsid w:val="00FD11E9"/>
    <w:rsid w:val="00FD5113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FC66-7A8D-4F12-8A93-D5127F5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46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&#1064;&#1072;&#1073;&#1083;&#1086;&#1085;%20&#1079;&#1072;&#1103;&#1074;&#1083;&#1077;&#1085;&#1080;&#1103;%20&#1086;%20&#1082;&#1086;&#1084;&#1087;&#1077;&#1085;&#1089;&#1072;&#1094;&#1080;&#1080;%20&#1089;&#1090;&#1086;&#1080;&#1084;&#1086;&#1089;&#1090;&#1080;%20&#1079;&#1072;&#1085;&#1103;&#1090;&#1080;&#1081;%20(&#1089;&#1087;&#1086;&#1088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9BDE19F4E4ABB9B3465D225439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C564A-9F24-454D-B906-F5CE755EB17A}"/>
      </w:docPartPr>
      <w:docPartBody>
        <w:p w:rsidR="00BF3A6A" w:rsidRDefault="00952D35" w:rsidP="00952D35">
          <w:pPr>
            <w:pStyle w:val="FB69BDE19F4E4ABB9B3465D2254391BB9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8846CC9DD00442E283F34221BBED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9FDBE-86FA-4535-AC5E-4243D6A0FA60}"/>
      </w:docPartPr>
      <w:docPartBody>
        <w:p w:rsidR="00BF3A6A" w:rsidRDefault="00952D35" w:rsidP="00952D35">
          <w:pPr>
            <w:pStyle w:val="8846CC9DD00442E283F34221BBED784912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E3C9674A28A641F0AC81F6B0F82F6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1534B-730E-4D38-B0E0-E3D1B8F11401}"/>
      </w:docPartPr>
      <w:docPartBody>
        <w:p w:rsidR="00BF3A6A" w:rsidRDefault="00952D35" w:rsidP="00952D35">
          <w:pPr>
            <w:pStyle w:val="E3C9674A28A641F0AC81F6B0F82F616912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30773012394C4F748062B6EA34A8C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6AD4-4A12-44F0-B737-932FADD1B451}"/>
      </w:docPartPr>
      <w:docPartBody>
        <w:p w:rsidR="00BF3A6A" w:rsidRDefault="00952D35" w:rsidP="00952D35">
          <w:pPr>
            <w:pStyle w:val="30773012394C4F748062B6EA34A8C2E812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8F32D1E5B25B4BA09236A312929D8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4F089-0C23-4399-B79F-362EB6A0D53E}"/>
      </w:docPartPr>
      <w:docPartBody>
        <w:p w:rsidR="00BF3A6A" w:rsidRDefault="00952D35" w:rsidP="00952D35">
          <w:pPr>
            <w:pStyle w:val="8F32D1E5B25B4BA09236A312929D84A912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  <w:docPart>
      <w:docPartPr>
        <w:name w:val="DEEAA50928FD4D0581F45D9E178BF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8624-F072-4F89-B3CC-577C312C3F99}"/>
      </w:docPartPr>
      <w:docPartBody>
        <w:p w:rsidR="00000000" w:rsidRDefault="00464876" w:rsidP="00464876">
          <w:pPr>
            <w:pStyle w:val="DEEAA50928FD4D0581F45D9E178BF083"/>
          </w:pPr>
          <w:r>
            <w:rPr>
              <w:rStyle w:val="a3"/>
              <w:b/>
              <w:i/>
              <w:u w:val="single"/>
            </w:rPr>
            <w:t>Ввод даты (выбрать)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6A"/>
    <w:rsid w:val="00464876"/>
    <w:rsid w:val="00952D35"/>
    <w:rsid w:val="00B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876"/>
  </w:style>
  <w:style w:type="paragraph" w:customStyle="1" w:styleId="FB69BDE19F4E4ABB9B3465D2254391BB">
    <w:name w:val="FB69BDE19F4E4ABB9B3465D2254391BB"/>
  </w:style>
  <w:style w:type="paragraph" w:customStyle="1" w:styleId="40D8B94E80A74D36A2BE2CBA90610F45">
    <w:name w:val="40D8B94E80A74D36A2BE2CBA90610F45"/>
  </w:style>
  <w:style w:type="paragraph" w:customStyle="1" w:styleId="8846CC9DD00442E283F34221BBED7849">
    <w:name w:val="8846CC9DD00442E283F34221BBED7849"/>
  </w:style>
  <w:style w:type="paragraph" w:customStyle="1" w:styleId="E3C9674A28A641F0AC81F6B0F82F6169">
    <w:name w:val="E3C9674A28A641F0AC81F6B0F82F6169"/>
  </w:style>
  <w:style w:type="paragraph" w:customStyle="1" w:styleId="3B92B693475B452DAFCFCA5692FCE675">
    <w:name w:val="3B92B693475B452DAFCFCA5692FCE675"/>
  </w:style>
  <w:style w:type="paragraph" w:customStyle="1" w:styleId="30773012394C4F748062B6EA34A8C2E8">
    <w:name w:val="30773012394C4F748062B6EA34A8C2E8"/>
  </w:style>
  <w:style w:type="paragraph" w:customStyle="1" w:styleId="13556B2A3D724DC5B90F17D6098C5EA4">
    <w:name w:val="13556B2A3D724DC5B90F17D6098C5EA4"/>
  </w:style>
  <w:style w:type="paragraph" w:customStyle="1" w:styleId="8F32D1E5B25B4BA09236A312929D84A9">
    <w:name w:val="8F32D1E5B25B4BA09236A312929D84A9"/>
  </w:style>
  <w:style w:type="paragraph" w:customStyle="1" w:styleId="FB69BDE19F4E4ABB9B3465D2254391BB1">
    <w:name w:val="FB69BDE19F4E4ABB9B3465D2254391BB1"/>
    <w:rsid w:val="00952D35"/>
  </w:style>
  <w:style w:type="paragraph" w:customStyle="1" w:styleId="40D8B94E80A74D36A2BE2CBA90610F451">
    <w:name w:val="40D8B94E80A74D36A2BE2CBA90610F451"/>
    <w:rsid w:val="00952D35"/>
  </w:style>
  <w:style w:type="paragraph" w:customStyle="1" w:styleId="8846CC9DD00442E283F34221BBED78491">
    <w:name w:val="8846CC9DD00442E283F34221BBED78491"/>
    <w:rsid w:val="00952D35"/>
  </w:style>
  <w:style w:type="paragraph" w:customStyle="1" w:styleId="E3C9674A28A641F0AC81F6B0F82F61691">
    <w:name w:val="E3C9674A28A641F0AC81F6B0F82F61691"/>
    <w:rsid w:val="00952D35"/>
  </w:style>
  <w:style w:type="paragraph" w:customStyle="1" w:styleId="3B92B693475B452DAFCFCA5692FCE6751">
    <w:name w:val="3B92B693475B452DAFCFCA5692FCE6751"/>
    <w:rsid w:val="00952D35"/>
  </w:style>
  <w:style w:type="paragraph" w:customStyle="1" w:styleId="30773012394C4F748062B6EA34A8C2E81">
    <w:name w:val="30773012394C4F748062B6EA34A8C2E81"/>
    <w:rsid w:val="00952D35"/>
  </w:style>
  <w:style w:type="paragraph" w:customStyle="1" w:styleId="13556B2A3D724DC5B90F17D6098C5EA41">
    <w:name w:val="13556B2A3D724DC5B90F17D6098C5EA41"/>
    <w:rsid w:val="00952D35"/>
  </w:style>
  <w:style w:type="paragraph" w:customStyle="1" w:styleId="8F32D1E5B25B4BA09236A312929D84A91">
    <w:name w:val="8F32D1E5B25B4BA09236A312929D84A91"/>
    <w:rsid w:val="00952D35"/>
  </w:style>
  <w:style w:type="paragraph" w:customStyle="1" w:styleId="8846CC9DD00442E283F34221BBED78492">
    <w:name w:val="8846CC9DD00442E283F34221BBED78492"/>
    <w:rsid w:val="00952D35"/>
  </w:style>
  <w:style w:type="paragraph" w:customStyle="1" w:styleId="E3C9674A28A641F0AC81F6B0F82F61692">
    <w:name w:val="E3C9674A28A641F0AC81F6B0F82F61692"/>
    <w:rsid w:val="00952D35"/>
  </w:style>
  <w:style w:type="paragraph" w:customStyle="1" w:styleId="3B92B693475B452DAFCFCA5692FCE6752">
    <w:name w:val="3B92B693475B452DAFCFCA5692FCE6752"/>
    <w:rsid w:val="00952D35"/>
  </w:style>
  <w:style w:type="paragraph" w:customStyle="1" w:styleId="30773012394C4F748062B6EA34A8C2E82">
    <w:name w:val="30773012394C4F748062B6EA34A8C2E82"/>
    <w:rsid w:val="00952D35"/>
  </w:style>
  <w:style w:type="paragraph" w:customStyle="1" w:styleId="13556B2A3D724DC5B90F17D6098C5EA42">
    <w:name w:val="13556B2A3D724DC5B90F17D6098C5EA42"/>
    <w:rsid w:val="00952D35"/>
  </w:style>
  <w:style w:type="paragraph" w:customStyle="1" w:styleId="8F32D1E5B25B4BA09236A312929D84A92">
    <w:name w:val="8F32D1E5B25B4BA09236A312929D84A92"/>
    <w:rsid w:val="00952D35"/>
  </w:style>
  <w:style w:type="paragraph" w:customStyle="1" w:styleId="8846CC9DD00442E283F34221BBED78493">
    <w:name w:val="8846CC9DD00442E283F34221BBED78493"/>
    <w:rsid w:val="00952D35"/>
  </w:style>
  <w:style w:type="paragraph" w:customStyle="1" w:styleId="E3C9674A28A641F0AC81F6B0F82F61693">
    <w:name w:val="E3C9674A28A641F0AC81F6B0F82F61693"/>
    <w:rsid w:val="00952D35"/>
  </w:style>
  <w:style w:type="paragraph" w:customStyle="1" w:styleId="3B92B693475B452DAFCFCA5692FCE6753">
    <w:name w:val="3B92B693475B452DAFCFCA5692FCE6753"/>
    <w:rsid w:val="00952D35"/>
  </w:style>
  <w:style w:type="paragraph" w:customStyle="1" w:styleId="30773012394C4F748062B6EA34A8C2E83">
    <w:name w:val="30773012394C4F748062B6EA34A8C2E83"/>
    <w:rsid w:val="00952D35"/>
  </w:style>
  <w:style w:type="paragraph" w:customStyle="1" w:styleId="13556B2A3D724DC5B90F17D6098C5EA43">
    <w:name w:val="13556B2A3D724DC5B90F17D6098C5EA43"/>
    <w:rsid w:val="00952D35"/>
  </w:style>
  <w:style w:type="paragraph" w:customStyle="1" w:styleId="8F32D1E5B25B4BA09236A312929D84A93">
    <w:name w:val="8F32D1E5B25B4BA09236A312929D84A93"/>
    <w:rsid w:val="00952D35"/>
  </w:style>
  <w:style w:type="paragraph" w:customStyle="1" w:styleId="8846CC9DD00442E283F34221BBED78494">
    <w:name w:val="8846CC9DD00442E283F34221BBED78494"/>
    <w:rsid w:val="00952D35"/>
  </w:style>
  <w:style w:type="paragraph" w:customStyle="1" w:styleId="E3C9674A28A641F0AC81F6B0F82F61694">
    <w:name w:val="E3C9674A28A641F0AC81F6B0F82F61694"/>
    <w:rsid w:val="00952D35"/>
  </w:style>
  <w:style w:type="paragraph" w:customStyle="1" w:styleId="30773012394C4F748062B6EA34A8C2E84">
    <w:name w:val="30773012394C4F748062B6EA34A8C2E84"/>
    <w:rsid w:val="00952D35"/>
  </w:style>
  <w:style w:type="paragraph" w:customStyle="1" w:styleId="13556B2A3D724DC5B90F17D6098C5EA44">
    <w:name w:val="13556B2A3D724DC5B90F17D6098C5EA44"/>
    <w:rsid w:val="00952D35"/>
  </w:style>
  <w:style w:type="paragraph" w:customStyle="1" w:styleId="8F32D1E5B25B4BA09236A312929D84A94">
    <w:name w:val="8F32D1E5B25B4BA09236A312929D84A94"/>
    <w:rsid w:val="00952D35"/>
  </w:style>
  <w:style w:type="paragraph" w:customStyle="1" w:styleId="FB69BDE19F4E4ABB9B3465D2254391BB2">
    <w:name w:val="FB69BDE19F4E4ABB9B3465D2254391BB2"/>
    <w:rsid w:val="00952D35"/>
  </w:style>
  <w:style w:type="paragraph" w:customStyle="1" w:styleId="8846CC9DD00442E283F34221BBED78495">
    <w:name w:val="8846CC9DD00442E283F34221BBED78495"/>
    <w:rsid w:val="00952D35"/>
  </w:style>
  <w:style w:type="paragraph" w:customStyle="1" w:styleId="E3C9674A28A641F0AC81F6B0F82F61695">
    <w:name w:val="E3C9674A28A641F0AC81F6B0F82F61695"/>
    <w:rsid w:val="00952D35"/>
  </w:style>
  <w:style w:type="paragraph" w:customStyle="1" w:styleId="30773012394C4F748062B6EA34A8C2E85">
    <w:name w:val="30773012394C4F748062B6EA34A8C2E85"/>
    <w:rsid w:val="00952D35"/>
  </w:style>
  <w:style w:type="paragraph" w:customStyle="1" w:styleId="13556B2A3D724DC5B90F17D6098C5EA45">
    <w:name w:val="13556B2A3D724DC5B90F17D6098C5EA45"/>
    <w:rsid w:val="00952D35"/>
  </w:style>
  <w:style w:type="paragraph" w:customStyle="1" w:styleId="8F32D1E5B25B4BA09236A312929D84A95">
    <w:name w:val="8F32D1E5B25B4BA09236A312929D84A95"/>
    <w:rsid w:val="00952D35"/>
  </w:style>
  <w:style w:type="paragraph" w:customStyle="1" w:styleId="FB69BDE19F4E4ABB9B3465D2254391BB3">
    <w:name w:val="FB69BDE19F4E4ABB9B3465D2254391BB3"/>
    <w:rsid w:val="00952D35"/>
  </w:style>
  <w:style w:type="paragraph" w:customStyle="1" w:styleId="8846CC9DD00442E283F34221BBED78496">
    <w:name w:val="8846CC9DD00442E283F34221BBED78496"/>
    <w:rsid w:val="00952D35"/>
  </w:style>
  <w:style w:type="paragraph" w:customStyle="1" w:styleId="E3C9674A28A641F0AC81F6B0F82F61696">
    <w:name w:val="E3C9674A28A641F0AC81F6B0F82F61696"/>
    <w:rsid w:val="00952D35"/>
  </w:style>
  <w:style w:type="paragraph" w:customStyle="1" w:styleId="30773012394C4F748062B6EA34A8C2E86">
    <w:name w:val="30773012394C4F748062B6EA34A8C2E86"/>
    <w:rsid w:val="00952D35"/>
  </w:style>
  <w:style w:type="paragraph" w:customStyle="1" w:styleId="13556B2A3D724DC5B90F17D6098C5EA46">
    <w:name w:val="13556B2A3D724DC5B90F17D6098C5EA46"/>
    <w:rsid w:val="00952D35"/>
  </w:style>
  <w:style w:type="paragraph" w:customStyle="1" w:styleId="8F32D1E5B25B4BA09236A312929D84A96">
    <w:name w:val="8F32D1E5B25B4BA09236A312929D84A96"/>
    <w:rsid w:val="00952D35"/>
  </w:style>
  <w:style w:type="paragraph" w:customStyle="1" w:styleId="FB69BDE19F4E4ABB9B3465D2254391BB4">
    <w:name w:val="FB69BDE19F4E4ABB9B3465D2254391BB4"/>
    <w:rsid w:val="00952D35"/>
  </w:style>
  <w:style w:type="paragraph" w:customStyle="1" w:styleId="8846CC9DD00442E283F34221BBED78497">
    <w:name w:val="8846CC9DD00442E283F34221BBED78497"/>
    <w:rsid w:val="00952D35"/>
  </w:style>
  <w:style w:type="paragraph" w:customStyle="1" w:styleId="E3C9674A28A641F0AC81F6B0F82F61697">
    <w:name w:val="E3C9674A28A641F0AC81F6B0F82F61697"/>
    <w:rsid w:val="00952D35"/>
  </w:style>
  <w:style w:type="paragraph" w:customStyle="1" w:styleId="30773012394C4F748062B6EA34A8C2E87">
    <w:name w:val="30773012394C4F748062B6EA34A8C2E87"/>
    <w:rsid w:val="00952D35"/>
  </w:style>
  <w:style w:type="paragraph" w:customStyle="1" w:styleId="13556B2A3D724DC5B90F17D6098C5EA47">
    <w:name w:val="13556B2A3D724DC5B90F17D6098C5EA47"/>
    <w:rsid w:val="00952D35"/>
  </w:style>
  <w:style w:type="paragraph" w:customStyle="1" w:styleId="8F32D1E5B25B4BA09236A312929D84A97">
    <w:name w:val="8F32D1E5B25B4BA09236A312929D84A97"/>
    <w:rsid w:val="00952D35"/>
  </w:style>
  <w:style w:type="paragraph" w:customStyle="1" w:styleId="FB69BDE19F4E4ABB9B3465D2254391BB5">
    <w:name w:val="FB69BDE19F4E4ABB9B3465D2254391BB5"/>
    <w:rsid w:val="00952D35"/>
  </w:style>
  <w:style w:type="paragraph" w:customStyle="1" w:styleId="8846CC9DD00442E283F34221BBED78498">
    <w:name w:val="8846CC9DD00442E283F34221BBED78498"/>
    <w:rsid w:val="00952D35"/>
  </w:style>
  <w:style w:type="paragraph" w:customStyle="1" w:styleId="E3C9674A28A641F0AC81F6B0F82F61698">
    <w:name w:val="E3C9674A28A641F0AC81F6B0F82F61698"/>
    <w:rsid w:val="00952D35"/>
  </w:style>
  <w:style w:type="paragraph" w:customStyle="1" w:styleId="30773012394C4F748062B6EA34A8C2E88">
    <w:name w:val="30773012394C4F748062B6EA34A8C2E88"/>
    <w:rsid w:val="00952D35"/>
  </w:style>
  <w:style w:type="paragraph" w:customStyle="1" w:styleId="13556B2A3D724DC5B90F17D6098C5EA48">
    <w:name w:val="13556B2A3D724DC5B90F17D6098C5EA48"/>
    <w:rsid w:val="00952D35"/>
  </w:style>
  <w:style w:type="paragraph" w:customStyle="1" w:styleId="8F32D1E5B25B4BA09236A312929D84A98">
    <w:name w:val="8F32D1E5B25B4BA09236A312929D84A98"/>
    <w:rsid w:val="00952D35"/>
  </w:style>
  <w:style w:type="paragraph" w:customStyle="1" w:styleId="FB69BDE19F4E4ABB9B3465D2254391BB6">
    <w:name w:val="FB69BDE19F4E4ABB9B3465D2254391BB6"/>
    <w:rsid w:val="00952D35"/>
  </w:style>
  <w:style w:type="paragraph" w:customStyle="1" w:styleId="8846CC9DD00442E283F34221BBED78499">
    <w:name w:val="8846CC9DD00442E283F34221BBED78499"/>
    <w:rsid w:val="00952D35"/>
  </w:style>
  <w:style w:type="paragraph" w:customStyle="1" w:styleId="E3C9674A28A641F0AC81F6B0F82F61699">
    <w:name w:val="E3C9674A28A641F0AC81F6B0F82F61699"/>
    <w:rsid w:val="00952D35"/>
  </w:style>
  <w:style w:type="paragraph" w:customStyle="1" w:styleId="30773012394C4F748062B6EA34A8C2E89">
    <w:name w:val="30773012394C4F748062B6EA34A8C2E89"/>
    <w:rsid w:val="00952D35"/>
  </w:style>
  <w:style w:type="paragraph" w:customStyle="1" w:styleId="13556B2A3D724DC5B90F17D6098C5EA49">
    <w:name w:val="13556B2A3D724DC5B90F17D6098C5EA49"/>
    <w:rsid w:val="00952D35"/>
  </w:style>
  <w:style w:type="paragraph" w:customStyle="1" w:styleId="8F32D1E5B25B4BA09236A312929D84A99">
    <w:name w:val="8F32D1E5B25B4BA09236A312929D84A99"/>
    <w:rsid w:val="00952D35"/>
  </w:style>
  <w:style w:type="paragraph" w:customStyle="1" w:styleId="FB69BDE19F4E4ABB9B3465D2254391BB7">
    <w:name w:val="FB69BDE19F4E4ABB9B3465D2254391BB7"/>
    <w:rsid w:val="00952D35"/>
  </w:style>
  <w:style w:type="paragraph" w:customStyle="1" w:styleId="8846CC9DD00442E283F34221BBED784910">
    <w:name w:val="8846CC9DD00442E283F34221BBED784910"/>
    <w:rsid w:val="00952D35"/>
  </w:style>
  <w:style w:type="paragraph" w:customStyle="1" w:styleId="E3C9674A28A641F0AC81F6B0F82F616910">
    <w:name w:val="E3C9674A28A641F0AC81F6B0F82F616910"/>
    <w:rsid w:val="00952D35"/>
  </w:style>
  <w:style w:type="paragraph" w:customStyle="1" w:styleId="30773012394C4F748062B6EA34A8C2E810">
    <w:name w:val="30773012394C4F748062B6EA34A8C2E810"/>
    <w:rsid w:val="00952D35"/>
  </w:style>
  <w:style w:type="paragraph" w:customStyle="1" w:styleId="13556B2A3D724DC5B90F17D6098C5EA410">
    <w:name w:val="13556B2A3D724DC5B90F17D6098C5EA410"/>
    <w:rsid w:val="00952D35"/>
  </w:style>
  <w:style w:type="paragraph" w:customStyle="1" w:styleId="8F32D1E5B25B4BA09236A312929D84A910">
    <w:name w:val="8F32D1E5B25B4BA09236A312929D84A910"/>
    <w:rsid w:val="00952D35"/>
  </w:style>
  <w:style w:type="paragraph" w:customStyle="1" w:styleId="FB69BDE19F4E4ABB9B3465D2254391BB8">
    <w:name w:val="FB69BDE19F4E4ABB9B3465D2254391BB8"/>
    <w:rsid w:val="00952D35"/>
  </w:style>
  <w:style w:type="paragraph" w:customStyle="1" w:styleId="8846CC9DD00442E283F34221BBED784911">
    <w:name w:val="8846CC9DD00442E283F34221BBED784911"/>
    <w:rsid w:val="00952D35"/>
  </w:style>
  <w:style w:type="paragraph" w:customStyle="1" w:styleId="E3C9674A28A641F0AC81F6B0F82F616911">
    <w:name w:val="E3C9674A28A641F0AC81F6B0F82F616911"/>
    <w:rsid w:val="00952D35"/>
  </w:style>
  <w:style w:type="paragraph" w:customStyle="1" w:styleId="30773012394C4F748062B6EA34A8C2E811">
    <w:name w:val="30773012394C4F748062B6EA34A8C2E811"/>
    <w:rsid w:val="00952D35"/>
  </w:style>
  <w:style w:type="paragraph" w:customStyle="1" w:styleId="13556B2A3D724DC5B90F17D6098C5EA411">
    <w:name w:val="13556B2A3D724DC5B90F17D6098C5EA411"/>
    <w:rsid w:val="00952D35"/>
  </w:style>
  <w:style w:type="paragraph" w:customStyle="1" w:styleId="8F32D1E5B25B4BA09236A312929D84A911">
    <w:name w:val="8F32D1E5B25B4BA09236A312929D84A911"/>
    <w:rsid w:val="00952D35"/>
  </w:style>
  <w:style w:type="paragraph" w:customStyle="1" w:styleId="FB69BDE19F4E4ABB9B3465D2254391BB9">
    <w:name w:val="FB69BDE19F4E4ABB9B3465D2254391BB9"/>
    <w:rsid w:val="00952D35"/>
  </w:style>
  <w:style w:type="paragraph" w:customStyle="1" w:styleId="8846CC9DD00442E283F34221BBED784912">
    <w:name w:val="8846CC9DD00442E283F34221BBED784912"/>
    <w:rsid w:val="00952D35"/>
  </w:style>
  <w:style w:type="paragraph" w:customStyle="1" w:styleId="E3C9674A28A641F0AC81F6B0F82F616912">
    <w:name w:val="E3C9674A28A641F0AC81F6B0F82F616912"/>
    <w:rsid w:val="00952D35"/>
  </w:style>
  <w:style w:type="paragraph" w:customStyle="1" w:styleId="30773012394C4F748062B6EA34A8C2E812">
    <w:name w:val="30773012394C4F748062B6EA34A8C2E812"/>
    <w:rsid w:val="00952D35"/>
  </w:style>
  <w:style w:type="paragraph" w:customStyle="1" w:styleId="13556B2A3D724DC5B90F17D6098C5EA412">
    <w:name w:val="13556B2A3D724DC5B90F17D6098C5EA412"/>
    <w:rsid w:val="00952D35"/>
  </w:style>
  <w:style w:type="paragraph" w:customStyle="1" w:styleId="8F32D1E5B25B4BA09236A312929D84A912">
    <w:name w:val="8F32D1E5B25B4BA09236A312929D84A912"/>
    <w:rsid w:val="00952D35"/>
  </w:style>
  <w:style w:type="paragraph" w:customStyle="1" w:styleId="DEEAA50928FD4D0581F45D9E178BF083">
    <w:name w:val="DEEAA50928FD4D0581F45D9E178BF083"/>
    <w:rsid w:val="00464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87D5-4A09-4DC6-BB09-2C2AA7D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заявления о компенсации стоимости занятий (спорт).dotx</Template>
  <TotalTime>1014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2022-03-30T08:09:00Z</cp:lastPrinted>
  <dcterms:created xsi:type="dcterms:W3CDTF">2022-03-29T15:11:00Z</dcterms:created>
  <dcterms:modified xsi:type="dcterms:W3CDTF">2022-03-30T14:42:00Z</dcterms:modified>
</cp:coreProperties>
</file>