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34" w:rsidRPr="003A48A6" w:rsidRDefault="00B43234" w:rsidP="00EC58D3">
      <w:pPr>
        <w:spacing w:line="360" w:lineRule="auto"/>
        <w:jc w:val="center"/>
        <w:rPr>
          <w:sz w:val="28"/>
          <w:szCs w:val="28"/>
          <w:lang w:eastAsia="en-US"/>
        </w:rPr>
      </w:pPr>
      <w:r w:rsidRPr="003A48A6">
        <w:rPr>
          <w:sz w:val="28"/>
          <w:szCs w:val="28"/>
          <w:lang w:eastAsia="en-US"/>
        </w:rPr>
        <w:t>ФЕДЕРАЛЬНОЕ ГОСУДАРСТВЕННОЕ БЮДЖЕТНОЕ</w:t>
      </w:r>
    </w:p>
    <w:p w:rsidR="00B43234" w:rsidRPr="003A48A6" w:rsidRDefault="00B43234" w:rsidP="00EC58D3">
      <w:pPr>
        <w:spacing w:line="360" w:lineRule="auto"/>
        <w:jc w:val="center"/>
        <w:rPr>
          <w:sz w:val="28"/>
          <w:szCs w:val="28"/>
          <w:lang w:eastAsia="en-US"/>
        </w:rPr>
      </w:pPr>
      <w:r w:rsidRPr="003A48A6">
        <w:rPr>
          <w:sz w:val="28"/>
          <w:szCs w:val="28"/>
          <w:lang w:eastAsia="en-US"/>
        </w:rPr>
        <w:t>ОБРАЗОВАТЕЛЬНОЕ УЧРЕЖДЕНИЕ</w:t>
      </w:r>
    </w:p>
    <w:p w:rsidR="00B43234" w:rsidRPr="003A48A6" w:rsidRDefault="00B43234" w:rsidP="00EC58D3">
      <w:pPr>
        <w:spacing w:line="360" w:lineRule="auto"/>
        <w:jc w:val="center"/>
        <w:rPr>
          <w:sz w:val="28"/>
          <w:szCs w:val="28"/>
          <w:lang w:eastAsia="en-US"/>
        </w:rPr>
      </w:pPr>
      <w:r w:rsidRPr="003A48A6">
        <w:rPr>
          <w:sz w:val="28"/>
          <w:szCs w:val="28"/>
          <w:lang w:eastAsia="en-US"/>
        </w:rPr>
        <w:t>ВЫСШЕГО ПРОФЕССИОНАЛЬНОГО ОБРАЗОВАНИЯ</w:t>
      </w: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  <w:r w:rsidRPr="00555BA9">
        <w:rPr>
          <w:sz w:val="28"/>
          <w:szCs w:val="28"/>
        </w:rPr>
        <w:t xml:space="preserve"> «РОССИЙСКИЙ ГОСУДАРСТВЕННЫЙ ПЕДАГОГИЧЕСКИЙ</w:t>
      </w: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  <w:r w:rsidRPr="00555BA9">
        <w:rPr>
          <w:sz w:val="28"/>
          <w:szCs w:val="28"/>
        </w:rPr>
        <w:t>УНИВЕРСИТЕТ ИМ. А.И. ГЕРЦЕНА»</w:t>
      </w: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</w:t>
      </w: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  <w:r w:rsidRPr="00555BA9">
        <w:rPr>
          <w:sz w:val="28"/>
          <w:szCs w:val="28"/>
        </w:rPr>
        <w:t xml:space="preserve"> «История государства и права зарубежных стран»</w:t>
      </w:r>
    </w:p>
    <w:p w:rsidR="00B43234" w:rsidRPr="00555BA9" w:rsidRDefault="00B43234" w:rsidP="00EC58D3">
      <w:pPr>
        <w:spacing w:line="360" w:lineRule="auto"/>
        <w:jc w:val="center"/>
        <w:rPr>
          <w:i/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  <w:r w:rsidRPr="00555BA9">
        <w:rPr>
          <w:sz w:val="28"/>
          <w:szCs w:val="28"/>
        </w:rPr>
        <w:t>САНКТ-ПЕТЕРБУРГ</w:t>
      </w: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  <w:r w:rsidRPr="00555BA9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B43234" w:rsidRPr="00555BA9" w:rsidRDefault="00B43234" w:rsidP="00EC58D3">
      <w:pPr>
        <w:spacing w:line="360" w:lineRule="auto"/>
        <w:jc w:val="center"/>
        <w:rPr>
          <w:sz w:val="28"/>
          <w:szCs w:val="28"/>
        </w:rPr>
      </w:pPr>
      <w:r w:rsidRPr="00555BA9">
        <w:rPr>
          <w:sz w:val="28"/>
          <w:szCs w:val="28"/>
        </w:rPr>
        <w:br w:type="page"/>
        <w:t xml:space="preserve">ДИСЦИПЛИНА </w:t>
      </w:r>
      <w:r w:rsidRPr="00555BA9">
        <w:rPr>
          <w:b/>
          <w:sz w:val="28"/>
          <w:szCs w:val="28"/>
        </w:rPr>
        <w:t>«История государства и права зарубежных стран»</w:t>
      </w:r>
    </w:p>
    <w:tbl>
      <w:tblPr>
        <w:tblW w:w="9074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0"/>
        <w:gridCol w:w="619"/>
        <w:gridCol w:w="496"/>
        <w:gridCol w:w="1351"/>
        <w:gridCol w:w="532"/>
        <w:gridCol w:w="3126"/>
      </w:tblGrid>
      <w:tr w:rsidR="00B43234" w:rsidRPr="00555BA9" w:rsidTr="006B0813">
        <w:trPr>
          <w:trHeight w:val="368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55BA9">
              <w:rPr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6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555BA9">
              <w:rPr>
                <w:i/>
                <w:sz w:val="28"/>
                <w:szCs w:val="28"/>
              </w:rPr>
              <w:t xml:space="preserve">030501.65 – юриспруденция </w:t>
            </w:r>
          </w:p>
        </w:tc>
      </w:tr>
      <w:tr w:rsidR="00B43234" w:rsidRPr="00555BA9" w:rsidTr="006B0813">
        <w:trPr>
          <w:trHeight w:val="335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55BA9">
              <w:rPr>
                <w:i/>
                <w:sz w:val="28"/>
                <w:szCs w:val="28"/>
              </w:rPr>
              <w:t>Курс:</w:t>
            </w:r>
          </w:p>
        </w:tc>
        <w:tc>
          <w:tcPr>
            <w:tcW w:w="6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5BA9">
              <w:rPr>
                <w:sz w:val="28"/>
                <w:szCs w:val="28"/>
              </w:rPr>
              <w:t>1</w:t>
            </w:r>
          </w:p>
        </w:tc>
      </w:tr>
      <w:tr w:rsidR="00B43234" w:rsidRPr="00555BA9" w:rsidTr="006B0813">
        <w:trPr>
          <w:trHeight w:val="201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55BA9">
              <w:rPr>
                <w:i/>
                <w:sz w:val="28"/>
                <w:szCs w:val="28"/>
              </w:rPr>
              <w:t>Форма обучения:</w:t>
            </w:r>
          </w:p>
        </w:tc>
        <w:tc>
          <w:tcPr>
            <w:tcW w:w="6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5BA9">
              <w:rPr>
                <w:sz w:val="28"/>
                <w:szCs w:val="28"/>
              </w:rPr>
              <w:t>очная</w:t>
            </w:r>
          </w:p>
        </w:tc>
      </w:tr>
      <w:tr w:rsidR="00B43234" w:rsidRPr="00555BA9" w:rsidTr="006B0813">
        <w:trPr>
          <w:trHeight w:val="251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55BA9">
              <w:rPr>
                <w:i/>
                <w:sz w:val="28"/>
                <w:szCs w:val="28"/>
              </w:rPr>
              <w:t>Семестр:</w:t>
            </w:r>
          </w:p>
        </w:tc>
        <w:tc>
          <w:tcPr>
            <w:tcW w:w="6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5BA9">
              <w:rPr>
                <w:sz w:val="28"/>
                <w:szCs w:val="28"/>
              </w:rPr>
              <w:t>1,2</w:t>
            </w:r>
          </w:p>
        </w:tc>
      </w:tr>
      <w:tr w:rsidR="00B43234" w:rsidRPr="00555BA9" w:rsidTr="006B0813">
        <w:trPr>
          <w:trHeight w:val="11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55BA9">
              <w:rPr>
                <w:i/>
                <w:sz w:val="28"/>
                <w:szCs w:val="28"/>
              </w:rPr>
              <w:t>Количество часов:</w:t>
            </w:r>
          </w:p>
        </w:tc>
        <w:tc>
          <w:tcPr>
            <w:tcW w:w="6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5BA9">
              <w:rPr>
                <w:sz w:val="28"/>
                <w:szCs w:val="28"/>
              </w:rPr>
              <w:t>250</w:t>
            </w:r>
          </w:p>
        </w:tc>
      </w:tr>
      <w:tr w:rsidR="00B43234" w:rsidRPr="00555BA9" w:rsidTr="006B0813">
        <w:trPr>
          <w:trHeight w:val="285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55BA9">
              <w:rPr>
                <w:i/>
                <w:sz w:val="28"/>
                <w:szCs w:val="28"/>
              </w:rPr>
              <w:t>Из них аудиторных:</w:t>
            </w:r>
            <w:r w:rsidRPr="00555BA9">
              <w:rPr>
                <w:i/>
                <w:sz w:val="28"/>
                <w:szCs w:val="28"/>
              </w:rPr>
              <w:tab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5BA9">
              <w:rPr>
                <w:sz w:val="28"/>
                <w:szCs w:val="28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5BA9">
              <w:rPr>
                <w:sz w:val="28"/>
                <w:szCs w:val="28"/>
              </w:rPr>
              <w:t>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5BA9">
              <w:rPr>
                <w:sz w:val="28"/>
                <w:szCs w:val="28"/>
              </w:rPr>
              <w:t>- лекции,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5BA9">
              <w:rPr>
                <w:sz w:val="28"/>
                <w:szCs w:val="28"/>
              </w:rPr>
              <w:t>56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5BA9">
              <w:rPr>
                <w:sz w:val="28"/>
                <w:szCs w:val="28"/>
              </w:rPr>
              <w:t>- практические занятия</w:t>
            </w:r>
          </w:p>
        </w:tc>
      </w:tr>
      <w:tr w:rsidR="00B43234" w:rsidRPr="00555BA9" w:rsidTr="006B0813">
        <w:trPr>
          <w:trHeight w:val="285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55BA9">
              <w:rPr>
                <w:i/>
                <w:sz w:val="28"/>
                <w:szCs w:val="28"/>
              </w:rPr>
              <w:t>Форма отчетности:</w:t>
            </w:r>
          </w:p>
        </w:tc>
        <w:tc>
          <w:tcPr>
            <w:tcW w:w="6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234" w:rsidRPr="00555BA9" w:rsidRDefault="00B43234" w:rsidP="006B0813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5BA9">
              <w:rPr>
                <w:sz w:val="28"/>
                <w:szCs w:val="28"/>
              </w:rPr>
              <w:t>экзамен</w:t>
            </w:r>
          </w:p>
        </w:tc>
      </w:tr>
    </w:tbl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b/>
          <w:sz w:val="28"/>
          <w:szCs w:val="28"/>
        </w:rPr>
        <w:t xml:space="preserve">Цель дисциплины: </w:t>
      </w:r>
      <w:r w:rsidRPr="00555BA9">
        <w:rPr>
          <w:sz w:val="28"/>
          <w:szCs w:val="28"/>
        </w:rPr>
        <w:t>усвоение студентами исторического подхода к анализу государственно-правовых явлений. Изучение данного курса закладывает основы для понимания современных процессов в зарубежных странах.</w:t>
      </w:r>
    </w:p>
    <w:p w:rsidR="00B43234" w:rsidRPr="00555BA9" w:rsidRDefault="00B43234" w:rsidP="00EC58D3">
      <w:pPr>
        <w:spacing w:line="360" w:lineRule="auto"/>
        <w:jc w:val="center"/>
        <w:rPr>
          <w:b/>
          <w:sz w:val="28"/>
          <w:szCs w:val="28"/>
        </w:rPr>
      </w:pPr>
    </w:p>
    <w:p w:rsidR="00B43234" w:rsidRPr="00555BA9" w:rsidRDefault="00B43234" w:rsidP="00EC58D3">
      <w:pPr>
        <w:spacing w:line="360" w:lineRule="auto"/>
        <w:rPr>
          <w:b/>
          <w:sz w:val="28"/>
          <w:szCs w:val="28"/>
        </w:rPr>
      </w:pPr>
      <w:r w:rsidRPr="00555BA9">
        <w:rPr>
          <w:b/>
          <w:sz w:val="28"/>
          <w:szCs w:val="28"/>
        </w:rPr>
        <w:t>Задачи дисциплины:</w:t>
      </w:r>
    </w:p>
    <w:p w:rsidR="00B43234" w:rsidRPr="00555BA9" w:rsidRDefault="00B43234" w:rsidP="00EC58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заложить основы знаний по истории государства и права зарубежных стран;</w:t>
      </w:r>
    </w:p>
    <w:p w:rsidR="00B43234" w:rsidRPr="00555BA9" w:rsidRDefault="00B43234" w:rsidP="00EC58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сформировать навыки сопоставительного анализа;</w:t>
      </w:r>
    </w:p>
    <w:p w:rsidR="00B43234" w:rsidRPr="00555BA9" w:rsidRDefault="00B43234" w:rsidP="00EC58D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развивать навыки сравнительного анализа в государственно-правовом развитии отдельных стран;</w:t>
      </w:r>
    </w:p>
    <w:p w:rsidR="00B43234" w:rsidRPr="00555BA9" w:rsidRDefault="00B43234" w:rsidP="00EC58D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способствовать усвоению базового понятийного аппарата по истории государства и права зарубежных стран.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both"/>
        <w:rPr>
          <w:b/>
          <w:sz w:val="28"/>
          <w:szCs w:val="28"/>
        </w:rPr>
      </w:pPr>
      <w:r w:rsidRPr="00555BA9">
        <w:rPr>
          <w:b/>
          <w:sz w:val="28"/>
          <w:szCs w:val="28"/>
        </w:rPr>
        <w:t>Принципы отбора содержания и организации учебного материала дисциплины: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В лекционном курсе главное внимание уделяется развитию государственных учреждений зарубежных, а также механизмов осуществления государственной власти (истории государственного права).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Практические занятия в основном направлены на повышение уровня базовых знаний, на контроль их качества. Кроме того, на семинарских занятиях студенты изучают источники по гражданскому, уголовному, семейному, процессуальному праву зарубежных стран, знакомясь таким образом с развитием основных институтов данных отраслей права.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both"/>
        <w:rPr>
          <w:b/>
          <w:sz w:val="28"/>
          <w:szCs w:val="28"/>
        </w:rPr>
      </w:pPr>
      <w:r w:rsidRPr="00555BA9">
        <w:rPr>
          <w:b/>
          <w:sz w:val="28"/>
          <w:szCs w:val="28"/>
        </w:rPr>
        <w:t>Текущий контроль качества усвоения знаний: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Проверку качества усвоения знаний в течение учебного года целесообразно проводить не только в устной, но</w:t>
      </w:r>
      <w:r>
        <w:rPr>
          <w:sz w:val="28"/>
          <w:szCs w:val="28"/>
        </w:rPr>
        <w:t xml:space="preserve"> и</w:t>
      </w:r>
      <w:r w:rsidRPr="00555BA9">
        <w:rPr>
          <w:sz w:val="28"/>
          <w:szCs w:val="28"/>
        </w:rPr>
        <w:t xml:space="preserve"> в письменной форме. Поэтому в качестве форм текущей аттестации студентов целесообразно использовать тесты, контрольные работы.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rPr>
          <w:b/>
          <w:sz w:val="28"/>
          <w:szCs w:val="28"/>
        </w:rPr>
      </w:pPr>
      <w:r w:rsidRPr="00555BA9">
        <w:rPr>
          <w:b/>
          <w:sz w:val="28"/>
          <w:szCs w:val="28"/>
        </w:rPr>
        <w:t>Итоговая аттестация по дисциплине: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Основной формой итоговой аттестации по дисциплине во втором семестре является экзамен.</w:t>
      </w:r>
    </w:p>
    <w:p w:rsidR="00B43234" w:rsidRPr="00555BA9" w:rsidRDefault="00B43234" w:rsidP="00EC58D3">
      <w:pPr>
        <w:spacing w:line="360" w:lineRule="auto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rPr>
          <w:b/>
          <w:sz w:val="28"/>
          <w:szCs w:val="28"/>
        </w:rPr>
      </w:pPr>
      <w:r w:rsidRPr="00555BA9">
        <w:rPr>
          <w:b/>
          <w:sz w:val="28"/>
          <w:szCs w:val="28"/>
        </w:rPr>
        <w:t>Основное содержание дисциплины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  <w:r w:rsidRPr="00555BA9">
        <w:rPr>
          <w:sz w:val="28"/>
          <w:szCs w:val="28"/>
          <w:u w:val="single"/>
        </w:rPr>
        <w:t>Тема 1. Государство и право в странах Древнего Востока (Египет, Вавилон, Индия).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Возникновение и периодизация Древнеегипетского государства. Общественный строй и его эволюция.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Особенности возникновения и развития государства и права Месопотамии. Правовое положение отдельных групп населения. Государственный  и социальный строй Вавилона.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Общая характеристика законов Хаммурапи. Формы собственности. Брачно-семейные отношения. Преступления и наказания. Судопроизводство. Общественный и политический строй Древней Индии. Общая характеристика законов Ману. Правовое положение отдельных категорий населения. Право собственности. Брачно-семейные отношения. Преступления и наказания. Судопроизводство.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  <w:r w:rsidRPr="00555BA9">
        <w:rPr>
          <w:sz w:val="28"/>
          <w:szCs w:val="28"/>
          <w:u w:val="single"/>
        </w:rPr>
        <w:t>Тема 2. Государство и право античного мира.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Разложение родового строя. Период военной демократии. Основные этапы становления греческого полиса. Афины. Законодательство Драконта. Реформы Солона. Реформы Клисфена. Развитие афинской демократии в </w:t>
      </w:r>
      <w:r w:rsidRPr="00555BA9">
        <w:rPr>
          <w:sz w:val="28"/>
          <w:szCs w:val="28"/>
          <w:lang w:val="en-US"/>
        </w:rPr>
        <w:t>V</w:t>
      </w:r>
      <w:r w:rsidRPr="00555BA9">
        <w:rPr>
          <w:sz w:val="28"/>
          <w:szCs w:val="28"/>
        </w:rPr>
        <w:t xml:space="preserve"> в. до н. э.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  <w:r w:rsidRPr="00555BA9">
        <w:rPr>
          <w:sz w:val="28"/>
          <w:szCs w:val="28"/>
        </w:rPr>
        <w:t>Возникновение государства в Спарте. Апелла. Цари. Герусия. Эфоры.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Возникновение государства в Риме. Реформа Сервия Туллия. Образование аристократической республики. Борьба патрициев и плебеев. Государственное устройство: Сенат, Народные собрания, система магистратур. Переход от республики к империи. Принципат. Доминат. Реформы Диоклетиана.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  <w:r w:rsidRPr="00555BA9">
        <w:rPr>
          <w:sz w:val="28"/>
          <w:szCs w:val="28"/>
          <w:u w:val="single"/>
        </w:rPr>
        <w:t>Тема 3. История римского права.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Основные этапы развития римского права. Источники права. Институции Гая. Кодификация римского права.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Общая характеристика Законов </w:t>
      </w:r>
      <w:r w:rsidRPr="00555BA9">
        <w:rPr>
          <w:sz w:val="28"/>
          <w:szCs w:val="28"/>
          <w:lang w:val="en-US"/>
        </w:rPr>
        <w:t>XII</w:t>
      </w:r>
      <w:r w:rsidRPr="00555BA9">
        <w:rPr>
          <w:sz w:val="28"/>
          <w:szCs w:val="28"/>
        </w:rPr>
        <w:t xml:space="preserve"> таблиц. Обязательственное право. Защита прав собственности. Семейное право. Система преступлений и наказаний.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  <w:r w:rsidRPr="00555BA9">
        <w:rPr>
          <w:sz w:val="28"/>
          <w:szCs w:val="28"/>
          <w:u w:val="single"/>
        </w:rPr>
        <w:t>Тема 4. Феодальное государство и право в странах Европы и Востока.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Особенности возникновения государства у франков. Государственный строй франков при Меровингах. Государственный строй Каролингской монархии.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Королевская власть во Франции в </w:t>
      </w:r>
      <w:r w:rsidRPr="00555BA9">
        <w:rPr>
          <w:sz w:val="28"/>
          <w:szCs w:val="28"/>
          <w:lang w:val="en-US"/>
        </w:rPr>
        <w:t>IX</w:t>
      </w:r>
      <w:r w:rsidRPr="00555BA9">
        <w:rPr>
          <w:sz w:val="28"/>
          <w:szCs w:val="28"/>
        </w:rPr>
        <w:t>-</w:t>
      </w:r>
      <w:r w:rsidRPr="00555BA9">
        <w:rPr>
          <w:sz w:val="28"/>
          <w:szCs w:val="28"/>
          <w:lang w:val="en-US"/>
        </w:rPr>
        <w:t>XII</w:t>
      </w:r>
      <w:r w:rsidRPr="00555BA9">
        <w:rPr>
          <w:sz w:val="28"/>
          <w:szCs w:val="28"/>
        </w:rPr>
        <w:t xml:space="preserve"> вв. Реформы Людовика </w:t>
      </w:r>
      <w:r w:rsidRPr="00555BA9">
        <w:rPr>
          <w:sz w:val="28"/>
          <w:szCs w:val="28"/>
          <w:lang w:val="en-US"/>
        </w:rPr>
        <w:t>IX</w:t>
      </w:r>
      <w:r w:rsidRPr="00555BA9">
        <w:rPr>
          <w:sz w:val="28"/>
          <w:szCs w:val="28"/>
        </w:rPr>
        <w:t>. Образование сословно-представительной монархии. Генеральные штаты. Усиление королевской власти.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Абсолютная монархия. Государственный строй Франции в период абсолютизма. Общественный строй франков по Салической правде. Формы закрепощения франкского крестьянства. Общинная собственность на землю. Марка и аллод. Бенефиций и феод. Преступления и наказания. Судопроизводство.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Нормандское завоевание и его влияние на государственный и общественный строй. Реформы Генриха </w:t>
      </w:r>
      <w:r w:rsidRPr="00555BA9">
        <w:rPr>
          <w:sz w:val="28"/>
          <w:szCs w:val="28"/>
          <w:lang w:val="en-US"/>
        </w:rPr>
        <w:t>II</w:t>
      </w:r>
      <w:r w:rsidRPr="00555BA9">
        <w:rPr>
          <w:sz w:val="28"/>
          <w:szCs w:val="28"/>
        </w:rPr>
        <w:t xml:space="preserve">. Великая Хартия Вольностей </w:t>
      </w:r>
      <w:smartTag w:uri="urn:schemas-microsoft-com:office:smarttags" w:element="metricconverter">
        <w:smartTagPr>
          <w:attr w:name="ProductID" w:val="1215 г"/>
        </w:smartTagPr>
        <w:r w:rsidRPr="00555BA9">
          <w:rPr>
            <w:sz w:val="28"/>
            <w:szCs w:val="28"/>
          </w:rPr>
          <w:t>1215 г</w:t>
        </w:r>
      </w:smartTag>
      <w:r w:rsidRPr="00555BA9">
        <w:rPr>
          <w:sz w:val="28"/>
          <w:szCs w:val="28"/>
        </w:rPr>
        <w:t>. Образование сословно-представительной монархии. Возникновение и развитие парламента. Роль абсолютизма в развитии общества, государства и права Англии.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 «Священная Римская империя». Политическая децентрализация в империи. Особенности сословно-представительной монархии в Германии. Органы сословного представительства. Особенности абсолютизма в Германии.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Государство и право Китая и Японии в средние века.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Общая характеристика памятников средневекового права. Право собственности. Семейное и наследственное право.  Преступления и наказания. Судопроизводство.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  <w:r w:rsidRPr="00555BA9">
        <w:rPr>
          <w:sz w:val="28"/>
          <w:szCs w:val="28"/>
          <w:u w:val="single"/>
        </w:rPr>
        <w:t>Тема 5. Мусульманское право.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Основы мусульманского права. Приспособление мусульманского права к современному миру. Право мусульманских стран. Особенности мусульманского права.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  <w:r w:rsidRPr="00555BA9">
        <w:rPr>
          <w:sz w:val="28"/>
          <w:szCs w:val="28"/>
          <w:u w:val="single"/>
        </w:rPr>
        <w:t>Тема 6. Возникновение и развитие буржуазного государства и права (Англия, США, Франция, Германия).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Предпосылки революции в Англии и «Петиция о праве». Особенности английской революции. Протекторат Кромвеля. «Орудие управления» </w:t>
      </w:r>
      <w:smartTag w:uri="urn:schemas-microsoft-com:office:smarttags" w:element="metricconverter">
        <w:smartTagPr>
          <w:attr w:name="ProductID" w:val="1653 г"/>
        </w:smartTagPr>
        <w:r w:rsidRPr="00555BA9">
          <w:rPr>
            <w:sz w:val="28"/>
            <w:szCs w:val="28"/>
          </w:rPr>
          <w:t>1653 г</w:t>
        </w:r>
      </w:smartTag>
      <w:r w:rsidRPr="00555BA9">
        <w:rPr>
          <w:sz w:val="28"/>
          <w:szCs w:val="28"/>
        </w:rPr>
        <w:t xml:space="preserve">. Реставрация династии Стюартов. Формирование конституционной монархии. Система партий. Билль о правах </w:t>
      </w:r>
      <w:smartTag w:uri="urn:schemas-microsoft-com:office:smarttags" w:element="metricconverter">
        <w:smartTagPr>
          <w:attr w:name="ProductID" w:val="1689 г"/>
        </w:smartTagPr>
        <w:r w:rsidRPr="00555BA9">
          <w:rPr>
            <w:sz w:val="28"/>
            <w:szCs w:val="28"/>
          </w:rPr>
          <w:t>1689 г</w:t>
        </w:r>
      </w:smartTag>
      <w:r w:rsidRPr="00555BA9">
        <w:rPr>
          <w:sz w:val="28"/>
          <w:szCs w:val="28"/>
        </w:rPr>
        <w:t xml:space="preserve">. Акт о престолонаследии </w:t>
      </w:r>
      <w:smartTag w:uri="urn:schemas-microsoft-com:office:smarttags" w:element="metricconverter">
        <w:smartTagPr>
          <w:attr w:name="ProductID" w:val="1701 г"/>
        </w:smartTagPr>
        <w:r w:rsidRPr="00555BA9">
          <w:rPr>
            <w:sz w:val="28"/>
            <w:szCs w:val="28"/>
          </w:rPr>
          <w:t>1701 г</w:t>
        </w:r>
      </w:smartTag>
      <w:r w:rsidRPr="00555BA9">
        <w:rPr>
          <w:sz w:val="28"/>
          <w:szCs w:val="28"/>
        </w:rPr>
        <w:t xml:space="preserve">. Возникновение и развитие министерской ответственности. Избирательные реформы 1832, 1867, 1884-1885 гг. Реформы местного управления. Акт о парламенте </w:t>
      </w:r>
      <w:smartTag w:uri="urn:schemas-microsoft-com:office:smarttags" w:element="metricconverter">
        <w:smartTagPr>
          <w:attr w:name="ProductID" w:val="1911 г"/>
        </w:smartTagPr>
        <w:r w:rsidRPr="00555BA9">
          <w:rPr>
            <w:sz w:val="28"/>
            <w:szCs w:val="28"/>
          </w:rPr>
          <w:t>1911 г</w:t>
        </w:r>
      </w:smartTag>
      <w:r w:rsidRPr="00555BA9">
        <w:rPr>
          <w:sz w:val="28"/>
          <w:szCs w:val="28"/>
        </w:rPr>
        <w:t>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Особенности становления государственности в США. Декларация независимости </w:t>
      </w:r>
      <w:smartTag w:uri="urn:schemas-microsoft-com:office:smarttags" w:element="metricconverter">
        <w:smartTagPr>
          <w:attr w:name="ProductID" w:val="1776 г"/>
        </w:smartTagPr>
        <w:r w:rsidRPr="00555BA9">
          <w:rPr>
            <w:sz w:val="28"/>
            <w:szCs w:val="28"/>
          </w:rPr>
          <w:t>1776 г</w:t>
        </w:r>
      </w:smartTag>
      <w:r w:rsidRPr="00555BA9">
        <w:rPr>
          <w:sz w:val="28"/>
          <w:szCs w:val="28"/>
        </w:rPr>
        <w:t xml:space="preserve">. «Статьи конфедерации» </w:t>
      </w:r>
      <w:smartTag w:uri="urn:schemas-microsoft-com:office:smarttags" w:element="metricconverter">
        <w:smartTagPr>
          <w:attr w:name="ProductID" w:val="1781 г"/>
        </w:smartTagPr>
        <w:r w:rsidRPr="00555BA9">
          <w:rPr>
            <w:sz w:val="28"/>
            <w:szCs w:val="28"/>
          </w:rPr>
          <w:t>1781 г</w:t>
        </w:r>
      </w:smartTag>
      <w:r w:rsidRPr="00555BA9">
        <w:rPr>
          <w:sz w:val="28"/>
          <w:szCs w:val="28"/>
        </w:rPr>
        <w:t xml:space="preserve">. Конституция США </w:t>
      </w:r>
      <w:smartTag w:uri="urn:schemas-microsoft-com:office:smarttags" w:element="metricconverter">
        <w:smartTagPr>
          <w:attr w:name="ProductID" w:val="1787 г"/>
        </w:smartTagPr>
        <w:r w:rsidRPr="00555BA9">
          <w:rPr>
            <w:sz w:val="28"/>
            <w:szCs w:val="28"/>
          </w:rPr>
          <w:t>1787 г</w:t>
        </w:r>
      </w:smartTag>
      <w:r w:rsidRPr="00555BA9">
        <w:rPr>
          <w:sz w:val="28"/>
          <w:szCs w:val="28"/>
        </w:rPr>
        <w:t xml:space="preserve">. Билль о правах </w:t>
      </w:r>
      <w:smartTag w:uri="urn:schemas-microsoft-com:office:smarttags" w:element="metricconverter">
        <w:smartTagPr>
          <w:attr w:name="ProductID" w:val="1791 г"/>
        </w:smartTagPr>
        <w:r w:rsidRPr="00555BA9">
          <w:rPr>
            <w:sz w:val="28"/>
            <w:szCs w:val="28"/>
          </w:rPr>
          <w:t>1791 г</w:t>
        </w:r>
      </w:smartTag>
      <w:r w:rsidRPr="00555BA9">
        <w:rPr>
          <w:sz w:val="28"/>
          <w:szCs w:val="28"/>
        </w:rPr>
        <w:t xml:space="preserve">. Конституционное развитие США в </w:t>
      </w:r>
      <w:r w:rsidRPr="00555BA9">
        <w:rPr>
          <w:sz w:val="28"/>
          <w:szCs w:val="28"/>
          <w:lang w:val="en-US"/>
        </w:rPr>
        <w:t>XIX</w:t>
      </w:r>
      <w:r w:rsidRPr="00555BA9">
        <w:rPr>
          <w:sz w:val="28"/>
          <w:szCs w:val="28"/>
        </w:rPr>
        <w:t xml:space="preserve"> в. Двухпартийная система. Организация власти и управления в штатах.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Великая Французская революция 1789-1794 гг. Учредительное собрание. Декларация прав человека и –гражданина </w:t>
      </w:r>
      <w:smartTag w:uri="urn:schemas-microsoft-com:office:smarttags" w:element="metricconverter">
        <w:smartTagPr>
          <w:attr w:name="ProductID" w:val="1789 г"/>
        </w:smartTagPr>
        <w:r w:rsidRPr="00555BA9">
          <w:rPr>
            <w:sz w:val="28"/>
            <w:szCs w:val="28"/>
          </w:rPr>
          <w:t>1789 г</w:t>
        </w:r>
      </w:smartTag>
      <w:r w:rsidRPr="00555BA9">
        <w:rPr>
          <w:sz w:val="28"/>
          <w:szCs w:val="28"/>
        </w:rPr>
        <w:t xml:space="preserve">. Конституция </w:t>
      </w:r>
      <w:smartTag w:uri="urn:schemas-microsoft-com:office:smarttags" w:element="metricconverter">
        <w:smartTagPr>
          <w:attr w:name="ProductID" w:val="1791 г"/>
        </w:smartTagPr>
        <w:r w:rsidRPr="00555BA9">
          <w:rPr>
            <w:sz w:val="28"/>
            <w:szCs w:val="28"/>
          </w:rPr>
          <w:t>1791 г</w:t>
        </w:r>
      </w:smartTag>
      <w:r w:rsidRPr="00555BA9">
        <w:rPr>
          <w:sz w:val="28"/>
          <w:szCs w:val="28"/>
        </w:rPr>
        <w:t xml:space="preserve">. Национальный конвент. Диктатура якобинцев. Конституция </w:t>
      </w:r>
      <w:smartTag w:uri="urn:schemas-microsoft-com:office:smarttags" w:element="metricconverter">
        <w:smartTagPr>
          <w:attr w:name="ProductID" w:val="1793 г"/>
        </w:smartTagPr>
        <w:r w:rsidRPr="00555BA9">
          <w:rPr>
            <w:sz w:val="28"/>
            <w:szCs w:val="28"/>
          </w:rPr>
          <w:t>1793 г</w:t>
        </w:r>
      </w:smartTag>
      <w:r w:rsidRPr="00555BA9">
        <w:rPr>
          <w:sz w:val="28"/>
          <w:szCs w:val="28"/>
        </w:rPr>
        <w:t xml:space="preserve">. Переворот 9 термидора. Конституция </w:t>
      </w:r>
      <w:smartTag w:uri="urn:schemas-microsoft-com:office:smarttags" w:element="metricconverter">
        <w:smartTagPr>
          <w:attr w:name="ProductID" w:val="1795 г"/>
        </w:smartTagPr>
        <w:r w:rsidRPr="00555BA9">
          <w:rPr>
            <w:sz w:val="28"/>
            <w:szCs w:val="28"/>
          </w:rPr>
          <w:t>1795 г</w:t>
        </w:r>
      </w:smartTag>
      <w:r w:rsidRPr="00555BA9">
        <w:rPr>
          <w:sz w:val="28"/>
          <w:szCs w:val="28"/>
        </w:rPr>
        <w:t xml:space="preserve">. Директория. Государственный переворот </w:t>
      </w:r>
      <w:smartTag w:uri="urn:schemas-microsoft-com:office:smarttags" w:element="metricconverter">
        <w:smartTagPr>
          <w:attr w:name="ProductID" w:val="1799 г"/>
        </w:smartTagPr>
        <w:r w:rsidRPr="00555BA9">
          <w:rPr>
            <w:sz w:val="28"/>
            <w:szCs w:val="28"/>
          </w:rPr>
          <w:t>1799 г</w:t>
        </w:r>
      </w:smartTag>
      <w:r w:rsidRPr="00555BA9">
        <w:rPr>
          <w:sz w:val="28"/>
          <w:szCs w:val="28"/>
        </w:rPr>
        <w:t xml:space="preserve">. Конституция </w:t>
      </w:r>
      <w:smartTag w:uri="urn:schemas-microsoft-com:office:smarttags" w:element="metricconverter">
        <w:smartTagPr>
          <w:attr w:name="ProductID" w:val="1799 г"/>
        </w:smartTagPr>
        <w:r w:rsidRPr="00555BA9">
          <w:rPr>
            <w:sz w:val="28"/>
            <w:szCs w:val="28"/>
          </w:rPr>
          <w:t>1799 г</w:t>
        </w:r>
      </w:smartTag>
      <w:r w:rsidRPr="00555BA9">
        <w:rPr>
          <w:sz w:val="28"/>
          <w:szCs w:val="28"/>
        </w:rPr>
        <w:t xml:space="preserve">. Органические Сенатус-консульты 1802-1804 гг. Кодексы Наполеона. Реставрация Бурбонов. Хартия </w:t>
      </w:r>
      <w:smartTag w:uri="urn:schemas-microsoft-com:office:smarttags" w:element="metricconverter">
        <w:smartTagPr>
          <w:attr w:name="ProductID" w:val="1814 г"/>
        </w:smartTagPr>
        <w:r w:rsidRPr="00555BA9">
          <w:rPr>
            <w:sz w:val="28"/>
            <w:szCs w:val="28"/>
          </w:rPr>
          <w:t>1814 г</w:t>
        </w:r>
      </w:smartTag>
      <w:r w:rsidRPr="00555BA9">
        <w:rPr>
          <w:sz w:val="28"/>
          <w:szCs w:val="28"/>
        </w:rPr>
        <w:t xml:space="preserve">. Хартия </w:t>
      </w:r>
      <w:smartTag w:uri="urn:schemas-microsoft-com:office:smarttags" w:element="metricconverter">
        <w:smartTagPr>
          <w:attr w:name="ProductID" w:val="1830 г"/>
        </w:smartTagPr>
        <w:r w:rsidRPr="00555BA9">
          <w:rPr>
            <w:sz w:val="28"/>
            <w:szCs w:val="28"/>
          </w:rPr>
          <w:t>1830 г</w:t>
        </w:r>
      </w:smartTag>
      <w:r w:rsidRPr="00555BA9">
        <w:rPr>
          <w:sz w:val="28"/>
          <w:szCs w:val="28"/>
        </w:rPr>
        <w:t xml:space="preserve">. Революция </w:t>
      </w:r>
      <w:smartTag w:uri="urn:schemas-microsoft-com:office:smarttags" w:element="metricconverter">
        <w:smartTagPr>
          <w:attr w:name="ProductID" w:val="1848 г"/>
        </w:smartTagPr>
        <w:r w:rsidRPr="00555BA9">
          <w:rPr>
            <w:sz w:val="28"/>
            <w:szCs w:val="28"/>
          </w:rPr>
          <w:t>1848 г</w:t>
        </w:r>
      </w:smartTag>
      <w:r w:rsidRPr="00555BA9">
        <w:rPr>
          <w:sz w:val="28"/>
          <w:szCs w:val="28"/>
        </w:rPr>
        <w:t xml:space="preserve">. Конституция </w:t>
      </w:r>
      <w:smartTag w:uri="urn:schemas-microsoft-com:office:smarttags" w:element="metricconverter">
        <w:smartTagPr>
          <w:attr w:name="ProductID" w:val="1848 г"/>
        </w:smartTagPr>
        <w:r w:rsidRPr="00555BA9">
          <w:rPr>
            <w:sz w:val="28"/>
            <w:szCs w:val="28"/>
          </w:rPr>
          <w:t>1848 г</w:t>
        </w:r>
      </w:smartTag>
      <w:r w:rsidRPr="00555BA9">
        <w:rPr>
          <w:sz w:val="28"/>
          <w:szCs w:val="28"/>
        </w:rPr>
        <w:t xml:space="preserve">. Государственный строй Второй империи. Конституция </w:t>
      </w:r>
      <w:smartTag w:uri="urn:schemas-microsoft-com:office:smarttags" w:element="metricconverter">
        <w:smartTagPr>
          <w:attr w:name="ProductID" w:val="1852 г"/>
        </w:smartTagPr>
        <w:r w:rsidRPr="00555BA9">
          <w:rPr>
            <w:sz w:val="28"/>
            <w:szCs w:val="28"/>
          </w:rPr>
          <w:t>1852 г</w:t>
        </w:r>
      </w:smartTag>
      <w:r w:rsidRPr="00555BA9">
        <w:rPr>
          <w:sz w:val="28"/>
          <w:szCs w:val="28"/>
        </w:rPr>
        <w:t xml:space="preserve">. Государственный строй Третьей республики. Конституция </w:t>
      </w:r>
      <w:smartTag w:uri="urn:schemas-microsoft-com:office:smarttags" w:element="metricconverter">
        <w:smartTagPr>
          <w:attr w:name="ProductID" w:val="1875 г"/>
        </w:smartTagPr>
        <w:r w:rsidRPr="00555BA9">
          <w:rPr>
            <w:sz w:val="28"/>
            <w:szCs w:val="28"/>
          </w:rPr>
          <w:t>1875 г</w:t>
        </w:r>
      </w:smartTag>
      <w:r w:rsidRPr="00555BA9">
        <w:rPr>
          <w:sz w:val="28"/>
          <w:szCs w:val="28"/>
        </w:rPr>
        <w:t>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Германия после Венского конгресса. Революция 1848г.</w:t>
      </w:r>
      <w:r>
        <w:rPr>
          <w:sz w:val="28"/>
          <w:szCs w:val="28"/>
        </w:rPr>
        <w:t xml:space="preserve"> </w:t>
      </w:r>
      <w:r w:rsidRPr="00555BA9">
        <w:rPr>
          <w:sz w:val="28"/>
          <w:szCs w:val="28"/>
        </w:rPr>
        <w:t xml:space="preserve">и ее влияние на развитие германских государств. Северогерманский союз. Конституция союза </w:t>
      </w:r>
      <w:smartTag w:uri="urn:schemas-microsoft-com:office:smarttags" w:element="metricconverter">
        <w:smartTagPr>
          <w:attr w:name="ProductID" w:val="1867 г"/>
        </w:smartTagPr>
        <w:r w:rsidRPr="00555BA9">
          <w:rPr>
            <w:sz w:val="28"/>
            <w:szCs w:val="28"/>
          </w:rPr>
          <w:t>1867 г</w:t>
        </w:r>
      </w:smartTag>
      <w:r w:rsidRPr="00555BA9">
        <w:rPr>
          <w:sz w:val="28"/>
          <w:szCs w:val="28"/>
        </w:rPr>
        <w:t xml:space="preserve">. Образование Германской империи. Конституция </w:t>
      </w:r>
      <w:smartTag w:uri="urn:schemas-microsoft-com:office:smarttags" w:element="metricconverter">
        <w:smartTagPr>
          <w:attr w:name="ProductID" w:val="1871 г"/>
        </w:smartTagPr>
        <w:r w:rsidRPr="00555BA9">
          <w:rPr>
            <w:sz w:val="28"/>
            <w:szCs w:val="28"/>
          </w:rPr>
          <w:t>1871 г</w:t>
        </w:r>
      </w:smartTag>
      <w:r w:rsidRPr="00555BA9">
        <w:rPr>
          <w:sz w:val="28"/>
          <w:szCs w:val="28"/>
        </w:rPr>
        <w:t>. Гражданское право Германии.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  <w:r w:rsidRPr="00555BA9">
        <w:rPr>
          <w:sz w:val="28"/>
          <w:szCs w:val="28"/>
          <w:u w:val="single"/>
        </w:rPr>
        <w:t>Тема 7. Образование англосаксонской и континентальной системы права.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Историческое формирование континентальной системы права. Структура права. Источники права. Английское право. Источники и структура континентальной системы права.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  <w:r w:rsidRPr="00555BA9">
        <w:rPr>
          <w:sz w:val="28"/>
          <w:szCs w:val="28"/>
          <w:u w:val="single"/>
        </w:rPr>
        <w:t>Тема 8. Государство и право новейшего времени (США, Великобритания, Франция и др.).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Централизация государственной власти в США. «Новый курс» президента Рузвельта. Изменения в избирательном праве. Усиление президентской власти.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Изменения в избирательном праве Великобритании. Избирательные реформы 1918, 1928, 1949, 1969 гг. Реформа парламента в </w:t>
      </w:r>
      <w:smartTag w:uri="urn:schemas-microsoft-com:office:smarttags" w:element="metricconverter">
        <w:smartTagPr>
          <w:attr w:name="ProductID" w:val="1949 г"/>
        </w:smartTagPr>
        <w:r w:rsidRPr="00555BA9">
          <w:rPr>
            <w:sz w:val="28"/>
            <w:szCs w:val="28"/>
          </w:rPr>
          <w:t>1949 г</w:t>
        </w:r>
      </w:smartTag>
      <w:r w:rsidRPr="00555BA9">
        <w:rPr>
          <w:sz w:val="28"/>
          <w:szCs w:val="28"/>
        </w:rPr>
        <w:t>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Третья республика во Франции между двумя мировыми войнами. Избирательные законы 1918, 1927 гг. Режим Виши. Конституция </w:t>
      </w:r>
      <w:smartTag w:uri="urn:schemas-microsoft-com:office:smarttags" w:element="metricconverter">
        <w:smartTagPr>
          <w:attr w:name="ProductID" w:val="1946 г"/>
        </w:smartTagPr>
        <w:r w:rsidRPr="00555BA9">
          <w:rPr>
            <w:sz w:val="28"/>
            <w:szCs w:val="28"/>
          </w:rPr>
          <w:t>1946 г</w:t>
        </w:r>
      </w:smartTag>
      <w:r w:rsidRPr="00555BA9">
        <w:rPr>
          <w:sz w:val="28"/>
          <w:szCs w:val="28"/>
        </w:rPr>
        <w:t xml:space="preserve">. Пятая республика. Конституция </w:t>
      </w:r>
      <w:smartTag w:uri="urn:schemas-microsoft-com:office:smarttags" w:element="metricconverter">
        <w:smartTagPr>
          <w:attr w:name="ProductID" w:val="1958 г"/>
        </w:smartTagPr>
        <w:r w:rsidRPr="00555BA9">
          <w:rPr>
            <w:sz w:val="28"/>
            <w:szCs w:val="28"/>
          </w:rPr>
          <w:t>1958 г</w:t>
        </w:r>
      </w:smartTag>
      <w:r w:rsidRPr="00555BA9">
        <w:rPr>
          <w:sz w:val="28"/>
          <w:szCs w:val="28"/>
        </w:rPr>
        <w:t>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  <w:r w:rsidRPr="00555BA9">
        <w:rPr>
          <w:sz w:val="28"/>
          <w:szCs w:val="28"/>
          <w:u w:val="single"/>
        </w:rPr>
        <w:t>Тема 9. Государство и право социалистических стран.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Государственно-правовое развитие КНР в </w:t>
      </w:r>
      <w:r w:rsidRPr="00555BA9">
        <w:rPr>
          <w:sz w:val="28"/>
          <w:szCs w:val="28"/>
          <w:lang w:val="en-US"/>
        </w:rPr>
        <w:t>XX</w:t>
      </w:r>
      <w:r w:rsidRPr="00555BA9">
        <w:rPr>
          <w:sz w:val="28"/>
          <w:szCs w:val="28"/>
        </w:rPr>
        <w:t xml:space="preserve"> в. Образование социалистического лагеря. Политические институты и конституционное право Польши, Венгрии, Болгарии в конце 40-х ─ начале 90-х гг.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  <w:r w:rsidRPr="00555BA9">
        <w:rPr>
          <w:sz w:val="28"/>
          <w:szCs w:val="28"/>
          <w:u w:val="single"/>
        </w:rPr>
        <w:t>Тема 10. Государство и право стран Латинской Америки.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Латиноамериканские государства в первые десятилетия </w:t>
      </w:r>
      <w:r w:rsidRPr="00555BA9">
        <w:rPr>
          <w:sz w:val="28"/>
          <w:szCs w:val="28"/>
          <w:lang w:val="en-US"/>
        </w:rPr>
        <w:t>XX</w:t>
      </w:r>
      <w:r w:rsidRPr="00555BA9">
        <w:rPr>
          <w:sz w:val="28"/>
          <w:szCs w:val="28"/>
        </w:rPr>
        <w:t xml:space="preserve"> в. Мексиканская Конституция </w:t>
      </w:r>
      <w:smartTag w:uri="urn:schemas-microsoft-com:office:smarttags" w:element="metricconverter">
        <w:smartTagPr>
          <w:attr w:name="ProductID" w:val="1917 г"/>
        </w:smartTagPr>
        <w:r w:rsidRPr="00555BA9">
          <w:rPr>
            <w:sz w:val="28"/>
            <w:szCs w:val="28"/>
          </w:rPr>
          <w:t>1917 г</w:t>
        </w:r>
      </w:smartTag>
      <w:r w:rsidRPr="00555BA9">
        <w:rPr>
          <w:sz w:val="28"/>
          <w:szCs w:val="28"/>
        </w:rPr>
        <w:t xml:space="preserve">. и ее последующие развитие. Латиноамериканские государства в середине </w:t>
      </w:r>
      <w:r w:rsidRPr="00555BA9">
        <w:rPr>
          <w:sz w:val="28"/>
          <w:szCs w:val="28"/>
          <w:lang w:val="en-US"/>
        </w:rPr>
        <w:t>XX</w:t>
      </w:r>
      <w:r w:rsidRPr="00555BA9">
        <w:rPr>
          <w:sz w:val="28"/>
          <w:szCs w:val="28"/>
        </w:rPr>
        <w:t xml:space="preserve"> в. Организация американских государств.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  <w:u w:val="single"/>
        </w:rPr>
      </w:pPr>
      <w:r w:rsidRPr="00555BA9">
        <w:rPr>
          <w:sz w:val="28"/>
          <w:szCs w:val="28"/>
          <w:u w:val="single"/>
        </w:rPr>
        <w:t xml:space="preserve">Тема 11. Основные тенденции развития государства и права зарубежных стран в </w:t>
      </w:r>
      <w:r w:rsidRPr="00555BA9">
        <w:rPr>
          <w:sz w:val="28"/>
          <w:szCs w:val="28"/>
          <w:u w:val="single"/>
          <w:lang w:val="en-US"/>
        </w:rPr>
        <w:t>XX</w:t>
      </w:r>
      <w:r w:rsidRPr="00555BA9">
        <w:rPr>
          <w:sz w:val="28"/>
          <w:szCs w:val="28"/>
          <w:u w:val="single"/>
        </w:rPr>
        <w:t xml:space="preserve"> в.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Особенности государственно-правового развития зарубежных стран в </w:t>
      </w:r>
      <w:r w:rsidRPr="00555BA9">
        <w:rPr>
          <w:sz w:val="28"/>
          <w:szCs w:val="28"/>
          <w:lang w:val="en-US"/>
        </w:rPr>
        <w:t>XX</w:t>
      </w:r>
      <w:r w:rsidRPr="00555BA9">
        <w:rPr>
          <w:sz w:val="28"/>
          <w:szCs w:val="28"/>
        </w:rPr>
        <w:t xml:space="preserve"> в. Изменения в источниках и системе</w:t>
      </w:r>
      <w:r>
        <w:rPr>
          <w:sz w:val="28"/>
          <w:szCs w:val="28"/>
        </w:rPr>
        <w:t xml:space="preserve"> </w:t>
      </w:r>
      <w:r w:rsidRPr="00555BA9">
        <w:rPr>
          <w:sz w:val="28"/>
          <w:szCs w:val="28"/>
        </w:rPr>
        <w:t xml:space="preserve">права зарубежных стран в </w:t>
      </w:r>
      <w:r w:rsidRPr="00555BA9">
        <w:rPr>
          <w:sz w:val="28"/>
          <w:szCs w:val="28"/>
          <w:lang w:val="en-US"/>
        </w:rPr>
        <w:t>XX</w:t>
      </w:r>
      <w:r w:rsidRPr="00555BA9">
        <w:rPr>
          <w:sz w:val="28"/>
          <w:szCs w:val="28"/>
        </w:rPr>
        <w:t xml:space="preserve"> в.</w:t>
      </w:r>
    </w:p>
    <w:p w:rsidR="00B43234" w:rsidRPr="00555BA9" w:rsidRDefault="00B43234" w:rsidP="00EC58D3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B43234" w:rsidRPr="00555BA9" w:rsidRDefault="00B43234" w:rsidP="00EC58D3">
      <w:pPr>
        <w:spacing w:line="360" w:lineRule="auto"/>
        <w:jc w:val="both"/>
        <w:rPr>
          <w:b/>
          <w:sz w:val="28"/>
          <w:szCs w:val="28"/>
        </w:rPr>
      </w:pPr>
      <w:r w:rsidRPr="00555BA9">
        <w:rPr>
          <w:b/>
          <w:sz w:val="28"/>
          <w:szCs w:val="28"/>
        </w:rPr>
        <w:t>Основные понятия дисциплины: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Агнаты,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Аллод,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Апелла,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Ареопаг,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Архонт,</w:t>
      </w:r>
    </w:p>
    <w:p w:rsidR="00B43234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Бенефиций,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Вето,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Вассально-ленные отношения,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Гелиэя,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Герусия,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Доминат,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Инвеститура,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Каноническое право,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Канцлер,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Капитулярии,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Квестор,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Клиент,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Когнаты,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Коммендация,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Конституция,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Консул,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Курия, </w:t>
      </w:r>
    </w:p>
    <w:p w:rsidR="00B43234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Кутюмы,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Легислатура,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Лен,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Магистрат,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Майордом,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Манципация,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Монетная регалия,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Ордалия,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Ордонанс, </w:t>
      </w:r>
    </w:p>
    <w:p w:rsidR="00B43234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Остракизм,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Парламентаризм,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Патриции,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Плебеи,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Полис,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Прекарий,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Претор,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Принципат,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Принцепс,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Сеньор,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Сервитут,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Талион,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Цензор,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Шериф,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Эдикт,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Эдилы, 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Эфоры. </w:t>
      </w:r>
    </w:p>
    <w:p w:rsidR="00B43234" w:rsidRPr="00555BA9" w:rsidRDefault="00B43234" w:rsidP="00EC58D3">
      <w:pPr>
        <w:spacing w:line="360" w:lineRule="auto"/>
        <w:jc w:val="both"/>
        <w:rPr>
          <w:b/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b/>
          <w:sz w:val="28"/>
          <w:szCs w:val="28"/>
        </w:rPr>
        <w:t>Организация самостоятельной работы: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Самостоятельная работа студентов должна быть направлена на более детальное изучение истории государства и права каждой из стран в отдельности при подготовке к экзамену, в виде работы над первоисточниками. Для самостоятельной работы рекомендуется литература, которая приведена в качестве дополнительной в списке литературы.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both"/>
        <w:rPr>
          <w:b/>
          <w:sz w:val="28"/>
          <w:szCs w:val="28"/>
        </w:rPr>
      </w:pPr>
      <w:r w:rsidRPr="00555BA9">
        <w:rPr>
          <w:b/>
          <w:sz w:val="28"/>
          <w:szCs w:val="28"/>
        </w:rPr>
        <w:t>Рекомендуемая литература:</w:t>
      </w:r>
    </w:p>
    <w:p w:rsidR="00B43234" w:rsidRPr="00555BA9" w:rsidRDefault="00B43234" w:rsidP="00EC58D3">
      <w:pPr>
        <w:spacing w:line="360" w:lineRule="auto"/>
        <w:jc w:val="both"/>
        <w:rPr>
          <w:b/>
          <w:i/>
          <w:sz w:val="28"/>
          <w:szCs w:val="28"/>
        </w:rPr>
      </w:pPr>
      <w:r w:rsidRPr="00555BA9">
        <w:rPr>
          <w:b/>
          <w:sz w:val="28"/>
          <w:szCs w:val="28"/>
        </w:rPr>
        <w:t>А) основная</w:t>
      </w:r>
    </w:p>
    <w:p w:rsidR="00B43234" w:rsidRPr="00555BA9" w:rsidRDefault="00B43234" w:rsidP="00EC58D3">
      <w:pPr>
        <w:numPr>
          <w:ilvl w:val="1"/>
          <w:numId w:val="4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История государства и права зарубежных стран: Учебник</w:t>
      </w:r>
      <w:r>
        <w:rPr>
          <w:sz w:val="28"/>
          <w:szCs w:val="28"/>
        </w:rPr>
        <w:t xml:space="preserve"> для бакалавров</w:t>
      </w:r>
      <w:r w:rsidRPr="00555B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5BA9">
        <w:rPr>
          <w:sz w:val="28"/>
          <w:szCs w:val="28"/>
        </w:rPr>
        <w:t>/ Под ред. Исаев</w:t>
      </w:r>
      <w:r>
        <w:rPr>
          <w:sz w:val="28"/>
          <w:szCs w:val="28"/>
        </w:rPr>
        <w:t>а</w:t>
      </w:r>
      <w:r w:rsidRPr="00555BA9">
        <w:rPr>
          <w:sz w:val="28"/>
          <w:szCs w:val="28"/>
        </w:rPr>
        <w:t xml:space="preserve"> И.А.</w:t>
      </w:r>
      <w:r>
        <w:rPr>
          <w:sz w:val="28"/>
          <w:szCs w:val="28"/>
        </w:rPr>
        <w:t>, Филиппова Т.П.</w:t>
      </w:r>
      <w:r w:rsidRPr="00555BA9">
        <w:rPr>
          <w:sz w:val="28"/>
          <w:szCs w:val="28"/>
        </w:rPr>
        <w:t xml:space="preserve"> М.</w:t>
      </w:r>
      <w:r>
        <w:rPr>
          <w:sz w:val="28"/>
          <w:szCs w:val="28"/>
        </w:rPr>
        <w:t>:</w:t>
      </w:r>
      <w:r w:rsidRPr="00555BA9">
        <w:rPr>
          <w:sz w:val="28"/>
          <w:szCs w:val="28"/>
        </w:rPr>
        <w:t xml:space="preserve"> Проспект, 2</w:t>
      </w:r>
      <w:r>
        <w:rPr>
          <w:sz w:val="28"/>
          <w:szCs w:val="28"/>
        </w:rPr>
        <w:t>015</w:t>
      </w:r>
      <w:r w:rsidRPr="00555BA9">
        <w:rPr>
          <w:sz w:val="28"/>
          <w:szCs w:val="28"/>
        </w:rPr>
        <w:t xml:space="preserve">. </w:t>
      </w:r>
    </w:p>
    <w:p w:rsidR="00B43234" w:rsidRPr="00555BA9" w:rsidRDefault="00B43234" w:rsidP="00EC58D3">
      <w:pPr>
        <w:numPr>
          <w:ilvl w:val="1"/>
          <w:numId w:val="4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Борисевич М.М., Бельчук О.А., Евтушенко С.Г. История государства и права зарубежных стран: Учебное пособие. М.: Юриспруденция, 2007.</w:t>
      </w:r>
    </w:p>
    <w:p w:rsidR="00B43234" w:rsidRPr="00555BA9" w:rsidRDefault="00B43234" w:rsidP="00EC58D3">
      <w:pPr>
        <w:numPr>
          <w:ilvl w:val="1"/>
          <w:numId w:val="4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Косарев А. И. История государства и права зарубежных стран. М.: Инфра-М, 2007.</w:t>
      </w:r>
    </w:p>
    <w:p w:rsidR="00B43234" w:rsidRPr="00555BA9" w:rsidRDefault="00B43234" w:rsidP="00EC58D3">
      <w:pPr>
        <w:numPr>
          <w:ilvl w:val="1"/>
          <w:numId w:val="4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Прудников М.Н. История государства</w:t>
      </w:r>
      <w:r>
        <w:rPr>
          <w:sz w:val="28"/>
          <w:szCs w:val="28"/>
        </w:rPr>
        <w:t xml:space="preserve"> и</w:t>
      </w:r>
      <w:r w:rsidRPr="00555BA9">
        <w:rPr>
          <w:sz w:val="28"/>
          <w:szCs w:val="28"/>
        </w:rPr>
        <w:t xml:space="preserve"> права зарубежных стран. Учеб</w:t>
      </w:r>
      <w:r>
        <w:rPr>
          <w:sz w:val="28"/>
          <w:szCs w:val="28"/>
        </w:rPr>
        <w:t xml:space="preserve">ник для бакалавров. </w:t>
      </w:r>
      <w:r w:rsidRPr="00555BA9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555BA9">
        <w:rPr>
          <w:sz w:val="28"/>
          <w:szCs w:val="28"/>
        </w:rPr>
        <w:t xml:space="preserve"> Ю</w:t>
      </w:r>
      <w:r>
        <w:rPr>
          <w:sz w:val="28"/>
          <w:szCs w:val="28"/>
        </w:rPr>
        <w:t>райт</w:t>
      </w:r>
      <w:r w:rsidRPr="00555BA9">
        <w:rPr>
          <w:sz w:val="28"/>
          <w:szCs w:val="28"/>
        </w:rPr>
        <w:t>, 2</w:t>
      </w:r>
      <w:r>
        <w:rPr>
          <w:sz w:val="28"/>
          <w:szCs w:val="28"/>
        </w:rPr>
        <w:t>013</w:t>
      </w:r>
      <w:r w:rsidRPr="00555BA9">
        <w:rPr>
          <w:sz w:val="28"/>
          <w:szCs w:val="28"/>
        </w:rPr>
        <w:t>. ГРИФ МО</w:t>
      </w:r>
    </w:p>
    <w:p w:rsidR="00B43234" w:rsidRPr="00555BA9" w:rsidRDefault="00B43234" w:rsidP="00EC58D3">
      <w:pPr>
        <w:numPr>
          <w:ilvl w:val="1"/>
          <w:numId w:val="4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Севастьянов А.В. История государства и права зарубежных стран в вопросах и ответах: Учеб. пособие. М.: Проспект, ТК Велби, 2006. ГРИФ МО</w:t>
      </w:r>
    </w:p>
    <w:p w:rsidR="00B43234" w:rsidRPr="00555BA9" w:rsidRDefault="00B43234" w:rsidP="00EC58D3">
      <w:pPr>
        <w:spacing w:line="360" w:lineRule="auto"/>
        <w:rPr>
          <w:b/>
          <w:bCs/>
          <w:sz w:val="28"/>
          <w:szCs w:val="28"/>
        </w:rPr>
      </w:pPr>
    </w:p>
    <w:p w:rsidR="00B43234" w:rsidRDefault="00B43234" w:rsidP="00EC58D3">
      <w:pPr>
        <w:keepNext/>
        <w:spacing w:line="360" w:lineRule="auto"/>
        <w:outlineLvl w:val="0"/>
        <w:rPr>
          <w:b/>
          <w:sz w:val="28"/>
          <w:szCs w:val="28"/>
        </w:rPr>
      </w:pPr>
      <w:r w:rsidRPr="00555BA9">
        <w:rPr>
          <w:b/>
          <w:sz w:val="28"/>
          <w:szCs w:val="28"/>
        </w:rPr>
        <w:t>Б) дополнительная</w:t>
      </w:r>
    </w:p>
    <w:p w:rsidR="00B43234" w:rsidRDefault="00B43234" w:rsidP="00EC58D3">
      <w:pPr>
        <w:pStyle w:val="ListParagraph"/>
        <w:keepNext/>
        <w:numPr>
          <w:ilvl w:val="0"/>
          <w:numId w:val="35"/>
        </w:num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7609C">
        <w:rPr>
          <w:rFonts w:ascii="Times New Roman" w:hAnsi="Times New Roman"/>
          <w:sz w:val="28"/>
          <w:szCs w:val="28"/>
        </w:rPr>
        <w:t>Андреева И.А. Судебная система Франции. М., 2013.</w:t>
      </w:r>
    </w:p>
    <w:p w:rsidR="00B43234" w:rsidRDefault="00B43234" w:rsidP="00EC58D3">
      <w:pPr>
        <w:pStyle w:val="ListParagraph"/>
        <w:keepNext/>
        <w:numPr>
          <w:ilvl w:val="0"/>
          <w:numId w:val="35"/>
        </w:numPr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7609C">
        <w:rPr>
          <w:rFonts w:ascii="Times New Roman" w:hAnsi="Times New Roman"/>
          <w:sz w:val="28"/>
          <w:szCs w:val="28"/>
        </w:rPr>
        <w:t>Аннерс Э. История европейского права. М., 1994.</w:t>
      </w:r>
    </w:p>
    <w:p w:rsidR="00B43234" w:rsidRPr="0027609C" w:rsidRDefault="00B43234" w:rsidP="00EC58D3">
      <w:pPr>
        <w:pStyle w:val="ListParagraph"/>
        <w:keepNext/>
        <w:numPr>
          <w:ilvl w:val="0"/>
          <w:numId w:val="35"/>
        </w:numPr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7609C">
        <w:rPr>
          <w:rFonts w:ascii="Times New Roman" w:hAnsi="Times New Roman"/>
          <w:sz w:val="28"/>
          <w:szCs w:val="28"/>
        </w:rPr>
        <w:t xml:space="preserve">Апарова Т.В. Суды и судебный процесс Великобритании. М.,1996. </w:t>
      </w:r>
    </w:p>
    <w:p w:rsidR="00B43234" w:rsidRPr="00555BA9" w:rsidRDefault="00B43234" w:rsidP="00EC58D3">
      <w:pPr>
        <w:numPr>
          <w:ilvl w:val="0"/>
          <w:numId w:val="35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Ардан Ф. Франция: государственная система. М.,1994.</w:t>
      </w:r>
    </w:p>
    <w:p w:rsidR="00B43234" w:rsidRPr="00555BA9" w:rsidRDefault="00B43234" w:rsidP="00EC58D3">
      <w:pPr>
        <w:numPr>
          <w:ilvl w:val="0"/>
          <w:numId w:val="35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Арчер П.</w:t>
      </w:r>
      <w:r>
        <w:rPr>
          <w:sz w:val="28"/>
          <w:szCs w:val="28"/>
        </w:rPr>
        <w:t xml:space="preserve"> </w:t>
      </w:r>
      <w:r w:rsidRPr="00555BA9">
        <w:rPr>
          <w:sz w:val="28"/>
          <w:szCs w:val="28"/>
        </w:rPr>
        <w:t>Английская судебная система. М.,1959.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Бартошек М. Римское право. Понятия, термины, определения. М.,1984.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Батыр К.И. История феодального государства Франции. М., 1975.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Бельсон Я.М.</w:t>
      </w:r>
      <w:r>
        <w:rPr>
          <w:sz w:val="28"/>
          <w:szCs w:val="28"/>
        </w:rPr>
        <w:t>,</w:t>
      </w:r>
      <w:r w:rsidRPr="00555BA9">
        <w:rPr>
          <w:sz w:val="28"/>
          <w:szCs w:val="28"/>
        </w:rPr>
        <w:t xml:space="preserve"> Ливанцев К.Е. История государства и права США. Л.,1983.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Бирюков Ю.М. Государство и право Древнего Рима. М., 1969.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Боботов С.В. Правосудие во Франции. М.,1994.</w:t>
      </w:r>
    </w:p>
    <w:p w:rsidR="00B43234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Бонгард-Левин Г.М.</w:t>
      </w:r>
      <w:r>
        <w:rPr>
          <w:sz w:val="28"/>
          <w:szCs w:val="28"/>
        </w:rPr>
        <w:t>,</w:t>
      </w:r>
      <w:r w:rsidRPr="00555BA9">
        <w:rPr>
          <w:sz w:val="28"/>
          <w:szCs w:val="28"/>
        </w:rPr>
        <w:t xml:space="preserve"> Ильин Г.Ф. Индия в древности. М., 1985.</w:t>
      </w:r>
    </w:p>
    <w:p w:rsidR="00B43234" w:rsidRPr="007D1C71" w:rsidRDefault="00B43234" w:rsidP="00EC58D3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 w:rsidRPr="007D1C71">
        <w:rPr>
          <w:rFonts w:ascii="Times New Roman" w:hAnsi="Times New Roman"/>
          <w:sz w:val="28"/>
          <w:szCs w:val="28"/>
          <w:lang w:eastAsia="ru-RU"/>
        </w:rPr>
        <w:t xml:space="preserve">Волков А.К. История Конституции Второй империи во Франции и ее институтов (1852-1870 гг.). М., 2014. 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Германская история. Новое и новейшее время. Т. 1. М.,1970.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Давид Р., Жоффре-Спинози К. Основные правовые системы современности. М., 1996.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Дембо Л.И. Земельные правоотношения в классово-антагонистическом обществе. Л., 1954.</w:t>
      </w:r>
    </w:p>
    <w:p w:rsidR="00B43234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Документы по истории Великой французской революции. Т.1 М., 1990.</w:t>
      </w:r>
    </w:p>
    <w:p w:rsidR="00B43234" w:rsidRPr="007D1C71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Дюги Л. Конституционное право. Общая теория государства. М</w:t>
      </w:r>
      <w:r>
        <w:rPr>
          <w:sz w:val="28"/>
          <w:szCs w:val="28"/>
        </w:rPr>
        <w:t>.</w:t>
      </w:r>
      <w:r w:rsidRPr="007D1C71">
        <w:rPr>
          <w:sz w:val="28"/>
          <w:szCs w:val="28"/>
        </w:rPr>
        <w:t>, 2014.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Жидков О.А. История государства и права Древнего Востока. М., 1963.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Законы Ману. М., 1960.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hyperlink r:id="rId5" w:anchor="persons#persons" w:tooltip="Захватаев В." w:history="1">
        <w:r w:rsidRPr="00555BA9">
          <w:rPr>
            <w:color w:val="000000"/>
            <w:sz w:val="28"/>
            <w:szCs w:val="28"/>
          </w:rPr>
          <w:t>Захватаев В.</w:t>
        </w:r>
      </w:hyperlink>
      <w:r w:rsidRPr="00555BA9">
        <w:rPr>
          <w:sz w:val="28"/>
          <w:szCs w:val="28"/>
        </w:rPr>
        <w:t xml:space="preserve"> </w:t>
      </w:r>
      <w:r w:rsidRPr="00555BA9">
        <w:rPr>
          <w:kern w:val="36"/>
          <w:sz w:val="28"/>
          <w:szCs w:val="28"/>
        </w:rPr>
        <w:t>Гражданский кодекс Франции (Кодекс Наполеона). М., 2006.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Иоффе О.С., Мусин В.А. Основы римского гражданского права. Л., 1974.</w:t>
      </w:r>
    </w:p>
    <w:p w:rsidR="00B43234" w:rsidRPr="00555BA9" w:rsidRDefault="00B43234" w:rsidP="00EC58D3">
      <w:pPr>
        <w:numPr>
          <w:ilvl w:val="0"/>
          <w:numId w:val="35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История буржуазного конституционализма </w:t>
      </w:r>
      <w:r w:rsidRPr="00555BA9">
        <w:rPr>
          <w:sz w:val="28"/>
          <w:szCs w:val="28"/>
          <w:lang w:val="en-US"/>
        </w:rPr>
        <w:t>XIX</w:t>
      </w:r>
      <w:r w:rsidRPr="00555BA9">
        <w:rPr>
          <w:sz w:val="28"/>
          <w:szCs w:val="28"/>
        </w:rPr>
        <w:t xml:space="preserve"> века. М.,1986. 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История буржуазного конституционализма </w:t>
      </w:r>
      <w:r w:rsidRPr="00555BA9">
        <w:rPr>
          <w:sz w:val="28"/>
          <w:szCs w:val="28"/>
          <w:lang w:val="en-US"/>
        </w:rPr>
        <w:t>XVII</w:t>
      </w:r>
      <w:r w:rsidRPr="00555BA9">
        <w:rPr>
          <w:sz w:val="28"/>
          <w:szCs w:val="28"/>
        </w:rPr>
        <w:t>-</w:t>
      </w:r>
      <w:r w:rsidRPr="00555BA9">
        <w:rPr>
          <w:sz w:val="28"/>
          <w:szCs w:val="28"/>
          <w:lang w:val="en-US"/>
        </w:rPr>
        <w:t>XVIII</w:t>
      </w:r>
      <w:r w:rsidRPr="00555BA9">
        <w:rPr>
          <w:sz w:val="28"/>
          <w:szCs w:val="28"/>
        </w:rPr>
        <w:t xml:space="preserve"> вв. М.,1983.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История государства и права зарубежных стран / Под ред. О.А. Жидкова и Н.А. Крашенинниковой. Ч. 1. М., 2000.Гриф МО.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История государства и права зарубежных стран / Под ред. О.А. Жидкова и Н.А. Крашенинниковой. Ч. 2. М., 2001.Гриф МО. 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Конституции зарубежных государств. М., 2004.Гриф МО.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rPr>
          <w:b/>
          <w:bCs/>
          <w:sz w:val="28"/>
          <w:szCs w:val="28"/>
        </w:rPr>
      </w:pPr>
      <w:r w:rsidRPr="00555BA9">
        <w:rPr>
          <w:sz w:val="28"/>
          <w:szCs w:val="28"/>
        </w:rPr>
        <w:t>Косарев А. И. История государства и права зарубежных стран. М., 2007.</w:t>
      </w:r>
    </w:p>
    <w:p w:rsidR="00B43234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Крашенинникова Н.А. История права Востока.  М., 1994.</w:t>
      </w:r>
    </w:p>
    <w:p w:rsidR="00B43234" w:rsidRPr="007D1C71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Леже Р. Великие правовые системы современности: сравнительно-правовой подход. М., 2011.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Люшер Ф. Конституционная защита прав и свобод личности. М., 1993.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rPr>
          <w:b/>
          <w:bCs/>
          <w:sz w:val="28"/>
          <w:szCs w:val="28"/>
        </w:rPr>
      </w:pPr>
      <w:r w:rsidRPr="00555BA9">
        <w:rPr>
          <w:sz w:val="28"/>
          <w:szCs w:val="28"/>
        </w:rPr>
        <w:t>Омельченко О.А. Всеобщая история государства и права. В 2-х томах. М., 1998. Гриф МО.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Скрипилев Е.А. История государства и права Древнего мира. М., 1993.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Средневековое городское право. Х</w:t>
      </w:r>
      <w:r w:rsidRPr="00555BA9">
        <w:rPr>
          <w:sz w:val="28"/>
          <w:szCs w:val="28"/>
          <w:lang w:val="en-US"/>
        </w:rPr>
        <w:t>II</w:t>
      </w:r>
      <w:r w:rsidRPr="00555BA9">
        <w:rPr>
          <w:sz w:val="28"/>
          <w:szCs w:val="28"/>
        </w:rPr>
        <w:t>-Х</w:t>
      </w:r>
      <w:r w:rsidRPr="00555BA9">
        <w:rPr>
          <w:sz w:val="28"/>
          <w:szCs w:val="28"/>
          <w:lang w:val="en-US"/>
        </w:rPr>
        <w:t>III</w:t>
      </w:r>
      <w:r w:rsidRPr="00555BA9">
        <w:rPr>
          <w:sz w:val="28"/>
          <w:szCs w:val="28"/>
        </w:rPr>
        <w:t xml:space="preserve"> вв. Саратов,1998. 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rPr>
          <w:kern w:val="36"/>
          <w:sz w:val="28"/>
          <w:szCs w:val="28"/>
        </w:rPr>
      </w:pPr>
      <w:hyperlink r:id="rId6" w:anchor="persons#persons" w:tooltip="И. Е. Суриков" w:history="1">
        <w:r w:rsidRPr="00915C9F">
          <w:rPr>
            <w:color w:val="000000"/>
            <w:sz w:val="28"/>
            <w:szCs w:val="28"/>
          </w:rPr>
          <w:t xml:space="preserve"> Суриков</w:t>
        </w:r>
      </w:hyperlink>
      <w:r w:rsidRPr="00555BA9">
        <w:rPr>
          <w:sz w:val="28"/>
          <w:szCs w:val="28"/>
        </w:rPr>
        <w:t xml:space="preserve"> И. Е. </w:t>
      </w:r>
      <w:r w:rsidRPr="00555BA9">
        <w:rPr>
          <w:kern w:val="36"/>
          <w:sz w:val="28"/>
          <w:szCs w:val="28"/>
        </w:rPr>
        <w:t>Проблемы раннего афинского законодательства. М., 2004.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Тихомиров Ю.А. Курс сравнительного правоведения. М., 1996.</w:t>
      </w:r>
    </w:p>
    <w:p w:rsidR="00B43234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>Федоров К.Г.,Лисневский Э.В. История государства и права зарубежных стран. Ч.1-2. Ростов-на-Дону, 1994.</w:t>
      </w:r>
    </w:p>
    <w:p w:rsidR="00B43234" w:rsidRPr="007D1C71" w:rsidRDefault="00B43234" w:rsidP="00EC58D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Ферро М. История Франции. М., 2015.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555BA9">
        <w:rPr>
          <w:sz w:val="28"/>
          <w:szCs w:val="28"/>
        </w:rPr>
        <w:t>Черниловский З.М. Всеобщая история государства и права. М., 1996.</w:t>
      </w:r>
    </w:p>
    <w:p w:rsidR="00B43234" w:rsidRPr="00555BA9" w:rsidRDefault="00B43234" w:rsidP="00EC58D3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555BA9">
        <w:rPr>
          <w:sz w:val="28"/>
          <w:szCs w:val="28"/>
        </w:rPr>
        <w:t>Черниловский З.М. Хрестоматия по всеобщей истории государства и права. М., 1996.</w:t>
      </w:r>
    </w:p>
    <w:p w:rsidR="00B43234" w:rsidRPr="00555BA9" w:rsidRDefault="00B43234" w:rsidP="00EC58D3">
      <w:pPr>
        <w:spacing w:line="360" w:lineRule="auto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rPr>
          <w:sz w:val="28"/>
          <w:szCs w:val="28"/>
        </w:rPr>
      </w:pPr>
    </w:p>
    <w:p w:rsidR="00B43234" w:rsidRPr="007D1C71" w:rsidRDefault="00B43234" w:rsidP="006B0849">
      <w:pPr>
        <w:spacing w:line="360" w:lineRule="auto"/>
        <w:jc w:val="center"/>
        <w:rPr>
          <w:b/>
          <w:sz w:val="28"/>
          <w:szCs w:val="28"/>
        </w:rPr>
      </w:pPr>
      <w:r w:rsidRPr="00555BA9">
        <w:rPr>
          <w:b/>
          <w:sz w:val="28"/>
          <w:szCs w:val="28"/>
        </w:rPr>
        <w:br w:type="page"/>
      </w:r>
      <w:r w:rsidRPr="007D1C71">
        <w:rPr>
          <w:b/>
          <w:sz w:val="28"/>
          <w:szCs w:val="28"/>
        </w:rPr>
        <w:t>Учебно-методическое обеспечение дисциплины</w:t>
      </w:r>
    </w:p>
    <w:p w:rsidR="00B43234" w:rsidRPr="007D1C71" w:rsidRDefault="00B43234" w:rsidP="006B0849">
      <w:pPr>
        <w:spacing w:line="360" w:lineRule="auto"/>
        <w:jc w:val="both"/>
        <w:rPr>
          <w:b/>
          <w:sz w:val="28"/>
          <w:szCs w:val="28"/>
        </w:rPr>
      </w:pPr>
    </w:p>
    <w:p w:rsidR="00B43234" w:rsidRPr="007D1C71" w:rsidRDefault="00B43234" w:rsidP="006B0849">
      <w:pPr>
        <w:spacing w:line="360" w:lineRule="auto"/>
        <w:rPr>
          <w:b/>
          <w:sz w:val="28"/>
          <w:szCs w:val="28"/>
        </w:rPr>
      </w:pPr>
      <w:r w:rsidRPr="007D1C71">
        <w:rPr>
          <w:b/>
          <w:sz w:val="28"/>
          <w:szCs w:val="28"/>
        </w:rPr>
        <w:t>Примерная тематика курсовых работ, рефератов, контрольных работ.</w:t>
      </w:r>
    </w:p>
    <w:p w:rsidR="00B43234" w:rsidRPr="007D1C71" w:rsidRDefault="00B43234" w:rsidP="006B0849">
      <w:pPr>
        <w:numPr>
          <w:ilvl w:val="0"/>
          <w:numId w:val="3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Образование Афинского государства. Реформы Солона и Клисфена.</w:t>
      </w:r>
    </w:p>
    <w:p w:rsidR="00B43234" w:rsidRPr="007D1C71" w:rsidRDefault="00B43234" w:rsidP="006B0849">
      <w:pPr>
        <w:numPr>
          <w:ilvl w:val="0"/>
          <w:numId w:val="4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Афин в 5.в. д. н. э.</w:t>
      </w:r>
    </w:p>
    <w:p w:rsidR="00B43234" w:rsidRPr="007D1C71" w:rsidRDefault="00B43234" w:rsidP="006B0849">
      <w:pPr>
        <w:numPr>
          <w:ilvl w:val="0"/>
          <w:numId w:val="5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Законы 12 таблиц.</w:t>
      </w:r>
    </w:p>
    <w:p w:rsidR="00B43234" w:rsidRPr="007D1C71" w:rsidRDefault="00B43234" w:rsidP="006B0849">
      <w:pPr>
        <w:numPr>
          <w:ilvl w:val="0"/>
          <w:numId w:val="6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Рима периода республики.</w:t>
      </w:r>
    </w:p>
    <w:p w:rsidR="00B43234" w:rsidRPr="007D1C71" w:rsidRDefault="00B43234" w:rsidP="006B0849">
      <w:pPr>
        <w:numPr>
          <w:ilvl w:val="0"/>
          <w:numId w:val="7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Рима периода империи.</w:t>
      </w:r>
    </w:p>
    <w:p w:rsidR="00B43234" w:rsidRPr="007D1C71" w:rsidRDefault="00B43234" w:rsidP="006B0849">
      <w:pPr>
        <w:numPr>
          <w:ilvl w:val="0"/>
          <w:numId w:val="8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Наследование по праву Юстиниана.</w:t>
      </w:r>
    </w:p>
    <w:p w:rsidR="00B43234" w:rsidRPr="007D1C71" w:rsidRDefault="00B43234" w:rsidP="006B0849">
      <w:pPr>
        <w:numPr>
          <w:ilvl w:val="0"/>
          <w:numId w:val="9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Салическая правда.</w:t>
      </w:r>
    </w:p>
    <w:p w:rsidR="00B43234" w:rsidRPr="007D1C71" w:rsidRDefault="00B43234" w:rsidP="006B0849">
      <w:pPr>
        <w:numPr>
          <w:ilvl w:val="0"/>
          <w:numId w:val="10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Сословно-представительная монархия во Франции 14-15 вв.</w:t>
      </w:r>
    </w:p>
    <w:p w:rsidR="00B43234" w:rsidRPr="007D1C71" w:rsidRDefault="00B43234" w:rsidP="006B0849">
      <w:pPr>
        <w:numPr>
          <w:ilvl w:val="0"/>
          <w:numId w:val="11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Сословно-представительная монархия в Англии.</w:t>
      </w:r>
    </w:p>
    <w:p w:rsidR="00B43234" w:rsidRPr="007D1C71" w:rsidRDefault="00B43234" w:rsidP="006B0849">
      <w:pPr>
        <w:numPr>
          <w:ilvl w:val="0"/>
          <w:numId w:val="12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Особенности абсолютизма в Англии.</w:t>
      </w:r>
    </w:p>
    <w:p w:rsidR="00B43234" w:rsidRPr="007D1C71" w:rsidRDefault="00B43234" w:rsidP="006B0849">
      <w:pPr>
        <w:numPr>
          <w:ilvl w:val="0"/>
          <w:numId w:val="12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Избирательные реформы в Англии </w:t>
      </w:r>
      <w:r w:rsidRPr="007D1C71">
        <w:rPr>
          <w:sz w:val="28"/>
          <w:szCs w:val="28"/>
          <w:lang w:val="en-US"/>
        </w:rPr>
        <w:t>XIX</w:t>
      </w:r>
      <w:r w:rsidRPr="007D1C71">
        <w:rPr>
          <w:sz w:val="28"/>
          <w:szCs w:val="28"/>
        </w:rPr>
        <w:t xml:space="preserve"> в.</w:t>
      </w:r>
    </w:p>
    <w:p w:rsidR="00B43234" w:rsidRPr="007D1C71" w:rsidRDefault="00B43234" w:rsidP="006B0849">
      <w:pPr>
        <w:numPr>
          <w:ilvl w:val="0"/>
          <w:numId w:val="12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Становление парламентской монархии в Англии.</w:t>
      </w:r>
    </w:p>
    <w:p w:rsidR="00B43234" w:rsidRPr="007D1C71" w:rsidRDefault="00B43234" w:rsidP="006B0849">
      <w:pPr>
        <w:numPr>
          <w:ilvl w:val="0"/>
          <w:numId w:val="13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Законодательство периода якобинской диктатуры.</w:t>
      </w:r>
    </w:p>
    <w:p w:rsidR="00B43234" w:rsidRPr="007D1C71" w:rsidRDefault="00B43234" w:rsidP="006B0849">
      <w:pPr>
        <w:numPr>
          <w:ilvl w:val="0"/>
          <w:numId w:val="14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Гражданский кодекс Наполеона 1804 г.</w:t>
      </w:r>
    </w:p>
    <w:p w:rsidR="00B43234" w:rsidRPr="007D1C71" w:rsidRDefault="00B43234" w:rsidP="006B0849">
      <w:pPr>
        <w:numPr>
          <w:ilvl w:val="0"/>
          <w:numId w:val="15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Французский уголовный кодекс 1810 г.</w:t>
      </w:r>
    </w:p>
    <w:p w:rsidR="00B43234" w:rsidRPr="007D1C71" w:rsidRDefault="00B43234" w:rsidP="006B0849">
      <w:pPr>
        <w:numPr>
          <w:ilvl w:val="0"/>
          <w:numId w:val="16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Конституционные акты французского государства 1814-1848 гг.</w:t>
      </w:r>
    </w:p>
    <w:p w:rsidR="00B43234" w:rsidRPr="007D1C71" w:rsidRDefault="00B43234" w:rsidP="006B0849">
      <w:pPr>
        <w:numPr>
          <w:ilvl w:val="0"/>
          <w:numId w:val="17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Второй империи во Франции.</w:t>
      </w:r>
    </w:p>
    <w:p w:rsidR="00B43234" w:rsidRPr="007D1C71" w:rsidRDefault="00B43234" w:rsidP="006B0849">
      <w:pPr>
        <w:numPr>
          <w:ilvl w:val="0"/>
          <w:numId w:val="18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США по Конституции 1787 г.</w:t>
      </w:r>
    </w:p>
    <w:p w:rsidR="00B43234" w:rsidRPr="007D1C71" w:rsidRDefault="00B43234" w:rsidP="006B0849">
      <w:pPr>
        <w:numPr>
          <w:ilvl w:val="0"/>
          <w:numId w:val="18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Система американского федерализма по Конституции США.</w:t>
      </w:r>
    </w:p>
    <w:p w:rsidR="00B43234" w:rsidRPr="007D1C71" w:rsidRDefault="00B43234" w:rsidP="006B0849">
      <w:pPr>
        <w:numPr>
          <w:ilvl w:val="0"/>
          <w:numId w:val="19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и общественный строй Германии по Конституции 1871 г.</w:t>
      </w:r>
    </w:p>
    <w:p w:rsidR="00B43234" w:rsidRPr="007D1C71" w:rsidRDefault="00B43234" w:rsidP="006B0849">
      <w:pPr>
        <w:numPr>
          <w:ilvl w:val="0"/>
          <w:numId w:val="20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Германское гражданское уложение.</w:t>
      </w:r>
    </w:p>
    <w:p w:rsidR="00B43234" w:rsidRPr="007D1C71" w:rsidRDefault="00B43234" w:rsidP="006B0849">
      <w:pPr>
        <w:numPr>
          <w:ilvl w:val="0"/>
          <w:numId w:val="21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Конституционные законы 1875 г. во Франции.</w:t>
      </w:r>
    </w:p>
    <w:p w:rsidR="00B43234" w:rsidRPr="007D1C71" w:rsidRDefault="00B43234" w:rsidP="006B0849">
      <w:pPr>
        <w:numPr>
          <w:ilvl w:val="0"/>
          <w:numId w:val="22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Механизм фашистской диктатуры в Германии.</w:t>
      </w:r>
    </w:p>
    <w:p w:rsidR="00B43234" w:rsidRPr="007D1C71" w:rsidRDefault="00B43234" w:rsidP="006B0849">
      <w:pPr>
        <w:tabs>
          <w:tab w:val="center" w:pos="2292"/>
        </w:tabs>
        <w:spacing w:line="360" w:lineRule="auto"/>
        <w:rPr>
          <w:sz w:val="28"/>
          <w:szCs w:val="28"/>
        </w:rPr>
      </w:pPr>
    </w:p>
    <w:p w:rsidR="00B43234" w:rsidRPr="007D1C71" w:rsidRDefault="00B43234" w:rsidP="006B0849">
      <w:pPr>
        <w:tabs>
          <w:tab w:val="center" w:pos="2292"/>
        </w:tabs>
        <w:spacing w:line="360" w:lineRule="auto"/>
        <w:jc w:val="center"/>
        <w:rPr>
          <w:b/>
          <w:sz w:val="28"/>
          <w:szCs w:val="28"/>
        </w:rPr>
      </w:pPr>
      <w:r w:rsidRPr="007D1C71">
        <w:rPr>
          <w:b/>
          <w:sz w:val="28"/>
          <w:szCs w:val="28"/>
        </w:rPr>
        <w:t>Планы семинарских, практических занятий.</w:t>
      </w:r>
    </w:p>
    <w:p w:rsidR="00B43234" w:rsidRPr="007D1C71" w:rsidRDefault="00B43234" w:rsidP="006B0849">
      <w:pPr>
        <w:spacing w:line="360" w:lineRule="auto"/>
        <w:jc w:val="center"/>
        <w:rPr>
          <w:b/>
          <w:sz w:val="28"/>
          <w:szCs w:val="28"/>
        </w:rPr>
      </w:pPr>
      <w:r w:rsidRPr="007D1C71">
        <w:rPr>
          <w:sz w:val="28"/>
          <w:szCs w:val="28"/>
        </w:rPr>
        <w:t xml:space="preserve">Тема 1. </w:t>
      </w:r>
      <w:r w:rsidRPr="007D1C71">
        <w:rPr>
          <w:b/>
          <w:sz w:val="28"/>
          <w:szCs w:val="28"/>
          <w:u w:val="single"/>
        </w:rPr>
        <w:t xml:space="preserve">Законы Хаммурапи. </w:t>
      </w:r>
    </w:p>
    <w:p w:rsidR="00B43234" w:rsidRPr="007D1C71" w:rsidRDefault="00B43234" w:rsidP="006B084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Общая характеристика Законов Хаммурапи.</w:t>
      </w:r>
    </w:p>
    <w:p w:rsidR="00B43234" w:rsidRPr="007D1C71" w:rsidRDefault="00B43234" w:rsidP="006B084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Правовое положение отдельных категорий населения.</w:t>
      </w:r>
    </w:p>
    <w:p w:rsidR="00B43234" w:rsidRPr="007D1C71" w:rsidRDefault="00B43234" w:rsidP="006B084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Формы собственности.</w:t>
      </w:r>
    </w:p>
    <w:p w:rsidR="00B43234" w:rsidRPr="007D1C71" w:rsidRDefault="00B43234" w:rsidP="006B084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Арендные отношения.</w:t>
      </w:r>
    </w:p>
    <w:p w:rsidR="00B43234" w:rsidRPr="007D1C71" w:rsidRDefault="00B43234" w:rsidP="006B084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Семейное и наследственное право.</w:t>
      </w:r>
    </w:p>
    <w:p w:rsidR="00B43234" w:rsidRPr="007D1C71" w:rsidRDefault="00B43234" w:rsidP="006B084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Система преступлений и наказаний.</w:t>
      </w:r>
    </w:p>
    <w:p w:rsidR="00B43234" w:rsidRPr="007D1C71" w:rsidRDefault="00B43234" w:rsidP="006B084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Судопроизводство. Система доказательств.</w:t>
      </w:r>
    </w:p>
    <w:p w:rsidR="00B43234" w:rsidRPr="007D1C71" w:rsidRDefault="00B43234" w:rsidP="006B0849">
      <w:pPr>
        <w:spacing w:line="360" w:lineRule="auto"/>
        <w:jc w:val="center"/>
        <w:rPr>
          <w:sz w:val="28"/>
          <w:szCs w:val="28"/>
        </w:rPr>
      </w:pPr>
      <w:r w:rsidRPr="007D1C71">
        <w:rPr>
          <w:sz w:val="28"/>
          <w:szCs w:val="28"/>
        </w:rPr>
        <w:t>Литература:</w:t>
      </w:r>
    </w:p>
    <w:p w:rsidR="00B43234" w:rsidRPr="007D1C71" w:rsidRDefault="00B43234" w:rsidP="006B0849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Авдиев Б.И. История Древнего Востока. М., 1953.  С.8.</w:t>
      </w:r>
    </w:p>
    <w:p w:rsidR="00B43234" w:rsidRPr="007D1C71" w:rsidRDefault="00B43234" w:rsidP="006B0849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Белявский В.Д. Вавилон легендарный и Вавилон исторический.М.,1977.</w:t>
      </w:r>
    </w:p>
    <w:p w:rsidR="00B43234" w:rsidRPr="007D1C71" w:rsidRDefault="00B43234" w:rsidP="006B0849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Васильев Л.С. История Востока.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</w:rPr>
        <w:t>М.,1994.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</w:rPr>
        <w:t>Т.1.С.94.</w:t>
      </w:r>
    </w:p>
    <w:p w:rsidR="00B43234" w:rsidRPr="007D1C71" w:rsidRDefault="00B43234" w:rsidP="006B0849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Волков И.М. Законы вавилонского царя Хаммурапи.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</w:rPr>
        <w:t>М.,1914.</w:t>
      </w:r>
    </w:p>
    <w:p w:rsidR="00B43234" w:rsidRPr="007D1C71" w:rsidRDefault="00B43234" w:rsidP="006B0849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Дембо Л.И. Земельные правоотношения в клас</w:t>
      </w:r>
      <w:r>
        <w:rPr>
          <w:sz w:val="28"/>
          <w:szCs w:val="28"/>
        </w:rPr>
        <w:t xml:space="preserve">сово-антагонистическом обществе. </w:t>
      </w:r>
      <w:r w:rsidRPr="007D1C71">
        <w:rPr>
          <w:sz w:val="28"/>
          <w:szCs w:val="28"/>
        </w:rPr>
        <w:t>Л.,1954.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  <w:lang w:val="de-DE"/>
        </w:rPr>
        <w:t>C.</w:t>
      </w:r>
      <w:r w:rsidRPr="007D1C71">
        <w:rPr>
          <w:sz w:val="28"/>
          <w:szCs w:val="28"/>
        </w:rPr>
        <w:t>60.</w:t>
      </w:r>
    </w:p>
    <w:p w:rsidR="00B43234" w:rsidRPr="007D1C71" w:rsidRDefault="00B43234" w:rsidP="006B0849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Дьяконов И.М. Общественный и государственный строй Древнего Двуречья.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</w:rPr>
        <w:t>М.,</w:t>
      </w:r>
      <w:r w:rsidRPr="007D1C71">
        <w:rPr>
          <w:sz w:val="28"/>
          <w:szCs w:val="28"/>
          <w:lang w:val="de-DE"/>
        </w:rPr>
        <w:t>1959</w:t>
      </w:r>
      <w:r w:rsidRPr="007D1C71">
        <w:rPr>
          <w:sz w:val="28"/>
          <w:szCs w:val="28"/>
        </w:rPr>
        <w:t>.</w:t>
      </w:r>
    </w:p>
    <w:p w:rsidR="00B43234" w:rsidRPr="007D1C71" w:rsidRDefault="00B43234" w:rsidP="006B0849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История древнего Востока./Под ред.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</w:rPr>
        <w:t>И.М.Дьяконова.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</w:rPr>
        <w:t>М.,1983.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</w:rPr>
        <w:t>Ч.1.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</w:rPr>
        <w:t>С.370.</w:t>
      </w:r>
    </w:p>
    <w:p w:rsidR="00B43234" w:rsidRPr="007D1C71" w:rsidRDefault="00B43234" w:rsidP="006B0849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Конрад Н.И. Запад и Восток (О рабовладельческой формации. О смысле истории.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</w:rPr>
        <w:t>М.,1972.</w:t>
      </w:r>
    </w:p>
    <w:p w:rsidR="00B43234" w:rsidRPr="007D1C71" w:rsidRDefault="00B43234" w:rsidP="006B0849">
      <w:pPr>
        <w:spacing w:line="360" w:lineRule="auto"/>
        <w:jc w:val="center"/>
        <w:rPr>
          <w:sz w:val="28"/>
          <w:szCs w:val="28"/>
          <w:u w:val="single"/>
        </w:rPr>
      </w:pPr>
      <w:r w:rsidRPr="007D1C71">
        <w:rPr>
          <w:sz w:val="28"/>
          <w:szCs w:val="28"/>
        </w:rPr>
        <w:t xml:space="preserve">Тема 2. </w:t>
      </w:r>
      <w:r w:rsidRPr="007D1C71">
        <w:rPr>
          <w:b/>
          <w:sz w:val="28"/>
          <w:szCs w:val="28"/>
          <w:u w:val="single"/>
        </w:rPr>
        <w:t>Законы Ману</w:t>
      </w:r>
      <w:r w:rsidRPr="007D1C71">
        <w:rPr>
          <w:b/>
          <w:sz w:val="28"/>
          <w:szCs w:val="28"/>
        </w:rPr>
        <w:t>.</w:t>
      </w:r>
    </w:p>
    <w:p w:rsidR="00B43234" w:rsidRPr="007D1C71" w:rsidRDefault="00B43234" w:rsidP="006B0849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Общая характеристика Законов Ману.</w:t>
      </w:r>
    </w:p>
    <w:p w:rsidR="00B43234" w:rsidRPr="007D1C71" w:rsidRDefault="00B43234" w:rsidP="006B0849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Социальная структура древнеиндийского общества.</w:t>
      </w:r>
    </w:p>
    <w:p w:rsidR="00B43234" w:rsidRPr="007D1C71" w:rsidRDefault="00B43234" w:rsidP="006B0849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Регламентация и охрана царской власти.</w:t>
      </w:r>
    </w:p>
    <w:p w:rsidR="00B43234" w:rsidRPr="007D1C71" w:rsidRDefault="00B43234" w:rsidP="006B0849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Право собственности.</w:t>
      </w:r>
    </w:p>
    <w:p w:rsidR="00B43234" w:rsidRPr="007D1C71" w:rsidRDefault="00B43234" w:rsidP="006B0849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Семейное право.</w:t>
      </w:r>
    </w:p>
    <w:p w:rsidR="00B43234" w:rsidRPr="007D1C71" w:rsidRDefault="00B43234" w:rsidP="006B0849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Судопроизводство.</w:t>
      </w:r>
    </w:p>
    <w:p w:rsidR="00B43234" w:rsidRPr="007D1C71" w:rsidRDefault="00B43234" w:rsidP="006B0849">
      <w:pPr>
        <w:spacing w:line="360" w:lineRule="auto"/>
        <w:jc w:val="center"/>
        <w:rPr>
          <w:sz w:val="28"/>
          <w:szCs w:val="28"/>
        </w:rPr>
      </w:pPr>
      <w:r w:rsidRPr="007D1C71">
        <w:rPr>
          <w:sz w:val="28"/>
          <w:szCs w:val="28"/>
        </w:rPr>
        <w:t>Литература:</w:t>
      </w:r>
    </w:p>
    <w:p w:rsidR="00B43234" w:rsidRPr="007D1C71" w:rsidRDefault="00B43234" w:rsidP="006B0849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Бонгард-Левин Г.М. Древнеиндийская цивилизация: философия, наука, религия.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</w:rPr>
        <w:t>М.,1980.</w:t>
      </w:r>
    </w:p>
    <w:p w:rsidR="00B43234" w:rsidRPr="007D1C71" w:rsidRDefault="00B43234" w:rsidP="006B0849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Бонгард-Левин Г.М., Ильин Г.Ф. Индия в древности.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</w:rPr>
        <w:t>М.,1985.</w:t>
      </w:r>
    </w:p>
    <w:p w:rsidR="00B43234" w:rsidRPr="007D1C71" w:rsidRDefault="00B43234" w:rsidP="006B0849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Васильев Л.С. История Востока.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</w:rPr>
        <w:t>М.,1994.Т.1.</w:t>
      </w:r>
      <w:r>
        <w:rPr>
          <w:sz w:val="28"/>
          <w:szCs w:val="28"/>
        </w:rPr>
        <w:t xml:space="preserve"> </w:t>
      </w:r>
      <w:r w:rsidRPr="007D1C71">
        <w:rPr>
          <w:sz w:val="28"/>
          <w:szCs w:val="28"/>
        </w:rPr>
        <w:t>С.164.</w:t>
      </w:r>
    </w:p>
    <w:p w:rsidR="00B43234" w:rsidRPr="007D1C71" w:rsidRDefault="00B43234" w:rsidP="006B0849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Лапова Р.А. Индия (рабовладельческий период). История государства и права. Саратов,1960.</w:t>
      </w:r>
    </w:p>
    <w:p w:rsidR="00B43234" w:rsidRPr="007D1C71" w:rsidRDefault="00B43234" w:rsidP="006B08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D1C71">
        <w:rPr>
          <w:sz w:val="28"/>
          <w:szCs w:val="28"/>
        </w:rPr>
        <w:t xml:space="preserve">Тема 3. </w:t>
      </w:r>
      <w:r w:rsidRPr="007D1C71">
        <w:rPr>
          <w:b/>
          <w:sz w:val="28"/>
          <w:szCs w:val="28"/>
          <w:u w:val="single"/>
        </w:rPr>
        <w:t xml:space="preserve">Законы </w:t>
      </w:r>
      <w:r w:rsidRPr="007D1C71">
        <w:rPr>
          <w:b/>
          <w:sz w:val="28"/>
          <w:szCs w:val="28"/>
          <w:u w:val="single"/>
          <w:lang w:val="en-US"/>
        </w:rPr>
        <w:t>XII</w:t>
      </w:r>
      <w:r w:rsidRPr="007D1C71">
        <w:rPr>
          <w:b/>
          <w:sz w:val="28"/>
          <w:szCs w:val="28"/>
          <w:u w:val="single"/>
        </w:rPr>
        <w:t xml:space="preserve"> таблиц. </w:t>
      </w:r>
    </w:p>
    <w:p w:rsidR="00B43234" w:rsidRPr="007D1C71" w:rsidRDefault="00B43234" w:rsidP="006B084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История памятника. Общая характеристика законов.</w:t>
      </w:r>
    </w:p>
    <w:p w:rsidR="00B43234" w:rsidRPr="007D1C71" w:rsidRDefault="00B43234" w:rsidP="006B084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Обязательственное право.</w:t>
      </w:r>
    </w:p>
    <w:p w:rsidR="00B43234" w:rsidRPr="007D1C71" w:rsidRDefault="00B43234" w:rsidP="006B084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Защита прав собственности.</w:t>
      </w:r>
    </w:p>
    <w:p w:rsidR="00B43234" w:rsidRPr="007D1C71" w:rsidRDefault="00B43234" w:rsidP="006B084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Семейное право.</w:t>
      </w:r>
    </w:p>
    <w:p w:rsidR="00B43234" w:rsidRPr="007D1C71" w:rsidRDefault="00B43234" w:rsidP="006B084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Система преступлений и наказаний.</w:t>
      </w:r>
    </w:p>
    <w:p w:rsidR="00B43234" w:rsidRPr="007D1C71" w:rsidRDefault="00B43234" w:rsidP="006B0849">
      <w:pPr>
        <w:spacing w:line="360" w:lineRule="auto"/>
        <w:jc w:val="center"/>
        <w:rPr>
          <w:sz w:val="28"/>
          <w:szCs w:val="28"/>
        </w:rPr>
      </w:pPr>
      <w:r w:rsidRPr="007D1C71">
        <w:rPr>
          <w:sz w:val="28"/>
          <w:szCs w:val="28"/>
        </w:rPr>
        <w:t>Литература:</w:t>
      </w:r>
    </w:p>
    <w:p w:rsidR="00B43234" w:rsidRPr="007D1C71" w:rsidRDefault="00B43234" w:rsidP="006B0849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Бартошек М. Римское право. Понятия, термины, определения. М.,1984.</w:t>
      </w:r>
    </w:p>
    <w:p w:rsidR="00B43234" w:rsidRPr="007D1C71" w:rsidRDefault="00B43234" w:rsidP="006B0849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Косарев А.И.. Римское право. М.,1986.</w:t>
      </w:r>
    </w:p>
    <w:p w:rsidR="00B43234" w:rsidRPr="007D1C71" w:rsidRDefault="00B43234" w:rsidP="006B0849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Черниловский З.М. Лекции по римскому частному праву. М.,1991.</w:t>
      </w:r>
    </w:p>
    <w:p w:rsidR="00B43234" w:rsidRPr="007D1C71" w:rsidRDefault="00B43234" w:rsidP="006B0849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Хвостов В.М. История римского права. М.,1919.</w:t>
      </w:r>
    </w:p>
    <w:p w:rsidR="00B43234" w:rsidRPr="007D1C71" w:rsidRDefault="00B43234" w:rsidP="006B0849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Римское частное право. М.,1996.</w:t>
      </w:r>
    </w:p>
    <w:p w:rsidR="00B43234" w:rsidRPr="007D1C71" w:rsidRDefault="00B43234" w:rsidP="006B0849">
      <w:pPr>
        <w:spacing w:line="360" w:lineRule="auto"/>
        <w:jc w:val="center"/>
        <w:rPr>
          <w:sz w:val="28"/>
          <w:szCs w:val="28"/>
        </w:rPr>
      </w:pPr>
    </w:p>
    <w:p w:rsidR="00B43234" w:rsidRPr="007D1C71" w:rsidRDefault="00B43234" w:rsidP="006B08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D1C71">
        <w:rPr>
          <w:sz w:val="28"/>
          <w:szCs w:val="28"/>
        </w:rPr>
        <w:t xml:space="preserve">Тема 4. </w:t>
      </w:r>
      <w:r w:rsidRPr="007D1C71">
        <w:rPr>
          <w:b/>
          <w:sz w:val="28"/>
          <w:szCs w:val="28"/>
          <w:u w:val="single"/>
        </w:rPr>
        <w:t xml:space="preserve">Салическая правда. </w:t>
      </w:r>
    </w:p>
    <w:p w:rsidR="00B43234" w:rsidRPr="007D1C71" w:rsidRDefault="00B43234" w:rsidP="006B0849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Общая характеристика.</w:t>
      </w:r>
    </w:p>
    <w:p w:rsidR="00B43234" w:rsidRPr="007D1C71" w:rsidRDefault="00B43234" w:rsidP="006B0849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Общественный строй франков по Салической правде. Формы закрепощения франкского крестьянства.</w:t>
      </w:r>
    </w:p>
    <w:p w:rsidR="00B43234" w:rsidRPr="007D1C71" w:rsidRDefault="00B43234" w:rsidP="006B0849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Общинная собственность на землю.</w:t>
      </w:r>
    </w:p>
    <w:p w:rsidR="00B43234" w:rsidRPr="007D1C71" w:rsidRDefault="00B43234" w:rsidP="006B0849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Система преступлений и наказаний.</w:t>
      </w:r>
    </w:p>
    <w:p w:rsidR="00B43234" w:rsidRPr="007D1C71" w:rsidRDefault="00B43234" w:rsidP="006B0849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Судопроизводство. Система доказательств. Ордалии.</w:t>
      </w:r>
    </w:p>
    <w:p w:rsidR="00B43234" w:rsidRPr="007D1C71" w:rsidRDefault="00B43234" w:rsidP="006B0849">
      <w:pPr>
        <w:spacing w:line="360" w:lineRule="auto"/>
        <w:jc w:val="center"/>
        <w:rPr>
          <w:sz w:val="28"/>
          <w:szCs w:val="28"/>
        </w:rPr>
      </w:pPr>
      <w:r w:rsidRPr="007D1C71">
        <w:rPr>
          <w:sz w:val="28"/>
          <w:szCs w:val="28"/>
        </w:rPr>
        <w:t>Литература:</w:t>
      </w:r>
    </w:p>
    <w:p w:rsidR="00B43234" w:rsidRDefault="00B43234" w:rsidP="006B0849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AA5DDC">
        <w:rPr>
          <w:sz w:val="28"/>
          <w:szCs w:val="28"/>
        </w:rPr>
        <w:t>Салическая правда. М.,1950.</w:t>
      </w:r>
    </w:p>
    <w:p w:rsidR="00B43234" w:rsidRPr="00AA5DDC" w:rsidRDefault="00B43234" w:rsidP="006B0849">
      <w:pPr>
        <w:pStyle w:val="ListParagraph"/>
        <w:numPr>
          <w:ilvl w:val="0"/>
          <w:numId w:val="39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AA5DDC">
        <w:rPr>
          <w:rFonts w:ascii="Times New Roman" w:hAnsi="Times New Roman"/>
          <w:sz w:val="28"/>
          <w:szCs w:val="28"/>
        </w:rPr>
        <w:t>Турский Г.</w:t>
      </w:r>
      <w:r w:rsidRPr="00AA5DDC">
        <w:rPr>
          <w:rFonts w:ascii="Times New Roman" w:hAnsi="Times New Roman"/>
          <w:i/>
          <w:sz w:val="28"/>
          <w:szCs w:val="28"/>
        </w:rPr>
        <w:t xml:space="preserve"> </w:t>
      </w:r>
      <w:r w:rsidRPr="00AA5DDC">
        <w:rPr>
          <w:rFonts w:ascii="Times New Roman" w:hAnsi="Times New Roman"/>
          <w:sz w:val="28"/>
          <w:szCs w:val="28"/>
        </w:rPr>
        <w:t>История франков М., 1987.</w:t>
      </w:r>
    </w:p>
    <w:p w:rsidR="00B43234" w:rsidRPr="00AA5DDC" w:rsidRDefault="00B43234" w:rsidP="006B0849">
      <w:pPr>
        <w:numPr>
          <w:ilvl w:val="0"/>
          <w:numId w:val="39"/>
        </w:numPr>
        <w:spacing w:line="360" w:lineRule="auto"/>
        <w:rPr>
          <w:b/>
          <w:sz w:val="28"/>
          <w:szCs w:val="28"/>
        </w:rPr>
      </w:pPr>
      <w:r w:rsidRPr="00AA5DDC">
        <w:rPr>
          <w:sz w:val="28"/>
          <w:szCs w:val="28"/>
        </w:rPr>
        <w:t>Черниловский З.М. История феодального государства и права. М., 1960.</w:t>
      </w:r>
    </w:p>
    <w:p w:rsidR="00B43234" w:rsidRPr="00AA5DDC" w:rsidRDefault="00B43234" w:rsidP="006B0849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A5DDC">
        <w:rPr>
          <w:rFonts w:ascii="Times New Roman" w:hAnsi="Times New Roman"/>
          <w:sz w:val="28"/>
          <w:szCs w:val="28"/>
        </w:rPr>
        <w:t>Фюстель де Куланж. Аллод и сельское поместье в меровингскую эпоху // История общественного строя древней Франции. Т. 4. СПб., 1907.</w:t>
      </w:r>
    </w:p>
    <w:p w:rsidR="00B43234" w:rsidRPr="007D1C71" w:rsidRDefault="00B43234" w:rsidP="006B0849">
      <w:pPr>
        <w:spacing w:line="360" w:lineRule="auto"/>
        <w:ind w:left="360"/>
        <w:rPr>
          <w:b/>
          <w:sz w:val="28"/>
          <w:szCs w:val="28"/>
        </w:rPr>
      </w:pPr>
    </w:p>
    <w:p w:rsidR="00B43234" w:rsidRPr="007D1C71" w:rsidRDefault="00B43234" w:rsidP="006B08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D1C71">
        <w:rPr>
          <w:sz w:val="28"/>
          <w:szCs w:val="28"/>
        </w:rPr>
        <w:t xml:space="preserve">Тема 5. </w:t>
      </w:r>
      <w:r w:rsidRPr="007D1C71">
        <w:rPr>
          <w:b/>
          <w:sz w:val="28"/>
          <w:szCs w:val="28"/>
          <w:u w:val="single"/>
        </w:rPr>
        <w:t xml:space="preserve">Великая Хартия Вольностей 1215 г. </w:t>
      </w:r>
    </w:p>
    <w:p w:rsidR="00B43234" w:rsidRPr="007D1C71" w:rsidRDefault="00B43234" w:rsidP="006B0849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Историческая обстановка и причины принятия ВХВ.</w:t>
      </w:r>
    </w:p>
    <w:p w:rsidR="00B43234" w:rsidRPr="007D1C71" w:rsidRDefault="00B43234" w:rsidP="006B0849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Привилегии баронов и ограничения королевской власти.</w:t>
      </w:r>
    </w:p>
    <w:p w:rsidR="00B43234" w:rsidRPr="007D1C71" w:rsidRDefault="00B43234" w:rsidP="006B0849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Подтверждение Хартией городских вольностей.</w:t>
      </w:r>
    </w:p>
    <w:p w:rsidR="00B43234" w:rsidRPr="007D1C71" w:rsidRDefault="00B43234" w:rsidP="006B0849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Ограничение судебного произвола королевской власти.</w:t>
      </w:r>
    </w:p>
    <w:p w:rsidR="00B43234" w:rsidRPr="007D1C71" w:rsidRDefault="00B43234" w:rsidP="006B0849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Общая характеристика ВХВ.</w:t>
      </w:r>
    </w:p>
    <w:p w:rsidR="00B43234" w:rsidRPr="007D1C71" w:rsidRDefault="00B43234" w:rsidP="006B0849">
      <w:pPr>
        <w:spacing w:line="360" w:lineRule="auto"/>
        <w:jc w:val="center"/>
        <w:rPr>
          <w:sz w:val="28"/>
          <w:szCs w:val="28"/>
        </w:rPr>
      </w:pPr>
      <w:r w:rsidRPr="007D1C71">
        <w:rPr>
          <w:sz w:val="28"/>
          <w:szCs w:val="28"/>
        </w:rPr>
        <w:t>Литература:</w:t>
      </w:r>
    </w:p>
    <w:p w:rsidR="00B43234" w:rsidRPr="007D1C71" w:rsidRDefault="00B43234" w:rsidP="006B0849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Гутнова Е.В. Возникновение английского парламента. М.,1960</w:t>
      </w:r>
    </w:p>
    <w:p w:rsidR="00B43234" w:rsidRPr="007D1C71" w:rsidRDefault="00B43234" w:rsidP="006B0849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Колесницкий Н.Ф. Феодальное государство. М., 1967.</w:t>
      </w:r>
    </w:p>
    <w:p w:rsidR="00B43234" w:rsidRPr="007D1C71" w:rsidRDefault="00B43234" w:rsidP="006B0849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Мортон А. История Англии. М.,1950.</w:t>
      </w:r>
    </w:p>
    <w:p w:rsidR="00B43234" w:rsidRPr="007D1C71" w:rsidRDefault="00B43234" w:rsidP="006B0849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Штокмар В.В. История Англии в средние века. Л.,1973.</w:t>
      </w:r>
    </w:p>
    <w:p w:rsidR="00B43234" w:rsidRPr="007D1C71" w:rsidRDefault="00B43234" w:rsidP="006B0849">
      <w:pPr>
        <w:spacing w:line="360" w:lineRule="auto"/>
        <w:jc w:val="center"/>
        <w:rPr>
          <w:sz w:val="28"/>
          <w:szCs w:val="28"/>
        </w:rPr>
      </w:pPr>
    </w:p>
    <w:p w:rsidR="00B43234" w:rsidRPr="007D1C71" w:rsidRDefault="00B43234" w:rsidP="006B08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D1C71">
        <w:rPr>
          <w:b/>
          <w:sz w:val="28"/>
          <w:szCs w:val="28"/>
        </w:rPr>
        <w:t xml:space="preserve">Тема 6. </w:t>
      </w:r>
      <w:r w:rsidRPr="007D1C71">
        <w:rPr>
          <w:b/>
          <w:sz w:val="28"/>
          <w:szCs w:val="28"/>
          <w:u w:val="single"/>
        </w:rPr>
        <w:t xml:space="preserve">Становление государственности в США </w:t>
      </w:r>
    </w:p>
    <w:p w:rsidR="00B43234" w:rsidRPr="007D1C71" w:rsidRDefault="00B43234" w:rsidP="006B0849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Война за независимость.</w:t>
      </w:r>
    </w:p>
    <w:p w:rsidR="00B43234" w:rsidRPr="007D1C71" w:rsidRDefault="00B43234" w:rsidP="006B0849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Декларация независимости и Статьи конфедерации.</w:t>
      </w:r>
    </w:p>
    <w:p w:rsidR="00B43234" w:rsidRPr="007D1C71" w:rsidRDefault="00B43234" w:rsidP="006B0849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Разработка и принятие Конституции США.</w:t>
      </w:r>
    </w:p>
    <w:p w:rsidR="00B43234" w:rsidRPr="007D1C71" w:rsidRDefault="00B43234" w:rsidP="006B0849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США по Конституции 1787 г.</w:t>
      </w:r>
    </w:p>
    <w:p w:rsidR="00B43234" w:rsidRPr="007D1C71" w:rsidRDefault="00B43234" w:rsidP="006B0849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Конституционное развитие США в </w:t>
      </w:r>
      <w:r w:rsidRPr="007D1C71">
        <w:rPr>
          <w:sz w:val="28"/>
          <w:szCs w:val="28"/>
          <w:lang w:val="en-US"/>
        </w:rPr>
        <w:t>XIX</w:t>
      </w:r>
      <w:r w:rsidRPr="007D1C71">
        <w:rPr>
          <w:sz w:val="28"/>
          <w:szCs w:val="28"/>
        </w:rPr>
        <w:t xml:space="preserve"> в.</w:t>
      </w:r>
    </w:p>
    <w:p w:rsidR="00B43234" w:rsidRPr="007D1C71" w:rsidRDefault="00B43234" w:rsidP="006B0849">
      <w:pPr>
        <w:keepNext/>
        <w:spacing w:line="360" w:lineRule="auto"/>
        <w:jc w:val="center"/>
        <w:outlineLvl w:val="0"/>
        <w:rPr>
          <w:bCs/>
          <w:sz w:val="28"/>
          <w:szCs w:val="28"/>
        </w:rPr>
      </w:pPr>
      <w:r w:rsidRPr="007D1C71">
        <w:rPr>
          <w:bCs/>
          <w:sz w:val="28"/>
          <w:szCs w:val="28"/>
        </w:rPr>
        <w:t>Литература:</w:t>
      </w:r>
    </w:p>
    <w:p w:rsidR="00B43234" w:rsidRPr="007D1C71" w:rsidRDefault="00B43234" w:rsidP="006B0849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Аптекер А. Американская революция. 1763─1783. М., 1962.</w:t>
      </w:r>
    </w:p>
    <w:p w:rsidR="00B43234" w:rsidRPr="007D1C71" w:rsidRDefault="00B43234" w:rsidP="006B0849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Бельсон Я.М., Ливанцев К.Е. История государства и права США. Л., 1982.</w:t>
      </w:r>
    </w:p>
    <w:p w:rsidR="00B43234" w:rsidRPr="007D1C71" w:rsidRDefault="00B43234" w:rsidP="006B0849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Война за независимость и образование США. М., 1976.</w:t>
      </w:r>
    </w:p>
    <w:p w:rsidR="00B43234" w:rsidRPr="007D1C71" w:rsidRDefault="00B43234" w:rsidP="006B0849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История буржуазного конституционализма </w:t>
      </w:r>
      <w:r w:rsidRPr="007D1C71">
        <w:rPr>
          <w:sz w:val="28"/>
          <w:szCs w:val="28"/>
          <w:lang w:val="en-US"/>
        </w:rPr>
        <w:t>XIX</w:t>
      </w:r>
      <w:r w:rsidRPr="007D1C71">
        <w:rPr>
          <w:sz w:val="28"/>
          <w:szCs w:val="28"/>
        </w:rPr>
        <w:t xml:space="preserve"> в. М., 1986.</w:t>
      </w:r>
    </w:p>
    <w:p w:rsidR="00B43234" w:rsidRPr="007D1C71" w:rsidRDefault="00B43234" w:rsidP="006B0849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История США. Т. 1,2. М., 1983.</w:t>
      </w:r>
    </w:p>
    <w:p w:rsidR="00B43234" w:rsidRPr="007D1C71" w:rsidRDefault="00B43234" w:rsidP="006B0849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Лафитский В.И. Конституционный строй США. М., 2011.</w:t>
      </w:r>
    </w:p>
    <w:p w:rsidR="00B43234" w:rsidRPr="007D1C71" w:rsidRDefault="00B43234" w:rsidP="006B0849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Ливанцев К.Е. История буржуазного государства и права. Л., 1986.</w:t>
      </w:r>
    </w:p>
    <w:p w:rsidR="00B43234" w:rsidRPr="007D1C71" w:rsidRDefault="00B43234" w:rsidP="006B0849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Сборник документов по истории нового времени. Буржуазные революции </w:t>
      </w:r>
      <w:r w:rsidRPr="007D1C71">
        <w:rPr>
          <w:sz w:val="28"/>
          <w:szCs w:val="28"/>
          <w:lang w:val="en-US"/>
        </w:rPr>
        <w:t>XVII</w:t>
      </w:r>
      <w:r w:rsidRPr="007D1C71">
        <w:rPr>
          <w:sz w:val="28"/>
          <w:szCs w:val="28"/>
        </w:rPr>
        <w:t>-</w:t>
      </w:r>
      <w:r w:rsidRPr="007D1C71">
        <w:rPr>
          <w:sz w:val="28"/>
          <w:szCs w:val="28"/>
          <w:lang w:val="en-US"/>
        </w:rPr>
        <w:t>XVIII</w:t>
      </w:r>
      <w:r w:rsidRPr="007D1C71">
        <w:rPr>
          <w:sz w:val="28"/>
          <w:szCs w:val="28"/>
        </w:rPr>
        <w:t xml:space="preserve"> вв. М., 1990.</w:t>
      </w:r>
    </w:p>
    <w:p w:rsidR="00B43234" w:rsidRPr="007D1C71" w:rsidRDefault="00B43234" w:rsidP="006B0849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Согрин В.В. Идейные учения в американской революции </w:t>
      </w:r>
      <w:r w:rsidRPr="007D1C71">
        <w:rPr>
          <w:sz w:val="28"/>
          <w:szCs w:val="28"/>
          <w:lang w:val="en-US"/>
        </w:rPr>
        <w:t>XVIII</w:t>
      </w:r>
      <w:r w:rsidRPr="007D1C71">
        <w:rPr>
          <w:sz w:val="28"/>
          <w:szCs w:val="28"/>
        </w:rPr>
        <w:t xml:space="preserve"> в. М., 1980.</w:t>
      </w:r>
    </w:p>
    <w:p w:rsidR="00B43234" w:rsidRPr="007D1C71" w:rsidRDefault="00B43234" w:rsidP="006B0849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Фурсенко А.А. Американская революция и образование США. М., 1978.</w:t>
      </w:r>
    </w:p>
    <w:p w:rsidR="00B43234" w:rsidRPr="007D1C71" w:rsidRDefault="00B43234" w:rsidP="006B08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D1C71">
        <w:rPr>
          <w:b/>
          <w:sz w:val="28"/>
          <w:szCs w:val="28"/>
        </w:rPr>
        <w:t xml:space="preserve">Тема 7. </w:t>
      </w:r>
      <w:r w:rsidRPr="007D1C71">
        <w:rPr>
          <w:b/>
          <w:sz w:val="28"/>
          <w:szCs w:val="28"/>
          <w:u w:val="single"/>
        </w:rPr>
        <w:t>Государственный строй Франции по Конституциям 1791 и 1793 гг.</w:t>
      </w:r>
    </w:p>
    <w:p w:rsidR="00B43234" w:rsidRPr="007D1C71" w:rsidRDefault="00B43234" w:rsidP="006B0849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Декларация прав человека и гражданина 1789 г.</w:t>
      </w:r>
    </w:p>
    <w:p w:rsidR="00B43234" w:rsidRPr="007D1C71" w:rsidRDefault="00B43234" w:rsidP="006B0849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Франции по Конституции 1791 г.</w:t>
      </w:r>
    </w:p>
    <w:p w:rsidR="00B43234" w:rsidRPr="007D1C71" w:rsidRDefault="00B43234" w:rsidP="006B0849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Якобинская диктатура.</w:t>
      </w:r>
    </w:p>
    <w:p w:rsidR="00B43234" w:rsidRPr="007D1C71" w:rsidRDefault="00B43234" w:rsidP="006B0849">
      <w:pPr>
        <w:keepNext/>
        <w:spacing w:line="360" w:lineRule="auto"/>
        <w:jc w:val="center"/>
        <w:outlineLvl w:val="1"/>
        <w:rPr>
          <w:bCs/>
          <w:sz w:val="28"/>
          <w:szCs w:val="28"/>
        </w:rPr>
      </w:pPr>
      <w:r w:rsidRPr="007D1C71">
        <w:rPr>
          <w:bCs/>
          <w:sz w:val="28"/>
          <w:szCs w:val="28"/>
        </w:rPr>
        <w:t>Литература:</w:t>
      </w:r>
    </w:p>
    <w:p w:rsidR="00B43234" w:rsidRPr="007D1C71" w:rsidRDefault="00B43234" w:rsidP="006B0849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Батыр К.И. История государства и права Франции периода буржуазной революции. 1789─1794. М., 1987.</w:t>
      </w:r>
    </w:p>
    <w:p w:rsidR="00B43234" w:rsidRPr="007D1C71" w:rsidRDefault="00B43234" w:rsidP="006B0849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Беляева Г.П., Ливанцев К.Е. История государства и права зарубежных стран. Государство и право Англии (1640─1871) и Франции (1791─1871). Л., 1967.</w:t>
      </w:r>
    </w:p>
    <w:p w:rsidR="00B43234" w:rsidRDefault="00B43234" w:rsidP="006B0849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Великая Французская Революция (сборник документов). Т. 1. М., 1990.</w:t>
      </w:r>
    </w:p>
    <w:p w:rsidR="00B43234" w:rsidRPr="007D1C71" w:rsidRDefault="00B43234" w:rsidP="006B0849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7E69A1">
        <w:rPr>
          <w:sz w:val="28"/>
          <w:szCs w:val="28"/>
        </w:rPr>
        <w:t>Жакке Ж.-П. Конституционное право и политические институты. М., 2002.</w:t>
      </w:r>
    </w:p>
    <w:p w:rsidR="00B43234" w:rsidRPr="007D1C71" w:rsidRDefault="00B43234" w:rsidP="006B0849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 xml:space="preserve">История буржуазного конституционализма </w:t>
      </w:r>
      <w:r w:rsidRPr="007D1C71">
        <w:rPr>
          <w:sz w:val="28"/>
          <w:szCs w:val="28"/>
          <w:lang w:val="en-US"/>
        </w:rPr>
        <w:t>XVII</w:t>
      </w:r>
      <w:r w:rsidRPr="007D1C71">
        <w:rPr>
          <w:sz w:val="28"/>
          <w:szCs w:val="28"/>
        </w:rPr>
        <w:t>─</w:t>
      </w:r>
      <w:r w:rsidRPr="007D1C71">
        <w:rPr>
          <w:sz w:val="28"/>
          <w:szCs w:val="28"/>
          <w:lang w:val="en-US"/>
        </w:rPr>
        <w:t>XVIII</w:t>
      </w:r>
      <w:r w:rsidRPr="007D1C71">
        <w:rPr>
          <w:sz w:val="28"/>
          <w:szCs w:val="28"/>
        </w:rPr>
        <w:t xml:space="preserve"> вв. М., 1983.</w:t>
      </w:r>
    </w:p>
    <w:p w:rsidR="00B43234" w:rsidRPr="007D1C71" w:rsidRDefault="00B43234" w:rsidP="006B0849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История Франции. Т. 2. М., 1973.</w:t>
      </w:r>
    </w:p>
    <w:p w:rsidR="00B43234" w:rsidRPr="007D1C71" w:rsidRDefault="00B43234" w:rsidP="006B0849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 xml:space="preserve">Конституции и законодательные акты буржуазных государств </w:t>
      </w:r>
      <w:r w:rsidRPr="007D1C71">
        <w:rPr>
          <w:sz w:val="28"/>
          <w:szCs w:val="28"/>
          <w:lang w:val="en-US"/>
        </w:rPr>
        <w:t>XVII</w:t>
      </w:r>
      <w:r w:rsidRPr="007D1C71">
        <w:rPr>
          <w:sz w:val="28"/>
          <w:szCs w:val="28"/>
        </w:rPr>
        <w:t>─</w:t>
      </w:r>
      <w:r w:rsidRPr="007D1C71">
        <w:rPr>
          <w:sz w:val="28"/>
          <w:szCs w:val="28"/>
          <w:lang w:val="en-US"/>
        </w:rPr>
        <w:t>XIX</w:t>
      </w:r>
      <w:r w:rsidRPr="007D1C71">
        <w:rPr>
          <w:sz w:val="28"/>
          <w:szCs w:val="28"/>
        </w:rPr>
        <w:t xml:space="preserve"> вв. М., 1957.</w:t>
      </w:r>
    </w:p>
    <w:p w:rsidR="00B43234" w:rsidRPr="007D1C71" w:rsidRDefault="00B43234" w:rsidP="006B0849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Прело М. Конституционное право Франции. М., 1957.</w:t>
      </w:r>
    </w:p>
    <w:p w:rsidR="00B43234" w:rsidRPr="007D1C71" w:rsidRDefault="00B43234" w:rsidP="006B0849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Рождение французской политико-правовой системы. Л., 1990.</w:t>
      </w:r>
    </w:p>
    <w:p w:rsidR="00B43234" w:rsidRPr="007D1C71" w:rsidRDefault="00B43234" w:rsidP="006B0849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7D1C71">
        <w:rPr>
          <w:b/>
          <w:bCs/>
          <w:sz w:val="28"/>
          <w:szCs w:val="28"/>
        </w:rPr>
        <w:t xml:space="preserve">Тема 8 </w:t>
      </w:r>
      <w:r w:rsidRPr="007D1C71">
        <w:rPr>
          <w:b/>
          <w:bCs/>
          <w:sz w:val="28"/>
          <w:szCs w:val="28"/>
          <w:u w:val="single"/>
        </w:rPr>
        <w:t xml:space="preserve">Гражданский кодекс Франции 1804 г. </w:t>
      </w:r>
    </w:p>
    <w:p w:rsidR="00B43234" w:rsidRPr="007D1C71" w:rsidRDefault="00B43234" w:rsidP="006B0849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Система Гражданского кодекса.</w:t>
      </w:r>
    </w:p>
    <w:p w:rsidR="00B43234" w:rsidRPr="007D1C71" w:rsidRDefault="00B43234" w:rsidP="006B0849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Правоспособность и дееспособность физических лиц.</w:t>
      </w:r>
    </w:p>
    <w:p w:rsidR="00B43234" w:rsidRPr="007D1C71" w:rsidRDefault="00B43234" w:rsidP="006B0849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Право собственности.</w:t>
      </w:r>
    </w:p>
    <w:p w:rsidR="00B43234" w:rsidRPr="007D1C71" w:rsidRDefault="00B43234" w:rsidP="006B0849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Обязательственное право.</w:t>
      </w:r>
    </w:p>
    <w:p w:rsidR="00B43234" w:rsidRPr="007D1C71" w:rsidRDefault="00B43234" w:rsidP="006B0849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Семейно-брачные отношения.</w:t>
      </w:r>
    </w:p>
    <w:p w:rsidR="00B43234" w:rsidRPr="007D1C71" w:rsidRDefault="00B43234" w:rsidP="006B0849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Наследование.</w:t>
      </w:r>
    </w:p>
    <w:p w:rsidR="00B43234" w:rsidRPr="007D1C71" w:rsidRDefault="00B43234" w:rsidP="006B0849">
      <w:pPr>
        <w:spacing w:line="360" w:lineRule="auto"/>
        <w:jc w:val="center"/>
        <w:rPr>
          <w:sz w:val="28"/>
          <w:szCs w:val="28"/>
        </w:rPr>
      </w:pPr>
      <w:r w:rsidRPr="007D1C71">
        <w:rPr>
          <w:sz w:val="28"/>
          <w:szCs w:val="28"/>
        </w:rPr>
        <w:t>Литература:</w:t>
      </w:r>
    </w:p>
    <w:p w:rsidR="00B43234" w:rsidRPr="007D1C71" w:rsidRDefault="00B43234" w:rsidP="006B0849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Французский гражданский кодекс 1804 г.М.,1941.</w:t>
      </w:r>
    </w:p>
    <w:p w:rsidR="00B43234" w:rsidRPr="007D1C71" w:rsidRDefault="00B43234" w:rsidP="006B0849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Саньяк Г. Гражданское законодательство французской революции (1789-1804 г.г.). М.,1928.</w:t>
      </w:r>
    </w:p>
    <w:p w:rsidR="00B43234" w:rsidRPr="007D1C71" w:rsidRDefault="00B43234" w:rsidP="006B0849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Морандьер Ж.. Гражданское право Франции.Т.1-2.М.,1958-1960.</w:t>
      </w:r>
    </w:p>
    <w:p w:rsidR="00B43234" w:rsidRPr="007D1C71" w:rsidRDefault="00B43234" w:rsidP="006B0849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Боботов С.В. Правосудие во Франции.М.,1994.</w:t>
      </w:r>
    </w:p>
    <w:p w:rsidR="00B43234" w:rsidRPr="007D1C71" w:rsidRDefault="00B43234" w:rsidP="006B0849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Севэн Ф. Законодательство Наполеона 1.СПб.,1870</w:t>
      </w:r>
    </w:p>
    <w:p w:rsidR="00B43234" w:rsidRPr="007D1C71" w:rsidRDefault="00B43234" w:rsidP="006B08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D1C71">
        <w:rPr>
          <w:b/>
          <w:sz w:val="28"/>
          <w:szCs w:val="28"/>
        </w:rPr>
        <w:t xml:space="preserve">Тема 9 </w:t>
      </w:r>
      <w:r w:rsidRPr="007D1C71">
        <w:rPr>
          <w:b/>
          <w:sz w:val="28"/>
          <w:szCs w:val="28"/>
          <w:u w:val="single"/>
        </w:rPr>
        <w:t xml:space="preserve">Германское гражданское уложение. </w:t>
      </w:r>
    </w:p>
    <w:p w:rsidR="00B43234" w:rsidRPr="007D1C71" w:rsidRDefault="00B43234" w:rsidP="006B0849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Причины и условия создания единого гражданского права в Германии.</w:t>
      </w:r>
    </w:p>
    <w:p w:rsidR="00B43234" w:rsidRPr="007D1C71" w:rsidRDefault="00B43234" w:rsidP="006B0849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Система и структура ГГУ.</w:t>
      </w:r>
    </w:p>
    <w:p w:rsidR="00B43234" w:rsidRPr="007D1C71" w:rsidRDefault="00B43234" w:rsidP="006B0849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Особенности ГГУ в определении права собственности.</w:t>
      </w:r>
    </w:p>
    <w:p w:rsidR="00B43234" w:rsidRPr="007D1C71" w:rsidRDefault="00B43234" w:rsidP="006B0849">
      <w:pPr>
        <w:keepNext/>
        <w:spacing w:line="360" w:lineRule="auto"/>
        <w:jc w:val="center"/>
        <w:outlineLvl w:val="1"/>
        <w:rPr>
          <w:bCs/>
          <w:sz w:val="28"/>
          <w:szCs w:val="28"/>
        </w:rPr>
      </w:pPr>
      <w:r w:rsidRPr="007D1C71">
        <w:rPr>
          <w:bCs/>
          <w:sz w:val="28"/>
          <w:szCs w:val="28"/>
        </w:rPr>
        <w:t>Литература:</w:t>
      </w:r>
    </w:p>
    <w:p w:rsidR="00B43234" w:rsidRPr="007D1C71" w:rsidRDefault="00B43234" w:rsidP="006B084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Бабанцев Н.Ф., Прокопьев В.П. Германская империя 1871─1918. Историко-правовое исследование. Красноярск, 1984.</w:t>
      </w:r>
    </w:p>
    <w:p w:rsidR="00B43234" w:rsidRPr="007D1C71" w:rsidRDefault="00B43234" w:rsidP="006B084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Галкин И.С. Создание Германской империи. 1815─1871. М., 1986.</w:t>
      </w:r>
    </w:p>
    <w:p w:rsidR="00B43234" w:rsidRPr="007D1C71" w:rsidRDefault="00B43234" w:rsidP="006B084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Германская история. Новое и новейшее время. Т. 1. М., 1970.</w:t>
      </w:r>
    </w:p>
    <w:p w:rsidR="00B43234" w:rsidRPr="007D1C71" w:rsidRDefault="00B43234" w:rsidP="006B084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История буржуазного конституционализма </w:t>
      </w:r>
      <w:r w:rsidRPr="007D1C71">
        <w:rPr>
          <w:sz w:val="28"/>
          <w:szCs w:val="28"/>
          <w:lang w:val="en-US"/>
        </w:rPr>
        <w:t>XIX</w:t>
      </w:r>
      <w:r w:rsidRPr="007D1C71">
        <w:rPr>
          <w:sz w:val="28"/>
          <w:szCs w:val="28"/>
        </w:rPr>
        <w:t xml:space="preserve"> в. М., 1986.</w:t>
      </w:r>
    </w:p>
    <w:p w:rsidR="00B43234" w:rsidRPr="007D1C71" w:rsidRDefault="00B43234" w:rsidP="006B084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Конституции и законодательные акты буржуазных государств </w:t>
      </w:r>
      <w:r w:rsidRPr="007D1C71">
        <w:rPr>
          <w:sz w:val="28"/>
          <w:szCs w:val="28"/>
          <w:lang w:val="en-US"/>
        </w:rPr>
        <w:t>XVII</w:t>
      </w:r>
      <w:r w:rsidRPr="007D1C71">
        <w:rPr>
          <w:sz w:val="28"/>
          <w:szCs w:val="28"/>
        </w:rPr>
        <w:t>─</w:t>
      </w:r>
      <w:r w:rsidRPr="007D1C71">
        <w:rPr>
          <w:sz w:val="28"/>
          <w:szCs w:val="28"/>
          <w:lang w:val="en-US"/>
        </w:rPr>
        <w:t>XIX</w:t>
      </w:r>
      <w:r w:rsidRPr="007D1C71">
        <w:rPr>
          <w:sz w:val="28"/>
          <w:szCs w:val="28"/>
        </w:rPr>
        <w:t xml:space="preserve"> вв. М., 1990.</w:t>
      </w:r>
    </w:p>
    <w:p w:rsidR="00B43234" w:rsidRPr="007D1C71" w:rsidRDefault="00B43234" w:rsidP="006B084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Ливанцев К.Е. История буржуазного государства и права. Л., 1986.</w:t>
      </w:r>
    </w:p>
    <w:p w:rsidR="00B43234" w:rsidRPr="007D1C71" w:rsidRDefault="00B43234" w:rsidP="006B084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Прокопьев В.П. История германской государственности </w:t>
      </w:r>
      <w:r w:rsidRPr="007D1C71">
        <w:rPr>
          <w:sz w:val="28"/>
          <w:szCs w:val="28"/>
          <w:lang w:val="en-US"/>
        </w:rPr>
        <w:t>XIX</w:t>
      </w:r>
      <w:r w:rsidRPr="007D1C71">
        <w:rPr>
          <w:sz w:val="28"/>
          <w:szCs w:val="28"/>
        </w:rPr>
        <w:t>─</w:t>
      </w:r>
      <w:r w:rsidRPr="007D1C71">
        <w:rPr>
          <w:sz w:val="28"/>
          <w:szCs w:val="28"/>
          <w:lang w:val="en-US"/>
        </w:rPr>
        <w:t>XX</w:t>
      </w:r>
      <w:r w:rsidRPr="007D1C71">
        <w:rPr>
          <w:sz w:val="28"/>
          <w:szCs w:val="28"/>
        </w:rPr>
        <w:t xml:space="preserve"> вв. Калининград, 1985.</w:t>
      </w:r>
    </w:p>
    <w:p w:rsidR="00B43234" w:rsidRPr="007D1C71" w:rsidRDefault="00B43234" w:rsidP="006B084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Ротшейн Ф.А. Из истории Прусско─Германской империи. М.;Л., 1948.</w:t>
      </w:r>
    </w:p>
    <w:p w:rsidR="00B43234" w:rsidRPr="007D1C71" w:rsidRDefault="00B43234" w:rsidP="006B08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D1C71">
        <w:rPr>
          <w:b/>
          <w:sz w:val="28"/>
          <w:szCs w:val="28"/>
        </w:rPr>
        <w:t>Тема 9.</w:t>
      </w:r>
      <w:r w:rsidRPr="007D1C71">
        <w:rPr>
          <w:b/>
          <w:sz w:val="28"/>
          <w:szCs w:val="28"/>
          <w:u w:val="single"/>
        </w:rPr>
        <w:t xml:space="preserve"> Государство и право Парижской Коммуны. </w:t>
      </w:r>
    </w:p>
    <w:p w:rsidR="00B43234" w:rsidRPr="007D1C71" w:rsidRDefault="00B43234" w:rsidP="006B0849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Революция 18 марта 1871 г. и Декларация Коммуны от 14 апреля 1871 г.</w:t>
      </w:r>
    </w:p>
    <w:p w:rsidR="00B43234" w:rsidRPr="007D1C71" w:rsidRDefault="00B43234" w:rsidP="006B084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Программа Коммуны.</w:t>
      </w:r>
    </w:p>
    <w:p w:rsidR="00B43234" w:rsidRPr="007D1C71" w:rsidRDefault="00B43234" w:rsidP="006B084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Парижской Коммуны.</w:t>
      </w:r>
    </w:p>
    <w:p w:rsidR="00B43234" w:rsidRPr="007D1C71" w:rsidRDefault="00B43234" w:rsidP="006B084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Социально-экономическая деятельность Коммуны.</w:t>
      </w:r>
    </w:p>
    <w:p w:rsidR="00B43234" w:rsidRPr="007D1C71" w:rsidRDefault="00B43234" w:rsidP="006B0849">
      <w:pPr>
        <w:keepNext/>
        <w:spacing w:line="360" w:lineRule="auto"/>
        <w:jc w:val="center"/>
        <w:outlineLvl w:val="2"/>
        <w:rPr>
          <w:b/>
          <w:sz w:val="28"/>
          <w:szCs w:val="28"/>
        </w:rPr>
      </w:pPr>
      <w:r w:rsidRPr="007D1C71">
        <w:rPr>
          <w:sz w:val="28"/>
          <w:szCs w:val="28"/>
        </w:rPr>
        <w:t>Литература:</w:t>
      </w:r>
    </w:p>
    <w:p w:rsidR="00B43234" w:rsidRPr="007D1C71" w:rsidRDefault="00B43234" w:rsidP="006B0849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Антюхина-Московченко В.И. Третья республика во Франции. 1870-1918. М.,1986.</w:t>
      </w:r>
    </w:p>
    <w:p w:rsidR="00B43234" w:rsidRPr="007D1C71" w:rsidRDefault="00B43234" w:rsidP="006B0849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Государство и право Парижской Коммуны. М.,1971.</w:t>
      </w:r>
    </w:p>
    <w:p w:rsidR="00B43234" w:rsidRPr="007D1C71" w:rsidRDefault="00B43234" w:rsidP="006B0849">
      <w:pPr>
        <w:numPr>
          <w:ilvl w:val="0"/>
          <w:numId w:val="4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 xml:space="preserve">История буржуазного конституционализма </w:t>
      </w:r>
      <w:r w:rsidRPr="007D1C71">
        <w:rPr>
          <w:sz w:val="28"/>
          <w:szCs w:val="28"/>
          <w:lang w:val="en-US"/>
        </w:rPr>
        <w:t>XIX</w:t>
      </w:r>
      <w:r w:rsidRPr="007D1C71">
        <w:rPr>
          <w:sz w:val="28"/>
          <w:szCs w:val="28"/>
        </w:rPr>
        <w:t xml:space="preserve"> века. М.,1986.</w:t>
      </w:r>
    </w:p>
    <w:p w:rsidR="00B43234" w:rsidRPr="007D1C71" w:rsidRDefault="00B43234" w:rsidP="006B0849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История Франции. Т. 2. М.,1973.</w:t>
      </w:r>
    </w:p>
    <w:p w:rsidR="00B43234" w:rsidRPr="007D1C71" w:rsidRDefault="00B43234" w:rsidP="006B0849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Керженцев П.М. История Парижской Коммуны 1871 г. М.,1959.</w:t>
      </w:r>
    </w:p>
    <w:p w:rsidR="00B43234" w:rsidRPr="007D1C71" w:rsidRDefault="00B43234" w:rsidP="006B0849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Молок А.И. Парижская Коммуна. М.,1971.</w:t>
      </w:r>
    </w:p>
    <w:p w:rsidR="00B43234" w:rsidRPr="007D1C71" w:rsidRDefault="00B43234" w:rsidP="006B0849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Молок А.И. Хрестоматия по истории Парижской коммуны. М.,1976.</w:t>
      </w:r>
    </w:p>
    <w:p w:rsidR="00B43234" w:rsidRPr="007D1C71" w:rsidRDefault="00B43234" w:rsidP="006B0849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Парижская Коммуна 1871 г. в документах и материалах. / Под ред. А.И.Молока. М.,1925.</w:t>
      </w:r>
    </w:p>
    <w:p w:rsidR="00B43234" w:rsidRPr="007D1C71" w:rsidRDefault="00B43234" w:rsidP="006B0849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 xml:space="preserve">Протоколы заседаний Парижской Коммуны. / Под ред. В.П.Волгина. Т.1,2. М.,1959-1960. </w:t>
      </w:r>
    </w:p>
    <w:p w:rsidR="00B43234" w:rsidRPr="007D1C71" w:rsidRDefault="00B43234" w:rsidP="006B0849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7D1C71">
        <w:rPr>
          <w:sz w:val="28"/>
          <w:szCs w:val="28"/>
        </w:rPr>
        <w:t>Слуцкий А.Г. Парижская Коммуна. М.,1964.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</w:p>
    <w:p w:rsidR="00B43234" w:rsidRPr="007D1C71" w:rsidRDefault="00B43234" w:rsidP="006B0849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7D1C71">
        <w:rPr>
          <w:b/>
          <w:sz w:val="28"/>
          <w:szCs w:val="28"/>
        </w:rPr>
        <w:t>Примерный перечень вопросов к экзамену.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Законы Хаммурапи.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Древнего Вавилона.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Правовой статус основных групп населения Древнего Вавилона.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Возникновение государства в Афинах.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и общественный строй Афин.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Реформа Тезея.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Реформа Солона.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Реформа Клисфена.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Упадок афинской демократии.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Основные черты афинского права.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Сенат как орган государственной власти Древнего Рима.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Система магистратур в Древнем Риме.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Народные собрание в структуре органов государственной власти Древнего Рима.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Реформа братьев Гракхов.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Аристократическая республика в Древнем Риме.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Республика нобилей в Древнем Риме.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Периодизация римского государства.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Периодизация римского права.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Развитие источников римского права.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Спарты.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Общественный строй Спарты.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Кризис политической системы Спарты.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Возникновение государства в Риме.</w:t>
      </w:r>
    </w:p>
    <w:p w:rsidR="00B43234" w:rsidRPr="007D1C71" w:rsidRDefault="00B43234" w:rsidP="006B0849">
      <w:pPr>
        <w:numPr>
          <w:ilvl w:val="0"/>
          <w:numId w:val="24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 Реформа Сервия Туллия.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римской республики.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Переход от республики к империи.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принципата.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домината.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Основные этапы развития римского права.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Общая характеристика Законов </w:t>
      </w:r>
      <w:r w:rsidRPr="007D1C71">
        <w:rPr>
          <w:sz w:val="28"/>
          <w:szCs w:val="28"/>
          <w:lang w:val="en-US"/>
        </w:rPr>
        <w:t>XII</w:t>
      </w:r>
      <w:r w:rsidRPr="007D1C71">
        <w:rPr>
          <w:sz w:val="28"/>
          <w:szCs w:val="28"/>
        </w:rPr>
        <w:t xml:space="preserve"> таблиц.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франков при Меровингах.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Каролингской монархии.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Реформа Карла Мартелла.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Салическая правда.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Королевская власть во Франции в IX-XII вв.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Образование сословно-представительной монархии во Франции.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Состав, структура и полномочия Генеральных штатов во Франции.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Особенности судебной системы средневековой Франции.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Франции в период абсолютизма.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Право средневековой Франции.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Нормандское завоевание и его влияние на государственный и общественный строй Англии.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Великая Хартия Вольностей 1215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Особенности права средневековой Англии.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Судебная система средневековой Англии.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Саксонское зерцало.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Каролина.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Особенности права средневековой Европы.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Образование сословно-представительной монархии в Англии.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Государственно-правовые аспекты английской буржуазной революции.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Особенности английского абсолютизма.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Протекторат Кромвеля. «Орудие управления» 1653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Реставрация династии Стюартов. Формирование конституционной монархии в Англии.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Билль о правах 1689 г. Акт о престолонаследии 1701 г. 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Избирательная реформа 1832 г. в Англии.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Избирательная реформа 1867 г. в Англии.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Избирательная реформа 1884-1885 гг. в Англии.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Декларация независимости 1776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«Статьи конфедерации» 1781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Местное самоуправление США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Конституция США 1787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Билль о правах 1791 г. 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Конституционное развитие США в </w:t>
      </w:r>
      <w:r w:rsidRPr="007D1C71">
        <w:rPr>
          <w:sz w:val="28"/>
          <w:szCs w:val="28"/>
          <w:lang w:val="en-US"/>
        </w:rPr>
        <w:t>XIX</w:t>
      </w:r>
      <w:r w:rsidRPr="007D1C71">
        <w:rPr>
          <w:sz w:val="28"/>
          <w:szCs w:val="28"/>
        </w:rPr>
        <w:t xml:space="preserve"> в. 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Законодательная деятельность Учредительного собрания. 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Декларация прав человека и гражданина 1789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Конституция 1791 г. Национальный конвент.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Диктатура якобинцев. Конституция 1793 г. 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Конституция 1795 г. Директория.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Государственный переворот 1799 г. Конституция 1799 г. 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Сенатус-консульты 1802-1804 гг. 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Реставрация Бурбонов. Хартия 1814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Конституционная хартия 1830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Революция 1848 г. во Франции. Конституция 1848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Второй империи. Конституция 1852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Государственный строй Третьей республики во Франции. Конституция 1875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Французский гражданский кодекс 1804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Уголовный кодекс Франции 1810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Революция 1848г. и ее влияние на развитие германских государств.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Северогерманский союз. Конституция союза 1867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Образование Германской империи. Конституция 1871 г.</w:t>
      </w:r>
    </w:p>
    <w:p w:rsidR="00B43234" w:rsidRPr="007D1C71" w:rsidRDefault="00B43234" w:rsidP="006B0849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Германское гражданское уложение.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</w:p>
    <w:p w:rsidR="00B43234" w:rsidRPr="007D1C71" w:rsidRDefault="00B43234" w:rsidP="006B0849">
      <w:pPr>
        <w:keepNext/>
        <w:spacing w:line="360" w:lineRule="auto"/>
        <w:jc w:val="center"/>
        <w:outlineLvl w:val="1"/>
        <w:rPr>
          <w:b/>
          <w:sz w:val="28"/>
          <w:szCs w:val="28"/>
          <w:u w:val="single"/>
        </w:rPr>
      </w:pPr>
      <w:r w:rsidRPr="007D1C71">
        <w:rPr>
          <w:b/>
          <w:sz w:val="28"/>
          <w:szCs w:val="28"/>
          <w:u w:val="single"/>
        </w:rPr>
        <w:t>Тесты самоаттестации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1.Совет старейшин в Спарте назывался: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  <w:u w:val="single"/>
        </w:rPr>
        <w:t>А. Герусия</w:t>
      </w:r>
      <w:r w:rsidRPr="007D1C71">
        <w:rPr>
          <w:sz w:val="28"/>
          <w:szCs w:val="28"/>
        </w:rPr>
        <w:t>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Ареопаг.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Апелла.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2.Кровные родственники, не находящиеся под властью домовладыки: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Агнаты.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  <w:u w:val="single"/>
        </w:rPr>
        <w:t>Б. Когнаты.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3.Система должностных лиц в Древнем Риме: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Курия.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  <w:u w:val="single"/>
        </w:rPr>
        <w:t>Б. Магистратура</w:t>
      </w:r>
      <w:r w:rsidRPr="007D1C71">
        <w:rPr>
          <w:sz w:val="28"/>
          <w:szCs w:val="28"/>
        </w:rPr>
        <w:t>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Манципация.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4.Правонарушение по римскому праву называется: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А. Деликт.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Договор.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Нексум.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5.В Древней Индии существовало: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3 варны.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  <w:u w:val="single"/>
        </w:rPr>
        <w:t>Б. 4 варны</w:t>
      </w:r>
      <w:r w:rsidRPr="007D1C71">
        <w:rPr>
          <w:sz w:val="28"/>
          <w:szCs w:val="28"/>
        </w:rPr>
        <w:t>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5 варн.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6.Своей реформой Солон разделил население на: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3 разряда.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  <w:u w:val="single"/>
        </w:rPr>
        <w:t>Б. 4 разряда</w:t>
      </w:r>
      <w:r w:rsidRPr="007D1C71">
        <w:rPr>
          <w:sz w:val="28"/>
          <w:szCs w:val="28"/>
        </w:rPr>
        <w:t>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5 разрядов.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7.За всю историю существования государства в Древнем Риме в нем было: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А. 3 народных собрания.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4 народных собрания.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5 народных собраний.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8.Источниками обязательств по римскому праву являются: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  <w:u w:val="single"/>
        </w:rPr>
        <w:t>А. Договор и деликт</w:t>
      </w:r>
      <w:r w:rsidRPr="007D1C71">
        <w:rPr>
          <w:sz w:val="28"/>
          <w:szCs w:val="28"/>
        </w:rPr>
        <w:t>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Договор и манципация.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Деликт и манципация.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9.Полноправные римские граждане: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Перегрины.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Клиенты.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  <w:u w:val="single"/>
        </w:rPr>
        <w:t>В. Квириты</w:t>
      </w:r>
      <w:r w:rsidRPr="007D1C71">
        <w:rPr>
          <w:sz w:val="28"/>
          <w:szCs w:val="28"/>
        </w:rPr>
        <w:t>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10.Законы 12 таблиц были составлены: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Народным собранием.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Коллегией 10 децемвиров.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В. Царями.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11.В Спарте был: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1 царь.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Б. 2 царя.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3 царя.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12.Законы Хаммурапи были составлены: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А. В </w:t>
      </w:r>
      <w:r w:rsidRPr="007D1C71">
        <w:rPr>
          <w:sz w:val="28"/>
          <w:szCs w:val="28"/>
          <w:lang w:val="en-US"/>
        </w:rPr>
        <w:t>XIX</w:t>
      </w:r>
      <w:r w:rsidRPr="007D1C71">
        <w:rPr>
          <w:sz w:val="28"/>
          <w:szCs w:val="28"/>
          <w:lang w:val="de-DE"/>
        </w:rPr>
        <w:t xml:space="preserve"> </w:t>
      </w:r>
      <w:r w:rsidRPr="007D1C71">
        <w:rPr>
          <w:sz w:val="28"/>
          <w:szCs w:val="28"/>
        </w:rPr>
        <w:t>веке до н.э.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  <w:u w:val="single"/>
        </w:rPr>
        <w:t xml:space="preserve">Б. В </w:t>
      </w:r>
      <w:r w:rsidRPr="007D1C71">
        <w:rPr>
          <w:sz w:val="28"/>
          <w:szCs w:val="28"/>
          <w:u w:val="single"/>
          <w:lang w:val="en-US"/>
        </w:rPr>
        <w:t>XVIII</w:t>
      </w:r>
      <w:r w:rsidRPr="007D1C71">
        <w:rPr>
          <w:sz w:val="28"/>
          <w:szCs w:val="28"/>
          <w:u w:val="single"/>
        </w:rPr>
        <w:t xml:space="preserve"> веке до н.э.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 xml:space="preserve">В. В </w:t>
      </w:r>
      <w:r w:rsidRPr="007D1C71">
        <w:rPr>
          <w:sz w:val="28"/>
          <w:szCs w:val="28"/>
          <w:lang w:val="en-US"/>
        </w:rPr>
        <w:t>XVII</w:t>
      </w:r>
      <w:r w:rsidRPr="007D1C71">
        <w:rPr>
          <w:sz w:val="28"/>
          <w:szCs w:val="28"/>
        </w:rPr>
        <w:t xml:space="preserve"> веке до н.э.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13.Основной функцией претора была: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Жреческая.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Военная.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В. Судебная.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14.Совокупность 10 патрицианских родов в Древнем Риме: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А. Курия.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Триба.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Фила.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15.Процесс становления государства в Афинах завершился после реформы: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Тезея.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Солона.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  <w:u w:val="single"/>
        </w:rPr>
        <w:t>В. Клисфена.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16.Высшим судебным органом в Афинах была: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Апелла.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Б. Гелиэя.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Герусия.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17.Могла ли быть приобретена в собственность краденая вещь в силу длительного владения по Законам 12 таблиц: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Да.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Б. Нет.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18.Одним из источников римского права классического периода являются: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Решения народных собраний.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  <w:u w:val="single"/>
        </w:rPr>
        <w:t>Б. Законы 12 таблиц</w:t>
      </w:r>
      <w:r w:rsidRPr="007D1C71">
        <w:rPr>
          <w:sz w:val="28"/>
          <w:szCs w:val="28"/>
        </w:rPr>
        <w:t>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Обычаи.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lang w:val="de-DE"/>
        </w:rPr>
      </w:pPr>
      <w:r w:rsidRPr="007D1C71">
        <w:rPr>
          <w:sz w:val="28"/>
          <w:szCs w:val="28"/>
        </w:rPr>
        <w:t>19.Относится ли к обязательствам из деликтов обман: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А. Да.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Нет.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20.Сословно-представительный орган власти во Франции назывался: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Парламент.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Парижский парламент.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В. Генеральные штаты.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21.Одной из форм закрепощения франкского крестьянства является: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Иммунитет.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Б. Прекарий.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Инвеститура.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22.Вергельд - это: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Штраф.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Б. Штраф за убийство.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Штраф за кражу.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23.Франкское государство приняло христианство при: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А. Хлодвиге.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Карле Мартелле.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Карле Великом.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24.Период сословно-представительной монархии во Франции относится к: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9-13 вв.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Б. 14-15 вв.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16-18 вв.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25.В апелле участвовали все спартиаты, достигшие 20-и лет: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Да.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Б. Нет.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</w:rPr>
        <w:t>26.В каком средневековом государстве действовал Суд королевской скамьи: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Во Франции.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В Германии.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В. В Англии.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27.Основной формой рассмотрения уголовных дел в Каролине был: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А. Инквизиционный процесс.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Обвинительный процесс.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В. Состязательный процесс.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28.Средневековое германское земское право считало действительным наследование только: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А. По закону.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По завещанию.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29.Все магистраты избирались на 1 год: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Да.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Б. Нет.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30.До норманского завоевания основным источником права в Англии были: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А. Обычаи.</w:t>
      </w:r>
    </w:p>
    <w:p w:rsidR="00B43234" w:rsidRPr="007D1C71" w:rsidRDefault="00B43234" w:rsidP="006B0849">
      <w:pPr>
        <w:spacing w:line="360" w:lineRule="auto"/>
        <w:rPr>
          <w:sz w:val="28"/>
          <w:szCs w:val="28"/>
        </w:rPr>
      </w:pPr>
      <w:r w:rsidRPr="007D1C71">
        <w:rPr>
          <w:sz w:val="28"/>
          <w:szCs w:val="28"/>
        </w:rPr>
        <w:t>Б. Королевское законодательство.</w:t>
      </w:r>
    </w:p>
    <w:p w:rsidR="00B43234" w:rsidRPr="007D1C71" w:rsidRDefault="00B43234" w:rsidP="006B0849">
      <w:pPr>
        <w:spacing w:line="360" w:lineRule="auto"/>
        <w:rPr>
          <w:sz w:val="28"/>
          <w:szCs w:val="28"/>
          <w:u w:val="single"/>
        </w:rPr>
      </w:pPr>
      <w:r w:rsidRPr="007D1C71">
        <w:rPr>
          <w:sz w:val="28"/>
          <w:szCs w:val="28"/>
          <w:u w:val="single"/>
        </w:rPr>
        <w:t>В. Обычаи и Королевское законодательство.</w:t>
      </w:r>
    </w:p>
    <w:p w:rsidR="00B43234" w:rsidRPr="00555BA9" w:rsidRDefault="00B43234" w:rsidP="006B0849">
      <w:pPr>
        <w:spacing w:line="360" w:lineRule="auto"/>
      </w:pPr>
    </w:p>
    <w:p w:rsidR="00B43234" w:rsidRPr="008A63D2" w:rsidRDefault="00B43234" w:rsidP="006B0849">
      <w:pPr>
        <w:spacing w:line="360" w:lineRule="auto"/>
        <w:jc w:val="center"/>
        <w:rPr>
          <w:b/>
          <w:sz w:val="28"/>
          <w:szCs w:val="28"/>
        </w:rPr>
      </w:pPr>
      <w:r w:rsidRPr="008A63D2">
        <w:rPr>
          <w:b/>
          <w:sz w:val="28"/>
          <w:szCs w:val="28"/>
        </w:rPr>
        <w:t>Обозначение тем, самостоятельно изучаемых студентами:</w:t>
      </w:r>
    </w:p>
    <w:p w:rsidR="00B43234" w:rsidRPr="008A63D2" w:rsidRDefault="00B43234" w:rsidP="006B0849">
      <w:pPr>
        <w:numPr>
          <w:ilvl w:val="0"/>
          <w:numId w:val="48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8A63D2">
        <w:rPr>
          <w:sz w:val="28"/>
          <w:szCs w:val="28"/>
        </w:rPr>
        <w:t>Становление национальной государственности в Латинской Америки</w:t>
      </w:r>
    </w:p>
    <w:p w:rsidR="00B43234" w:rsidRPr="008A63D2" w:rsidRDefault="00B43234" w:rsidP="006B0849">
      <w:pPr>
        <w:numPr>
          <w:ilvl w:val="0"/>
          <w:numId w:val="48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8A63D2">
        <w:rPr>
          <w:sz w:val="28"/>
          <w:szCs w:val="28"/>
        </w:rPr>
        <w:t>Конституция 1876 г. Османской империи</w:t>
      </w:r>
    </w:p>
    <w:p w:rsidR="00B43234" w:rsidRPr="008A63D2" w:rsidRDefault="00B43234" w:rsidP="006B0849">
      <w:pPr>
        <w:numPr>
          <w:ilvl w:val="0"/>
          <w:numId w:val="48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8A63D2">
        <w:rPr>
          <w:sz w:val="28"/>
          <w:szCs w:val="28"/>
        </w:rPr>
        <w:t>Прусское земское уложение</w:t>
      </w:r>
    </w:p>
    <w:p w:rsidR="00B43234" w:rsidRPr="008A63D2" w:rsidRDefault="00B43234" w:rsidP="006B0849">
      <w:pPr>
        <w:numPr>
          <w:ilvl w:val="0"/>
          <w:numId w:val="48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8A63D2">
        <w:rPr>
          <w:sz w:val="28"/>
          <w:szCs w:val="28"/>
        </w:rPr>
        <w:t>Становление конституционных монархий в Европе</w:t>
      </w:r>
    </w:p>
    <w:p w:rsidR="00B43234" w:rsidRPr="008A63D2" w:rsidRDefault="00B43234" w:rsidP="006B0849">
      <w:pPr>
        <w:numPr>
          <w:ilvl w:val="0"/>
          <w:numId w:val="48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8A63D2">
        <w:rPr>
          <w:sz w:val="28"/>
          <w:szCs w:val="28"/>
        </w:rPr>
        <w:t>Переворот Мэйдзи в Японии</w:t>
      </w:r>
    </w:p>
    <w:p w:rsidR="00B43234" w:rsidRPr="008A63D2" w:rsidRDefault="00B43234" w:rsidP="006B0849">
      <w:pPr>
        <w:numPr>
          <w:ilvl w:val="0"/>
          <w:numId w:val="48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8A63D2">
        <w:rPr>
          <w:sz w:val="28"/>
          <w:szCs w:val="28"/>
        </w:rPr>
        <w:t>Всеобщее гражданское уложение Австрии</w:t>
      </w:r>
    </w:p>
    <w:p w:rsidR="00B43234" w:rsidRPr="008A63D2" w:rsidRDefault="00B43234" w:rsidP="006B0849">
      <w:pPr>
        <w:numPr>
          <w:ilvl w:val="0"/>
          <w:numId w:val="48"/>
        </w:numPr>
        <w:tabs>
          <w:tab w:val="center" w:pos="2292"/>
        </w:tabs>
        <w:spacing w:line="360" w:lineRule="auto"/>
        <w:rPr>
          <w:sz w:val="28"/>
          <w:szCs w:val="28"/>
        </w:rPr>
      </w:pPr>
      <w:r w:rsidRPr="008A63D2">
        <w:rPr>
          <w:sz w:val="28"/>
          <w:szCs w:val="28"/>
        </w:rPr>
        <w:t>Государственно-правовые последствия Первой мировой войны</w:t>
      </w:r>
    </w:p>
    <w:p w:rsidR="00B43234" w:rsidRPr="008A63D2" w:rsidRDefault="00B43234" w:rsidP="006B0849">
      <w:pPr>
        <w:spacing w:line="360" w:lineRule="auto"/>
        <w:rPr>
          <w:sz w:val="28"/>
          <w:szCs w:val="28"/>
        </w:rPr>
      </w:pPr>
    </w:p>
    <w:p w:rsidR="00B43234" w:rsidRPr="00555BA9" w:rsidRDefault="00B43234" w:rsidP="006B0849">
      <w:pPr>
        <w:spacing w:line="360" w:lineRule="auto"/>
      </w:pPr>
    </w:p>
    <w:p w:rsidR="00B43234" w:rsidRPr="008A63D2" w:rsidRDefault="00B43234" w:rsidP="006B08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A63D2">
        <w:rPr>
          <w:b/>
          <w:sz w:val="28"/>
          <w:szCs w:val="28"/>
          <w:u w:val="single"/>
        </w:rPr>
        <w:t>Примерное распределение часов курса по темам и видам учебных занятий.</w:t>
      </w:r>
    </w:p>
    <w:p w:rsidR="00B43234" w:rsidRPr="008A63D2" w:rsidRDefault="00B43234" w:rsidP="006B0849">
      <w:pPr>
        <w:spacing w:line="360" w:lineRule="auto"/>
        <w:rPr>
          <w:i/>
          <w:sz w:val="28"/>
          <w:szCs w:val="28"/>
        </w:rPr>
      </w:pPr>
      <w:r w:rsidRPr="008A63D2">
        <w:rPr>
          <w:i/>
          <w:sz w:val="28"/>
          <w:szCs w:val="28"/>
        </w:rPr>
        <w:t>Очная форма обучения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78"/>
        <w:gridCol w:w="1294"/>
        <w:gridCol w:w="1891"/>
        <w:gridCol w:w="2277"/>
        <w:gridCol w:w="1654"/>
      </w:tblGrid>
      <w:tr w:rsidR="00B43234" w:rsidRPr="008A63D2" w:rsidTr="006B0813">
        <w:trPr>
          <w:trHeight w:val="420"/>
        </w:trPr>
        <w:tc>
          <w:tcPr>
            <w:tcW w:w="594" w:type="dxa"/>
            <w:vMerge w:val="restart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№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п/п</w:t>
            </w:r>
          </w:p>
        </w:tc>
        <w:tc>
          <w:tcPr>
            <w:tcW w:w="2478" w:type="dxa"/>
            <w:vMerge w:val="restart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85" w:type="dxa"/>
            <w:gridSpan w:val="2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2277" w:type="dxa"/>
            <w:vMerge w:val="restart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 xml:space="preserve">Самостоятельная 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работа</w:t>
            </w:r>
          </w:p>
        </w:tc>
        <w:tc>
          <w:tcPr>
            <w:tcW w:w="1654" w:type="dxa"/>
            <w:vMerge w:val="restart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Всего часов</w:t>
            </w:r>
          </w:p>
        </w:tc>
      </w:tr>
      <w:tr w:rsidR="00B43234" w:rsidRPr="008A63D2" w:rsidTr="006B0813">
        <w:trPr>
          <w:trHeight w:val="1020"/>
        </w:trPr>
        <w:tc>
          <w:tcPr>
            <w:tcW w:w="594" w:type="dxa"/>
            <w:vMerge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Лекции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Практические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занятия</w:t>
            </w:r>
          </w:p>
        </w:tc>
        <w:tc>
          <w:tcPr>
            <w:tcW w:w="2277" w:type="dxa"/>
            <w:vMerge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numPr>
                <w:ilvl w:val="0"/>
                <w:numId w:val="25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в странах Древнего Востока (Египет, Вавилон, Индия).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8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24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numPr>
                <w:ilvl w:val="0"/>
                <w:numId w:val="25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античного мира.</w:t>
            </w:r>
          </w:p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8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24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numPr>
                <w:ilvl w:val="0"/>
                <w:numId w:val="25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Феодальное государство и право в странах Европы и Востока.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8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24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numPr>
                <w:ilvl w:val="0"/>
                <w:numId w:val="25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Мусульманское право.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8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22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numPr>
                <w:ilvl w:val="0"/>
                <w:numId w:val="25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Возникновение и развитие буржуазного государства и права (Англия, США, Франция, Германия).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19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numPr>
                <w:ilvl w:val="0"/>
                <w:numId w:val="25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Образование  и развитие англосаксонской и континентальной системы права.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5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21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numPr>
                <w:ilvl w:val="0"/>
                <w:numId w:val="25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новейшего времени (США, Великобритания, Франция и др.).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5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16</w:t>
            </w:r>
          </w:p>
        </w:tc>
        <w:tc>
          <w:tcPr>
            <w:tcW w:w="165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25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numPr>
                <w:ilvl w:val="0"/>
                <w:numId w:val="25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социалистических стран.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20</w:t>
            </w:r>
          </w:p>
        </w:tc>
        <w:tc>
          <w:tcPr>
            <w:tcW w:w="165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28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numPr>
                <w:ilvl w:val="0"/>
                <w:numId w:val="25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стран Латинской Америки.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20</w:t>
            </w:r>
          </w:p>
        </w:tc>
        <w:tc>
          <w:tcPr>
            <w:tcW w:w="165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27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numPr>
                <w:ilvl w:val="0"/>
                <w:numId w:val="25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 xml:space="preserve">Основные тенденции развития государства и права зарубежных стран в </w:t>
            </w:r>
            <w:r w:rsidRPr="008A63D2">
              <w:rPr>
                <w:sz w:val="28"/>
                <w:szCs w:val="28"/>
                <w:lang w:val="en-US"/>
              </w:rPr>
              <w:t>XX</w:t>
            </w:r>
            <w:r w:rsidRPr="008A63D2">
              <w:rPr>
                <w:sz w:val="28"/>
                <w:szCs w:val="28"/>
              </w:rPr>
              <w:t xml:space="preserve"> в.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29</w:t>
            </w:r>
          </w:p>
        </w:tc>
        <w:tc>
          <w:tcPr>
            <w:tcW w:w="165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36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ИТОГО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37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56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157</w:t>
            </w:r>
          </w:p>
        </w:tc>
        <w:tc>
          <w:tcPr>
            <w:tcW w:w="165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250</w:t>
            </w:r>
          </w:p>
        </w:tc>
      </w:tr>
    </w:tbl>
    <w:p w:rsidR="00B43234" w:rsidRPr="008A63D2" w:rsidRDefault="00B43234" w:rsidP="00EC58D3">
      <w:pPr>
        <w:rPr>
          <w:i/>
          <w:sz w:val="28"/>
          <w:szCs w:val="28"/>
        </w:rPr>
      </w:pPr>
    </w:p>
    <w:p w:rsidR="00B43234" w:rsidRPr="008A63D2" w:rsidRDefault="00B43234" w:rsidP="00EC58D3">
      <w:pPr>
        <w:rPr>
          <w:i/>
          <w:sz w:val="28"/>
          <w:szCs w:val="28"/>
        </w:rPr>
      </w:pPr>
      <w:r w:rsidRPr="008A63D2">
        <w:rPr>
          <w:i/>
          <w:sz w:val="28"/>
          <w:szCs w:val="28"/>
        </w:rPr>
        <w:t>Очно-заочная форма обучения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78"/>
        <w:gridCol w:w="1294"/>
        <w:gridCol w:w="1891"/>
        <w:gridCol w:w="2277"/>
        <w:gridCol w:w="1474"/>
      </w:tblGrid>
      <w:tr w:rsidR="00B43234" w:rsidRPr="008A63D2" w:rsidTr="006B0813">
        <w:trPr>
          <w:trHeight w:val="420"/>
        </w:trPr>
        <w:tc>
          <w:tcPr>
            <w:tcW w:w="594" w:type="dxa"/>
            <w:vMerge w:val="restart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№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п/п</w:t>
            </w:r>
          </w:p>
        </w:tc>
        <w:tc>
          <w:tcPr>
            <w:tcW w:w="2478" w:type="dxa"/>
            <w:vMerge w:val="restart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85" w:type="dxa"/>
            <w:gridSpan w:val="2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2277" w:type="dxa"/>
            <w:vMerge w:val="restart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 xml:space="preserve">Самостоятельная 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работа</w:t>
            </w:r>
          </w:p>
        </w:tc>
        <w:tc>
          <w:tcPr>
            <w:tcW w:w="1474" w:type="dxa"/>
            <w:vMerge w:val="restart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Всего часов</w:t>
            </w:r>
          </w:p>
        </w:tc>
      </w:tr>
      <w:tr w:rsidR="00B43234" w:rsidRPr="008A63D2" w:rsidTr="006B0813">
        <w:trPr>
          <w:trHeight w:val="1020"/>
        </w:trPr>
        <w:tc>
          <w:tcPr>
            <w:tcW w:w="594" w:type="dxa"/>
            <w:vMerge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Лекции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Практические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занятия</w:t>
            </w:r>
          </w:p>
        </w:tc>
        <w:tc>
          <w:tcPr>
            <w:tcW w:w="2277" w:type="dxa"/>
            <w:vMerge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в странах Древнего Востока (Египет, Вавилон, Индия).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17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25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античного мира.</w:t>
            </w:r>
          </w:p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17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25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Феодальное государство и право в странах Европы и Востока.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17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25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4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Мусульманское право.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17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25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Возникновение и развитие буржуазного государства и права (Англия, США, Франция, Германия).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17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25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6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Образование  и развитие англосаксонской и континентальной системы права.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17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27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7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новейшего времени (США, Великобритания, Франция и др.).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17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26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8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социалистических стран.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17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24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9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стран Латинской Америки.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17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24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10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 xml:space="preserve">Основные тенденции развития государства и права зарубежных стран в </w:t>
            </w:r>
            <w:r w:rsidRPr="008A63D2">
              <w:rPr>
                <w:sz w:val="28"/>
                <w:szCs w:val="28"/>
                <w:lang w:val="en-US"/>
              </w:rPr>
              <w:t>XX</w:t>
            </w:r>
            <w:r w:rsidRPr="008A63D2">
              <w:rPr>
                <w:sz w:val="28"/>
                <w:szCs w:val="28"/>
              </w:rPr>
              <w:t xml:space="preserve"> в.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17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24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ИТОГО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64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16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170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250</w:t>
            </w:r>
          </w:p>
        </w:tc>
      </w:tr>
    </w:tbl>
    <w:p w:rsidR="00B43234" w:rsidRPr="008A63D2" w:rsidRDefault="00B43234" w:rsidP="00EC58D3">
      <w:pPr>
        <w:rPr>
          <w:i/>
          <w:sz w:val="28"/>
          <w:szCs w:val="28"/>
        </w:rPr>
      </w:pPr>
    </w:p>
    <w:p w:rsidR="00B43234" w:rsidRPr="008A63D2" w:rsidRDefault="00B43234" w:rsidP="00EC58D3">
      <w:pPr>
        <w:rPr>
          <w:i/>
          <w:sz w:val="28"/>
          <w:szCs w:val="28"/>
        </w:rPr>
      </w:pPr>
      <w:r w:rsidRPr="008A63D2">
        <w:rPr>
          <w:i/>
          <w:sz w:val="28"/>
          <w:szCs w:val="28"/>
        </w:rPr>
        <w:t>Заочная форма обучения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78"/>
        <w:gridCol w:w="1294"/>
        <w:gridCol w:w="1891"/>
        <w:gridCol w:w="2277"/>
        <w:gridCol w:w="1474"/>
      </w:tblGrid>
      <w:tr w:rsidR="00B43234" w:rsidRPr="008A63D2" w:rsidTr="006B0813">
        <w:trPr>
          <w:trHeight w:val="420"/>
        </w:trPr>
        <w:tc>
          <w:tcPr>
            <w:tcW w:w="594" w:type="dxa"/>
            <w:vMerge w:val="restart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№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п/п</w:t>
            </w:r>
          </w:p>
        </w:tc>
        <w:tc>
          <w:tcPr>
            <w:tcW w:w="2478" w:type="dxa"/>
            <w:vMerge w:val="restart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85" w:type="dxa"/>
            <w:gridSpan w:val="2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2277" w:type="dxa"/>
            <w:vMerge w:val="restart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 xml:space="preserve">Самостоятельная 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работа</w:t>
            </w:r>
          </w:p>
        </w:tc>
        <w:tc>
          <w:tcPr>
            <w:tcW w:w="1474" w:type="dxa"/>
            <w:vMerge w:val="restart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Всего часов</w:t>
            </w:r>
          </w:p>
        </w:tc>
      </w:tr>
      <w:tr w:rsidR="00B43234" w:rsidRPr="008A63D2" w:rsidTr="006B0813">
        <w:trPr>
          <w:trHeight w:val="1020"/>
        </w:trPr>
        <w:tc>
          <w:tcPr>
            <w:tcW w:w="594" w:type="dxa"/>
            <w:vMerge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Лекции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Практические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занятия</w:t>
            </w:r>
          </w:p>
        </w:tc>
        <w:tc>
          <w:tcPr>
            <w:tcW w:w="2277" w:type="dxa"/>
            <w:vMerge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в странах Древнего Востока (Египет, Вавилон, Индия).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34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38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античного мира.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24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Феодальное государство и право в странах Европы и Востока.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24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4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Мусульманское право.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24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Возникновение и развитие буржуазного государства и права (Англия, США, Франция, Германия).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23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6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Образование  и развитие англосаксонской и континентальной системы права.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23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7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новейшего времени (США, Великобритания, Франция и др.).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0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22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8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социалистических стран.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0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22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9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jc w:val="both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Государство и право стран Латинской Америки.</w:t>
            </w:r>
          </w:p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0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22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10</w:t>
            </w:r>
          </w:p>
        </w:tc>
        <w:tc>
          <w:tcPr>
            <w:tcW w:w="2478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 xml:space="preserve">Основные тенденции развития государства и права зарубежных стран в </w:t>
            </w:r>
            <w:r w:rsidRPr="008A63D2">
              <w:rPr>
                <w:sz w:val="28"/>
                <w:szCs w:val="28"/>
                <w:lang w:val="en-US"/>
              </w:rPr>
              <w:t>XX</w:t>
            </w:r>
            <w:r w:rsidRPr="008A63D2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0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17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19</w:t>
            </w:r>
          </w:p>
        </w:tc>
      </w:tr>
      <w:tr w:rsidR="00B43234" w:rsidRPr="008A63D2" w:rsidTr="006B0813">
        <w:tc>
          <w:tcPr>
            <w:tcW w:w="5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ИТОГО</w:t>
            </w:r>
          </w:p>
        </w:tc>
        <w:tc>
          <w:tcPr>
            <w:tcW w:w="129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24</w:t>
            </w:r>
          </w:p>
        </w:tc>
        <w:tc>
          <w:tcPr>
            <w:tcW w:w="1891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211</w:t>
            </w:r>
          </w:p>
        </w:tc>
        <w:tc>
          <w:tcPr>
            <w:tcW w:w="1474" w:type="dxa"/>
          </w:tcPr>
          <w:p w:rsidR="00B43234" w:rsidRPr="008A63D2" w:rsidRDefault="00B43234" w:rsidP="006B0813">
            <w:pPr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250</w:t>
            </w:r>
          </w:p>
        </w:tc>
      </w:tr>
    </w:tbl>
    <w:p w:rsidR="00B43234" w:rsidRPr="00555BA9" w:rsidRDefault="00B43234" w:rsidP="00EC58D3">
      <w:pPr>
        <w:rPr>
          <w:sz w:val="20"/>
          <w:szCs w:val="20"/>
        </w:rPr>
      </w:pPr>
    </w:p>
    <w:p w:rsidR="00B43234" w:rsidRDefault="00B43234" w:rsidP="00EC58D3">
      <w:pPr>
        <w:rPr>
          <w:sz w:val="20"/>
          <w:szCs w:val="20"/>
        </w:rPr>
      </w:pPr>
    </w:p>
    <w:p w:rsidR="00B43234" w:rsidRDefault="00B43234" w:rsidP="00EC58D3">
      <w:pPr>
        <w:rPr>
          <w:sz w:val="20"/>
          <w:szCs w:val="20"/>
        </w:rPr>
      </w:pPr>
    </w:p>
    <w:p w:rsidR="00B43234" w:rsidRDefault="00B43234" w:rsidP="00EC58D3">
      <w:pPr>
        <w:rPr>
          <w:sz w:val="20"/>
          <w:szCs w:val="20"/>
        </w:rPr>
      </w:pPr>
    </w:p>
    <w:p w:rsidR="00B43234" w:rsidRDefault="00B43234" w:rsidP="00EC58D3">
      <w:pPr>
        <w:rPr>
          <w:sz w:val="20"/>
          <w:szCs w:val="20"/>
        </w:rPr>
      </w:pPr>
    </w:p>
    <w:p w:rsidR="00B43234" w:rsidRPr="00555BA9" w:rsidRDefault="00B43234" w:rsidP="00EC58D3">
      <w:pPr>
        <w:rPr>
          <w:sz w:val="20"/>
          <w:szCs w:val="20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  <w:r w:rsidRPr="00555BA9">
        <w:rPr>
          <w:sz w:val="28"/>
          <w:szCs w:val="28"/>
        </w:rPr>
        <w:t xml:space="preserve">Автор-составитель </w:t>
      </w:r>
      <w:r>
        <w:rPr>
          <w:sz w:val="28"/>
          <w:szCs w:val="28"/>
        </w:rPr>
        <w:t xml:space="preserve">учебно-методического комплекса </w:t>
      </w:r>
      <w:r w:rsidRPr="00555BA9">
        <w:rPr>
          <w:sz w:val="28"/>
          <w:szCs w:val="28"/>
        </w:rPr>
        <w:t>дисциплины «История государства и права зарубежных стран» Бочкарев Сергей Вадимович, кандидат юридических наук, доцент.</w:t>
      </w: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jc w:val="both"/>
        <w:rPr>
          <w:sz w:val="28"/>
          <w:szCs w:val="28"/>
        </w:rPr>
      </w:pPr>
    </w:p>
    <w:p w:rsidR="00B43234" w:rsidRPr="00555BA9" w:rsidRDefault="00B43234" w:rsidP="00EC58D3">
      <w:pPr>
        <w:spacing w:line="360" w:lineRule="auto"/>
        <w:rPr>
          <w:sz w:val="28"/>
          <w:szCs w:val="28"/>
        </w:rPr>
      </w:pPr>
      <w:r w:rsidRPr="00555BA9">
        <w:rPr>
          <w:sz w:val="28"/>
          <w:szCs w:val="28"/>
        </w:rPr>
        <w:t xml:space="preserve">Зав. кафедрой международного права </w:t>
      </w:r>
      <w:r w:rsidRPr="00555BA9">
        <w:rPr>
          <w:sz w:val="28"/>
          <w:szCs w:val="28"/>
        </w:rPr>
        <w:tab/>
      </w:r>
      <w:r w:rsidRPr="00555BA9">
        <w:rPr>
          <w:sz w:val="28"/>
          <w:szCs w:val="28"/>
        </w:rPr>
        <w:tab/>
      </w:r>
      <w:r w:rsidRPr="00555BA9">
        <w:rPr>
          <w:sz w:val="28"/>
          <w:szCs w:val="28"/>
        </w:rPr>
        <w:tab/>
      </w:r>
      <w:r w:rsidRPr="00555BA9">
        <w:rPr>
          <w:sz w:val="28"/>
          <w:szCs w:val="28"/>
        </w:rPr>
        <w:tab/>
        <w:t>А.А. Дорская</w:t>
      </w:r>
    </w:p>
    <w:p w:rsidR="00B43234" w:rsidRPr="00555BA9" w:rsidRDefault="00B43234" w:rsidP="00EC58D3"/>
    <w:p w:rsidR="00B43234" w:rsidRDefault="00B43234"/>
    <w:sectPr w:rsidR="00B43234" w:rsidSect="00AB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67D"/>
    <w:multiLevelType w:val="hybridMultilevel"/>
    <w:tmpl w:val="E9642966"/>
    <w:lvl w:ilvl="0" w:tplc="2604B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824C8E"/>
    <w:multiLevelType w:val="hybridMultilevel"/>
    <w:tmpl w:val="5E00A34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7FB61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D0359A"/>
    <w:multiLevelType w:val="singleLevel"/>
    <w:tmpl w:val="0F30E3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0DAB1105"/>
    <w:multiLevelType w:val="hybridMultilevel"/>
    <w:tmpl w:val="58C29678"/>
    <w:lvl w:ilvl="0" w:tplc="2604B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A602A2"/>
    <w:multiLevelType w:val="hybridMultilevel"/>
    <w:tmpl w:val="F2FAF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1744F22">
      <w:start w:val="1"/>
      <w:numFmt w:val="decimal"/>
      <w:lvlText w:val="%2. "/>
      <w:legacy w:legacy="1" w:legacySpace="36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13654037"/>
    <w:multiLevelType w:val="hybridMultilevel"/>
    <w:tmpl w:val="6FC0BC2C"/>
    <w:lvl w:ilvl="0" w:tplc="2604B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53E51"/>
    <w:multiLevelType w:val="singleLevel"/>
    <w:tmpl w:val="C07600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1E6B2470"/>
    <w:multiLevelType w:val="singleLevel"/>
    <w:tmpl w:val="4352F7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9">
    <w:nsid w:val="23B16A3C"/>
    <w:multiLevelType w:val="singleLevel"/>
    <w:tmpl w:val="7C9832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2A2C0DA8"/>
    <w:multiLevelType w:val="hybridMultilevel"/>
    <w:tmpl w:val="29286932"/>
    <w:lvl w:ilvl="0" w:tplc="41744F22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2AA52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FAD2FC9"/>
    <w:multiLevelType w:val="hybridMultilevel"/>
    <w:tmpl w:val="F2B00DE2"/>
    <w:lvl w:ilvl="0" w:tplc="2604B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460C0B"/>
    <w:multiLevelType w:val="hybridMultilevel"/>
    <w:tmpl w:val="4EE88972"/>
    <w:lvl w:ilvl="0" w:tplc="2604B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613274"/>
    <w:multiLevelType w:val="hybridMultilevel"/>
    <w:tmpl w:val="A448DCF0"/>
    <w:lvl w:ilvl="0" w:tplc="2604B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FD2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1835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8630908"/>
    <w:multiLevelType w:val="hybridMultilevel"/>
    <w:tmpl w:val="313C1BCA"/>
    <w:lvl w:ilvl="0" w:tplc="C076005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696271"/>
    <w:multiLevelType w:val="hybridMultilevel"/>
    <w:tmpl w:val="88CA3A32"/>
    <w:lvl w:ilvl="0" w:tplc="2604B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DC0466"/>
    <w:multiLevelType w:val="hybridMultilevel"/>
    <w:tmpl w:val="F00CAC20"/>
    <w:lvl w:ilvl="0" w:tplc="2604B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134C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E3A68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096697A"/>
    <w:multiLevelType w:val="hybridMultilevel"/>
    <w:tmpl w:val="6F4E6DA0"/>
    <w:lvl w:ilvl="0" w:tplc="2604B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C801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7775AE1"/>
    <w:multiLevelType w:val="hybridMultilevel"/>
    <w:tmpl w:val="5B82DE62"/>
    <w:lvl w:ilvl="0" w:tplc="2604B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22197A"/>
    <w:multiLevelType w:val="hybridMultilevel"/>
    <w:tmpl w:val="D182FDAA"/>
    <w:lvl w:ilvl="0" w:tplc="EC1ED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29659D0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C761DE9"/>
    <w:multiLevelType w:val="hybridMultilevel"/>
    <w:tmpl w:val="53D44BEA"/>
    <w:lvl w:ilvl="0" w:tplc="2604B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D459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6"/>
  </w:num>
  <w:num w:numId="28">
    <w:abstractNumId w:val="23"/>
  </w:num>
  <w:num w:numId="29">
    <w:abstractNumId w:val="8"/>
  </w:num>
  <w:num w:numId="30">
    <w:abstractNumId w:val="9"/>
  </w:num>
  <w:num w:numId="31">
    <w:abstractNumId w:val="27"/>
  </w:num>
  <w:num w:numId="32">
    <w:abstractNumId w:val="20"/>
  </w:num>
  <w:num w:numId="33">
    <w:abstractNumId w:val="21"/>
  </w:num>
  <w:num w:numId="34">
    <w:abstractNumId w:val="5"/>
  </w:num>
  <w:num w:numId="35">
    <w:abstractNumId w:val="0"/>
  </w:num>
  <w:num w:numId="36">
    <w:abstractNumId w:val="14"/>
  </w:num>
  <w:num w:numId="37">
    <w:abstractNumId w:val="19"/>
  </w:num>
  <w:num w:numId="38">
    <w:abstractNumId w:val="22"/>
  </w:num>
  <w:num w:numId="39">
    <w:abstractNumId w:val="24"/>
  </w:num>
  <w:num w:numId="40">
    <w:abstractNumId w:val="26"/>
  </w:num>
  <w:num w:numId="41">
    <w:abstractNumId w:val="18"/>
  </w:num>
  <w:num w:numId="42">
    <w:abstractNumId w:val="4"/>
  </w:num>
  <w:num w:numId="43">
    <w:abstractNumId w:val="6"/>
  </w:num>
  <w:num w:numId="44">
    <w:abstractNumId w:val="13"/>
  </w:num>
  <w:num w:numId="45">
    <w:abstractNumId w:val="12"/>
  </w:num>
  <w:num w:numId="46">
    <w:abstractNumId w:val="17"/>
  </w:num>
  <w:num w:numId="47">
    <w:abstractNumId w:val="25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D3"/>
    <w:rsid w:val="0027609C"/>
    <w:rsid w:val="002E6CC7"/>
    <w:rsid w:val="003A48A6"/>
    <w:rsid w:val="00555BA9"/>
    <w:rsid w:val="006B0813"/>
    <w:rsid w:val="006B0849"/>
    <w:rsid w:val="007D1C71"/>
    <w:rsid w:val="007E69A1"/>
    <w:rsid w:val="00802886"/>
    <w:rsid w:val="00833D39"/>
    <w:rsid w:val="008A63D2"/>
    <w:rsid w:val="00915C9F"/>
    <w:rsid w:val="00AA5DDC"/>
    <w:rsid w:val="00AB442C"/>
    <w:rsid w:val="00AF67BA"/>
    <w:rsid w:val="00B43234"/>
    <w:rsid w:val="00EC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5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3250273/" TargetMode="External"/><Relationship Id="rId5" Type="http://schemas.openxmlformats.org/officeDocument/2006/relationships/hyperlink" Target="http://www.ozon.ru/context/detail/id/31536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29</Pages>
  <Words>4467</Words>
  <Characters>25467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dcterms:created xsi:type="dcterms:W3CDTF">2016-01-14T16:26:00Z</dcterms:created>
  <dcterms:modified xsi:type="dcterms:W3CDTF">2016-01-13T20:20:00Z</dcterms:modified>
</cp:coreProperties>
</file>