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6F" w:rsidRPr="00C86467" w:rsidRDefault="0066596F" w:rsidP="004705A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C8646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10 октября </w:t>
      </w:r>
      <w:r w:rsidRPr="004705A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2014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года </w:t>
      </w:r>
      <w:r w:rsidRPr="00C8646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на стадионе РГПУ им. А.И. Герцена прошел двадцатый юбилейный спортивный праздник «День первокурсника».</w:t>
      </w:r>
    </w:p>
    <w:p w:rsidR="0066596F" w:rsidRDefault="0066596F" w:rsidP="004705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9.2pt;margin-top:55.15pt;width:321.05pt;height:220.85pt;z-index:251656192;visibility:visible;mso-position-horizontal-relative:margin;mso-position-vertical-relative:margin">
            <v:imagedata r:id="rId4" o:title=""/>
            <w10:wrap type="square" anchorx="margin" anchory="margin"/>
          </v:shape>
        </w:pict>
      </w:r>
    </w:p>
    <w:p w:rsidR="0066596F" w:rsidRDefault="0066596F" w:rsidP="004705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5AB">
        <w:rPr>
          <w:rFonts w:ascii="Times New Roman" w:hAnsi="Times New Roman"/>
          <w:sz w:val="28"/>
          <w:szCs w:val="28"/>
          <w:lang w:eastAsia="ru-RU"/>
        </w:rPr>
        <w:t>М</w:t>
      </w:r>
      <w:r w:rsidRPr="00C86467">
        <w:rPr>
          <w:rFonts w:ascii="Times New Roman" w:hAnsi="Times New Roman"/>
          <w:sz w:val="28"/>
          <w:szCs w:val="28"/>
          <w:lang w:eastAsia="ru-RU"/>
        </w:rPr>
        <w:t>ероприяти</w:t>
      </w:r>
      <w:r w:rsidRPr="004705AB">
        <w:rPr>
          <w:rFonts w:ascii="Times New Roman" w:hAnsi="Times New Roman"/>
          <w:sz w:val="28"/>
          <w:szCs w:val="28"/>
          <w:lang w:eastAsia="ru-RU"/>
        </w:rPr>
        <w:t>е</w:t>
      </w:r>
      <w:r w:rsidRPr="00C864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05AB">
        <w:rPr>
          <w:rFonts w:ascii="Times New Roman" w:hAnsi="Times New Roman"/>
          <w:sz w:val="28"/>
          <w:szCs w:val="28"/>
          <w:lang w:eastAsia="ru-RU"/>
        </w:rPr>
        <w:t>началось с традиционного парада студентов всех факультетов на  стадионе</w:t>
      </w:r>
      <w:r>
        <w:rPr>
          <w:rFonts w:ascii="Times New Roman" w:hAnsi="Times New Roman"/>
          <w:sz w:val="28"/>
          <w:szCs w:val="28"/>
          <w:lang w:eastAsia="ru-RU"/>
        </w:rPr>
        <w:t xml:space="preserve"> РГПУ им. А.И. Герцена. Команду студентов психолого-педагогического факультета возглавила заместитель декана по воспитательной работе Иконникова Г.Ю.</w:t>
      </w:r>
    </w:p>
    <w:p w:rsidR="0066596F" w:rsidRDefault="0066596F" w:rsidP="004705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5" o:spid="_x0000_s1027" type="#_x0000_t75" alt="http://www.herzen.spb.ru/img/files/pedvesty/2014_foto_k_novostyam/102014/10102014/sport/10102014_3.jpg" style="position:absolute;left:0;text-align:left;margin-left:116.35pt;margin-top:357.75pt;width:345.1pt;height:251pt;z-index:251659264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Pr="00C86467">
        <w:rPr>
          <w:rFonts w:ascii="Times New Roman" w:hAnsi="Times New Roman"/>
          <w:sz w:val="28"/>
          <w:szCs w:val="28"/>
          <w:lang w:eastAsia="ru-RU"/>
        </w:rPr>
        <w:t xml:space="preserve">После зарядки со звездой художественной гимнастики, чемпионкой Универсиады в Казани, мастером спорта, ассистентом кафедры физической культуры РГПУ им. А.И. Герцена Маргаритой Гончаровой, состоялся футбольный матч между командой ректората и командой студентов. </w:t>
      </w:r>
    </w:p>
    <w:p w:rsidR="0066596F" w:rsidRDefault="0066596F" w:rsidP="004705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Сборную команду</w:t>
      </w:r>
      <w:r w:rsidRPr="00C86467">
        <w:rPr>
          <w:rFonts w:ascii="Times New Roman" w:hAnsi="Times New Roman"/>
          <w:sz w:val="28"/>
          <w:szCs w:val="28"/>
          <w:lang w:eastAsia="ru-RU"/>
        </w:rPr>
        <w:t xml:space="preserve"> ректората во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C86467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>ил</w:t>
      </w:r>
      <w:r w:rsidRPr="00C86467">
        <w:rPr>
          <w:rFonts w:ascii="Times New Roman" w:hAnsi="Times New Roman"/>
          <w:sz w:val="28"/>
          <w:szCs w:val="28"/>
          <w:lang w:eastAsia="ru-RU"/>
        </w:rPr>
        <w:t xml:space="preserve"> первы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C86467">
        <w:rPr>
          <w:rFonts w:ascii="Times New Roman" w:hAnsi="Times New Roman"/>
          <w:sz w:val="28"/>
          <w:szCs w:val="28"/>
          <w:lang w:eastAsia="ru-RU"/>
        </w:rPr>
        <w:t xml:space="preserve"> проректор С.А. Гончаров</w:t>
      </w:r>
      <w:r>
        <w:rPr>
          <w:rFonts w:ascii="Times New Roman" w:hAnsi="Times New Roman"/>
          <w:sz w:val="28"/>
          <w:szCs w:val="28"/>
          <w:lang w:eastAsia="ru-RU"/>
        </w:rPr>
        <w:t xml:space="preserve">, а вот сборную команду студентов повел в атаку студент психолого-педагогического факультета Лихатов Илья, он и </w:t>
      </w:r>
      <w:r w:rsidRPr="00C86467">
        <w:rPr>
          <w:rFonts w:ascii="Times New Roman" w:hAnsi="Times New Roman"/>
          <w:sz w:val="28"/>
          <w:szCs w:val="28"/>
        </w:rPr>
        <w:t xml:space="preserve">забил </w:t>
      </w:r>
      <w:r>
        <w:rPr>
          <w:rFonts w:ascii="Times New Roman" w:hAnsi="Times New Roman"/>
          <w:sz w:val="28"/>
          <w:szCs w:val="28"/>
        </w:rPr>
        <w:t xml:space="preserve">мастерски </w:t>
      </w:r>
      <w:r w:rsidRPr="00C86467">
        <w:rPr>
          <w:rFonts w:ascii="Times New Roman" w:hAnsi="Times New Roman"/>
          <w:sz w:val="28"/>
          <w:szCs w:val="28"/>
        </w:rPr>
        <w:t>два мяча в ворота соперников, в итоге, студенты выиграли со счетом 1:4!</w:t>
      </w:r>
    </w:p>
    <w:p w:rsidR="0066596F" w:rsidRDefault="0066596F" w:rsidP="004705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4" o:spid="_x0000_s1028" type="#_x0000_t75" style="position:absolute;left:0;text-align:left;margin-left:36.55pt;margin-top:-20.7pt;width:369.6pt;height:188.75pt;z-index:251657216;visibility:visible;mso-position-horizontal-relative:margin;mso-position-vertical-relative:margin">
            <v:imagedata r:id="rId6" o:title=""/>
            <w10:wrap type="square" anchorx="margin" anchory="margin"/>
          </v:shape>
        </w:pict>
      </w:r>
    </w:p>
    <w:p w:rsidR="0066596F" w:rsidRPr="00924AC7" w:rsidRDefault="0066596F" w:rsidP="00C864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86467">
        <w:rPr>
          <w:rFonts w:ascii="Times New Roman" w:hAnsi="Times New Roman"/>
          <w:sz w:val="28"/>
          <w:szCs w:val="28"/>
        </w:rPr>
        <w:t xml:space="preserve">ервокурсники Психолого-педагогического факультета приняли </w:t>
      </w:r>
      <w:r>
        <w:rPr>
          <w:rFonts w:ascii="Times New Roman" w:hAnsi="Times New Roman"/>
          <w:sz w:val="28"/>
          <w:szCs w:val="28"/>
        </w:rPr>
        <w:t xml:space="preserve">активное </w:t>
      </w:r>
      <w:r w:rsidRPr="00C86467">
        <w:rPr>
          <w:rFonts w:ascii="Times New Roman" w:hAnsi="Times New Roman"/>
          <w:sz w:val="28"/>
          <w:szCs w:val="28"/>
        </w:rPr>
        <w:t>участие в 20-ой спартакиаде первокурсников!</w:t>
      </w:r>
      <w:r>
        <w:rPr>
          <w:rFonts w:ascii="Times New Roman" w:hAnsi="Times New Roman"/>
          <w:sz w:val="28"/>
          <w:szCs w:val="28"/>
        </w:rPr>
        <w:t xml:space="preserve"> Команда спринтеров была подготовлена Баевым Николаем Николаевичем и как всегда не оставила факультет без наград. Ж</w:t>
      </w:r>
      <w:r w:rsidRPr="00C86467">
        <w:rPr>
          <w:rFonts w:ascii="Times New Roman" w:hAnsi="Times New Roman"/>
          <w:sz w:val="28"/>
          <w:szCs w:val="28"/>
        </w:rPr>
        <w:t>енская команда ППФ заняла 2 место в эстафете.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lang w:eastAsia="ru-RU"/>
        </w:rPr>
        <w:pict>
          <v:shape id="Рисунок 3" o:spid="_x0000_s1029" type="#_x0000_t75" style="position:absolute;left:0;text-align:left;margin-left:0;margin-top:0;width:454.35pt;height:213.05pt;z-index:251658240;visibility:visible;mso-position-horizontal:center;mso-position-horizontal-relative:margin;mso-position-vertical:center;mso-position-vertical-relative:margin">
            <v:imagedata r:id="rId7" o:title=""/>
            <w10:wrap type="square" anchorx="margin" anchory="margin"/>
          </v:shape>
        </w:pict>
      </w:r>
      <w:r w:rsidRPr="00CB230E">
        <w:rPr>
          <w:noProof/>
          <w:lang w:eastAsia="ru-RU"/>
        </w:rPr>
        <w:pict>
          <v:shape id="Рисунок 1" o:spid="_x0000_i1025" type="#_x0000_t75" style="width:440.4pt;height:215.4pt;visibility:visible">
            <v:imagedata r:id="rId8" o:title=""/>
          </v:shape>
        </w:pict>
      </w:r>
    </w:p>
    <w:p w:rsidR="0066596F" w:rsidRPr="001D5662" w:rsidRDefault="0066596F" w:rsidP="000959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имена студентов</w:t>
      </w:r>
      <w:r w:rsidRPr="00C86467">
        <w:rPr>
          <w:rFonts w:ascii="Times New Roman" w:hAnsi="Times New Roman"/>
          <w:sz w:val="28"/>
          <w:szCs w:val="28"/>
        </w:rPr>
        <w:t xml:space="preserve"> ППФ </w:t>
      </w:r>
      <w:r>
        <w:rPr>
          <w:rFonts w:ascii="Times New Roman" w:hAnsi="Times New Roman"/>
          <w:sz w:val="28"/>
          <w:szCs w:val="28"/>
        </w:rPr>
        <w:t>–</w:t>
      </w:r>
      <w:r w:rsidRPr="00C86467">
        <w:rPr>
          <w:rFonts w:ascii="Times New Roman" w:hAnsi="Times New Roman"/>
          <w:sz w:val="28"/>
          <w:szCs w:val="28"/>
        </w:rPr>
        <w:t xml:space="preserve"> победителей</w:t>
      </w:r>
      <w:r>
        <w:rPr>
          <w:rFonts w:ascii="Times New Roman" w:hAnsi="Times New Roman"/>
          <w:sz w:val="28"/>
          <w:szCs w:val="28"/>
        </w:rPr>
        <w:t xml:space="preserve"> эстафеты 20-й спар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такиады первокурсников:</w:t>
      </w:r>
    </w:p>
    <w:p w:rsidR="0066596F" w:rsidRPr="001D5662" w:rsidRDefault="0066596F" w:rsidP="000959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D5662">
        <w:rPr>
          <w:rFonts w:ascii="Times New Roman" w:hAnsi="Times New Roman"/>
          <w:sz w:val="28"/>
          <w:szCs w:val="28"/>
        </w:rPr>
        <w:t xml:space="preserve"> Кареба Дарья </w:t>
      </w:r>
    </w:p>
    <w:p w:rsidR="0066596F" w:rsidRPr="001D5662" w:rsidRDefault="0066596F" w:rsidP="000959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662">
        <w:rPr>
          <w:rFonts w:ascii="Times New Roman" w:hAnsi="Times New Roman"/>
          <w:sz w:val="28"/>
          <w:szCs w:val="28"/>
        </w:rPr>
        <w:t>2. Стукалов Владимир</w:t>
      </w:r>
    </w:p>
    <w:p w:rsidR="0066596F" w:rsidRPr="001D5662" w:rsidRDefault="0066596F" w:rsidP="000959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662">
        <w:rPr>
          <w:rFonts w:ascii="Times New Roman" w:hAnsi="Times New Roman"/>
          <w:sz w:val="28"/>
          <w:szCs w:val="28"/>
        </w:rPr>
        <w:t>3. Б</w:t>
      </w:r>
      <w:r>
        <w:rPr>
          <w:rFonts w:ascii="Times New Roman" w:hAnsi="Times New Roman"/>
          <w:sz w:val="28"/>
          <w:szCs w:val="28"/>
        </w:rPr>
        <w:t>икбулатов</w:t>
      </w:r>
      <w:r w:rsidRPr="001D5662">
        <w:rPr>
          <w:rFonts w:ascii="Times New Roman" w:hAnsi="Times New Roman"/>
          <w:sz w:val="28"/>
          <w:szCs w:val="28"/>
        </w:rPr>
        <w:t xml:space="preserve"> Владимир</w:t>
      </w:r>
    </w:p>
    <w:p w:rsidR="0066596F" w:rsidRPr="001D5662" w:rsidRDefault="0066596F" w:rsidP="000959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662">
        <w:rPr>
          <w:rFonts w:ascii="Times New Roman" w:hAnsi="Times New Roman"/>
          <w:sz w:val="28"/>
          <w:szCs w:val="28"/>
        </w:rPr>
        <w:t>4. Камболова Елена</w:t>
      </w:r>
    </w:p>
    <w:p w:rsidR="0066596F" w:rsidRPr="001D5662" w:rsidRDefault="0066596F" w:rsidP="000959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662">
        <w:rPr>
          <w:rFonts w:ascii="Times New Roman" w:hAnsi="Times New Roman"/>
          <w:sz w:val="28"/>
          <w:szCs w:val="28"/>
        </w:rPr>
        <w:t>5. Захарий Сергей</w:t>
      </w:r>
    </w:p>
    <w:p w:rsidR="0066596F" w:rsidRPr="001D5662" w:rsidRDefault="0066596F" w:rsidP="000959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662">
        <w:rPr>
          <w:rFonts w:ascii="Times New Roman" w:hAnsi="Times New Roman"/>
          <w:sz w:val="28"/>
          <w:szCs w:val="28"/>
        </w:rPr>
        <w:t>6. Пырьева Анна</w:t>
      </w:r>
    </w:p>
    <w:p w:rsidR="0066596F" w:rsidRPr="001D5662" w:rsidRDefault="0066596F" w:rsidP="000959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662">
        <w:rPr>
          <w:rFonts w:ascii="Times New Roman" w:hAnsi="Times New Roman"/>
          <w:sz w:val="28"/>
          <w:szCs w:val="28"/>
        </w:rPr>
        <w:t>7. Чулкова Александра</w:t>
      </w:r>
    </w:p>
    <w:p w:rsidR="0066596F" w:rsidRPr="001D5662" w:rsidRDefault="0066596F" w:rsidP="000959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662">
        <w:rPr>
          <w:rFonts w:ascii="Times New Roman" w:hAnsi="Times New Roman"/>
          <w:sz w:val="28"/>
          <w:szCs w:val="28"/>
        </w:rPr>
        <w:t>8. Красовская Екатерина</w:t>
      </w:r>
    </w:p>
    <w:p w:rsidR="0066596F" w:rsidRPr="001D5662" w:rsidRDefault="0066596F" w:rsidP="000959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662">
        <w:rPr>
          <w:rFonts w:ascii="Times New Roman" w:hAnsi="Times New Roman"/>
          <w:sz w:val="28"/>
          <w:szCs w:val="28"/>
        </w:rPr>
        <w:t>9. Куцева Лидии</w:t>
      </w:r>
    </w:p>
    <w:p w:rsidR="0066596F" w:rsidRPr="001D5662" w:rsidRDefault="0066596F" w:rsidP="000959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662">
        <w:rPr>
          <w:rFonts w:ascii="Times New Roman" w:hAnsi="Times New Roman"/>
          <w:sz w:val="28"/>
          <w:szCs w:val="28"/>
        </w:rPr>
        <w:t>10. Лукошкина Анастасия</w:t>
      </w:r>
    </w:p>
    <w:p w:rsidR="0066596F" w:rsidRDefault="0066596F" w:rsidP="000959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662">
        <w:rPr>
          <w:rFonts w:ascii="Times New Roman" w:hAnsi="Times New Roman"/>
          <w:sz w:val="28"/>
          <w:szCs w:val="28"/>
        </w:rPr>
        <w:t>11. Таратухина Дарья</w:t>
      </w:r>
    </w:p>
    <w:p w:rsidR="0066596F" w:rsidRPr="001D5662" w:rsidRDefault="0066596F" w:rsidP="000959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6596F" w:rsidRPr="001D5662" w:rsidSect="00F4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662"/>
    <w:rsid w:val="000959F4"/>
    <w:rsid w:val="000E4DC6"/>
    <w:rsid w:val="001D5662"/>
    <w:rsid w:val="001E1285"/>
    <w:rsid w:val="00386AFC"/>
    <w:rsid w:val="004441E9"/>
    <w:rsid w:val="004705AB"/>
    <w:rsid w:val="0066596F"/>
    <w:rsid w:val="009216ED"/>
    <w:rsid w:val="00924AC7"/>
    <w:rsid w:val="00AD2FC0"/>
    <w:rsid w:val="00C86467"/>
    <w:rsid w:val="00CB230E"/>
    <w:rsid w:val="00E6480A"/>
    <w:rsid w:val="00F45F59"/>
    <w:rsid w:val="00F70162"/>
    <w:rsid w:val="00FB0F55"/>
    <w:rsid w:val="00FC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5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86467"/>
    <w:pPr>
      <w:spacing w:after="0" w:line="240" w:lineRule="auto"/>
      <w:outlineLvl w:val="0"/>
    </w:pPr>
    <w:rPr>
      <w:rFonts w:ascii="Tahoma" w:eastAsia="Times New Roman" w:hAnsi="Tahoma" w:cs="Tahoma"/>
      <w:b/>
      <w:bCs/>
      <w:color w:val="964E45"/>
      <w:kern w:val="36"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6467"/>
    <w:rPr>
      <w:rFonts w:ascii="Tahoma" w:hAnsi="Tahoma" w:cs="Tahoma"/>
      <w:b/>
      <w:bCs/>
      <w:color w:val="964E45"/>
      <w:kern w:val="36"/>
      <w:sz w:val="27"/>
      <w:szCs w:val="27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B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0F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C86467"/>
    <w:rPr>
      <w:rFonts w:cs="Times New Roman"/>
      <w:color w:val="6D2F26"/>
      <w:sz w:val="21"/>
      <w:szCs w:val="21"/>
      <w:u w:val="single"/>
    </w:rPr>
  </w:style>
  <w:style w:type="paragraph" w:styleId="NormalWeb">
    <w:name w:val="Normal (Web)"/>
    <w:basedOn w:val="Normal"/>
    <w:uiPriority w:val="99"/>
    <w:semiHidden/>
    <w:rsid w:val="00C86467"/>
    <w:pPr>
      <w:spacing w:after="75" w:line="240" w:lineRule="auto"/>
      <w:ind w:left="1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ta11y1">
    <w:name w:val="at_a11y1"/>
    <w:basedOn w:val="DefaultParagraphFont"/>
    <w:uiPriority w:val="99"/>
    <w:rsid w:val="00C864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218</Words>
  <Characters>1248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Ikonnikova</dc:creator>
  <cp:keywords/>
  <dc:description/>
  <cp:lastModifiedBy>Шато Марго</cp:lastModifiedBy>
  <cp:revision>3</cp:revision>
  <dcterms:created xsi:type="dcterms:W3CDTF">2014-10-14T17:39:00Z</dcterms:created>
  <dcterms:modified xsi:type="dcterms:W3CDTF">2014-10-15T17:55:00Z</dcterms:modified>
</cp:coreProperties>
</file>